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C5" w:rsidRDefault="00827E3C" w:rsidP="00B41D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.5pt;margin-top:11.1pt;width:366pt;height:43.65pt;z-index:251657216" fillcolor="navy">
            <v:textbox style="mso-next-textbox:#_x0000_s1031">
              <w:txbxContent>
                <w:p w:rsidR="00B46832" w:rsidRPr="00827E3C" w:rsidRDefault="00B46832" w:rsidP="00CF4035">
                  <w:pPr>
                    <w:jc w:val="center"/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B46832" w:rsidRPr="00827E3C" w:rsidRDefault="00B46832" w:rsidP="00CF4035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827E3C">
                    <w:rPr>
                      <w:rFonts w:ascii="Arial" w:hAnsi="Arial" w:cs="Arial"/>
                      <w:b/>
                      <w:sz w:val="32"/>
                    </w:rPr>
                    <w:t>Details of DBS application/status check</w:t>
                  </w:r>
                </w:p>
                <w:p w:rsidR="006B078A" w:rsidRPr="00827E3C" w:rsidRDefault="006B078A" w:rsidP="00CF40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7E3C">
                    <w:rPr>
                      <w:rFonts w:ascii="Arial" w:hAnsi="Arial" w:cs="Arial"/>
                      <w:b/>
                    </w:rPr>
                    <w:t>Please use the tab key to move between fields</w:t>
                  </w:r>
                </w:p>
              </w:txbxContent>
            </v:textbox>
          </v:shape>
        </w:pict>
      </w:r>
      <w:r w:rsidR="00B41DC5">
        <w:rPr>
          <w:rFonts w:ascii="Arial" w:hAnsi="Arial" w:cs="Arial"/>
          <w:b/>
          <w:noProof/>
        </w:rPr>
        <w:pict>
          <v:shape id="_x0000_s1034" type="#_x0000_t202" style="position:absolute;margin-left:286.1pt;margin-top:-43.5pt;width:199.15pt;height:57.6pt;z-index:251658240;mso-wrap-style:none" filled="f" stroked="f">
            <v:textbox style="mso-fit-shape-to-text:t">
              <w:txbxContent>
                <w:p w:rsidR="00B41DC5" w:rsidRDefault="006B078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4.5pt;height:50.25pt">
                        <v:imagedata r:id="rId6" o:title="Bradford Council 2011 - col"/>
                      </v:shape>
                    </w:pict>
                  </w:r>
                </w:p>
              </w:txbxContent>
            </v:textbox>
          </v:shape>
        </w:pict>
      </w:r>
    </w:p>
    <w:p w:rsidR="00CF4035" w:rsidRDefault="00CF4035" w:rsidP="00B41DC5"/>
    <w:p w:rsidR="00CF4035" w:rsidRDefault="00CF4035" w:rsidP="00B41DC5"/>
    <w:p w:rsidR="00CF4035" w:rsidRDefault="00CF4035" w:rsidP="00B41DC5"/>
    <w:p w:rsidR="00CF4035" w:rsidRPr="00827E3C" w:rsidRDefault="00CF4035" w:rsidP="00B41DC5">
      <w:pPr>
        <w:rPr>
          <w:rFonts w:ascii="Arial" w:hAnsi="Arial" w:cs="Arial"/>
          <w:b/>
          <w:color w:val="000080"/>
          <w:sz w:val="4"/>
          <w:szCs w:val="20"/>
        </w:rPr>
      </w:pPr>
    </w:p>
    <w:tbl>
      <w:tblPr>
        <w:tblStyle w:val="TableGrid"/>
        <w:tblW w:w="100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3468"/>
        <w:gridCol w:w="6626"/>
      </w:tblGrid>
      <w:tr w:rsidR="00C238A8" w:rsidRPr="00090B0D" w:rsidTr="00041C70">
        <w:tc>
          <w:tcPr>
            <w:tcW w:w="10094" w:type="dxa"/>
            <w:gridSpan w:val="2"/>
            <w:shd w:val="clear" w:color="auto" w:fill="FF6600"/>
          </w:tcPr>
          <w:p w:rsidR="00C238A8" w:rsidRPr="00C238A8" w:rsidRDefault="00C238A8" w:rsidP="00B41D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E3C">
              <w:rPr>
                <w:rFonts w:ascii="Arial" w:hAnsi="Arial" w:cs="Arial"/>
                <w:b/>
                <w:sz w:val="28"/>
                <w:szCs w:val="32"/>
              </w:rPr>
              <w:t>Applicant details</w:t>
            </w:r>
          </w:p>
        </w:tc>
      </w:tr>
      <w:tr w:rsidR="00CF4035" w:rsidRPr="00090B0D" w:rsidTr="00041C70">
        <w:tc>
          <w:tcPr>
            <w:tcW w:w="3468" w:type="dxa"/>
          </w:tcPr>
          <w:p w:rsidR="00C238A8" w:rsidRPr="00C238A8" w:rsidRDefault="00C238A8" w:rsidP="00B41DC5">
            <w:pPr>
              <w:rPr>
                <w:rFonts w:ascii="Arial" w:hAnsi="Arial" w:cs="Arial"/>
                <w:b/>
                <w:sz w:val="10"/>
              </w:rPr>
            </w:pPr>
          </w:p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School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F4035" w:rsidRPr="00090B0D" w:rsidTr="00041C70">
        <w:tc>
          <w:tcPr>
            <w:tcW w:w="3468" w:type="dxa"/>
          </w:tcPr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Position</w:t>
            </w:r>
            <w:r w:rsidR="00774DD9">
              <w:rPr>
                <w:rFonts w:ascii="Arial" w:hAnsi="Arial" w:cs="Arial"/>
                <w:b/>
              </w:rPr>
              <w:t xml:space="preserve"> applied for 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F4035" w:rsidRPr="00090B0D" w:rsidTr="00041C70">
        <w:tc>
          <w:tcPr>
            <w:tcW w:w="3468" w:type="dxa"/>
          </w:tcPr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Forename(s)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F4035" w:rsidRPr="00090B0D" w:rsidTr="00041C70">
        <w:tc>
          <w:tcPr>
            <w:tcW w:w="3468" w:type="dxa"/>
          </w:tcPr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Surname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F4035" w:rsidRPr="00090B0D" w:rsidTr="00041C70">
        <w:tc>
          <w:tcPr>
            <w:tcW w:w="3468" w:type="dxa"/>
          </w:tcPr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Date of Birth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03F12" w:rsidRPr="00090B0D" w:rsidTr="00041C70">
        <w:trPr>
          <w:trHeight w:hRule="exact" w:val="794"/>
        </w:trPr>
        <w:tc>
          <w:tcPr>
            <w:tcW w:w="10094" w:type="dxa"/>
            <w:gridSpan w:val="2"/>
            <w:shd w:val="clear" w:color="auto" w:fill="FF6600"/>
          </w:tcPr>
          <w:p w:rsidR="00803F12" w:rsidRPr="00827E3C" w:rsidRDefault="00803F12" w:rsidP="00B41DC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27E3C">
              <w:rPr>
                <w:rFonts w:ascii="Arial" w:hAnsi="Arial" w:cs="Arial"/>
                <w:b/>
                <w:sz w:val="28"/>
              </w:rPr>
              <w:t>Evidence of identity</w:t>
            </w:r>
          </w:p>
          <w:p w:rsidR="00803F12" w:rsidRDefault="00803F12" w:rsidP="00B41D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7E3C">
              <w:rPr>
                <w:rFonts w:ascii="Arial" w:hAnsi="Arial" w:cs="Arial"/>
                <w:b/>
                <w:sz w:val="22"/>
              </w:rPr>
              <w:t>You should establish an applicant’s identity by asking them to produce the appropriate original documents from the DBS list of acceptable documents</w:t>
            </w:r>
          </w:p>
          <w:p w:rsidR="00827E3C" w:rsidRPr="00827E3C" w:rsidRDefault="00827E3C" w:rsidP="00827E3C">
            <w:pPr>
              <w:rPr>
                <w:rFonts w:ascii="Arial" w:hAnsi="Arial" w:cs="Arial"/>
                <w:b/>
                <w:sz w:val="22"/>
              </w:rPr>
            </w:pPr>
          </w:p>
          <w:p w:rsidR="00803F12" w:rsidRPr="00C238A8" w:rsidRDefault="00803F12" w:rsidP="00827E3C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C238A8" w:rsidRPr="00090B0D" w:rsidTr="00041C70">
        <w:tc>
          <w:tcPr>
            <w:tcW w:w="3468" w:type="dxa"/>
          </w:tcPr>
          <w:p w:rsidR="00C238A8" w:rsidRPr="00C238A8" w:rsidRDefault="00C238A8" w:rsidP="00AB3250">
            <w:pPr>
              <w:ind w:right="125"/>
              <w:rPr>
                <w:rFonts w:ascii="Arial" w:hAnsi="Arial" w:cs="Arial"/>
                <w:b/>
                <w:sz w:val="12"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 verified</w:t>
            </w:r>
          </w:p>
          <w:p w:rsidR="00C238A8" w:rsidRPr="00827E3C" w:rsidRDefault="00C238A8" w:rsidP="00AB3250">
            <w:pPr>
              <w:ind w:right="125"/>
              <w:rPr>
                <w:rFonts w:ascii="Arial" w:hAnsi="Arial" w:cs="Arial"/>
                <w:b/>
                <w:sz w:val="20"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 verified</w:t>
            </w:r>
          </w:p>
          <w:p w:rsidR="00C238A8" w:rsidRPr="00827E3C" w:rsidRDefault="00C238A8" w:rsidP="00AB3250">
            <w:pPr>
              <w:ind w:right="125"/>
              <w:rPr>
                <w:rFonts w:ascii="Arial" w:hAnsi="Arial" w:cs="Arial"/>
                <w:b/>
                <w:sz w:val="20"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 verified</w:t>
            </w:r>
          </w:p>
          <w:p w:rsidR="00C238A8" w:rsidRPr="00490039" w:rsidRDefault="00C238A8" w:rsidP="00AB3250">
            <w:pPr>
              <w:ind w:right="12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6" w:type="dxa"/>
          </w:tcPr>
          <w:p w:rsidR="00C238A8" w:rsidRPr="00C238A8" w:rsidRDefault="00C238A8" w:rsidP="00AB3250">
            <w:pPr>
              <w:ind w:right="125"/>
              <w:rPr>
                <w:rFonts w:ascii="Arial" w:hAnsi="Arial" w:cs="Arial"/>
                <w:b/>
                <w:sz w:val="12"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6AA3" w:rsidRPr="006824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6AA3" w:rsidRPr="006824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</w:p>
          <w:p w:rsidR="00C238A8" w:rsidRDefault="00C238A8" w:rsidP="00AB3250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6AA3" w:rsidRPr="006824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B3250" w:rsidRPr="00090B0D" w:rsidTr="00041C70">
        <w:tc>
          <w:tcPr>
            <w:tcW w:w="10094" w:type="dxa"/>
            <w:gridSpan w:val="2"/>
            <w:shd w:val="clear" w:color="auto" w:fill="FF6600"/>
          </w:tcPr>
          <w:p w:rsidR="00AB3250" w:rsidRPr="00AB3250" w:rsidRDefault="00AB3250" w:rsidP="00AB32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7E3C">
              <w:rPr>
                <w:rFonts w:ascii="Arial" w:hAnsi="Arial" w:cs="Arial"/>
                <w:b/>
                <w:sz w:val="28"/>
                <w:szCs w:val="32"/>
              </w:rPr>
              <w:t>Verification of DBS Certificate</w:t>
            </w:r>
          </w:p>
        </w:tc>
      </w:tr>
      <w:tr w:rsidR="00CF4035" w:rsidRPr="00090B0D" w:rsidTr="00041C70">
        <w:tc>
          <w:tcPr>
            <w:tcW w:w="3468" w:type="dxa"/>
          </w:tcPr>
          <w:p w:rsidR="00DC61F6" w:rsidRPr="00DC61F6" w:rsidRDefault="00DC61F6" w:rsidP="00B41DC5">
            <w:pPr>
              <w:rPr>
                <w:rFonts w:ascii="Arial" w:hAnsi="Arial" w:cs="Arial"/>
                <w:b/>
                <w:sz w:val="12"/>
              </w:rPr>
            </w:pPr>
          </w:p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Date of DBS application form</w:t>
            </w:r>
            <w:r w:rsidR="00AB3250">
              <w:rPr>
                <w:rFonts w:ascii="Arial" w:hAnsi="Arial" w:cs="Arial"/>
                <w:b/>
              </w:rPr>
              <w:t>/status check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CF4035" w:rsidRPr="00090B0D" w:rsidTr="00041C70">
        <w:tc>
          <w:tcPr>
            <w:tcW w:w="3468" w:type="dxa"/>
          </w:tcPr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>Date of Certificate</w:t>
            </w:r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26" w:type="dxa"/>
          </w:tcPr>
          <w:p w:rsidR="00CF4035" w:rsidRPr="00090B0D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774DD9" w:rsidRPr="00090B0D" w:rsidTr="00041C70">
        <w:tc>
          <w:tcPr>
            <w:tcW w:w="3468" w:type="dxa"/>
          </w:tcPr>
          <w:p w:rsidR="00490039" w:rsidRPr="00490039" w:rsidRDefault="00774DD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Numbe</w:t>
            </w:r>
            <w:r w:rsidR="00490039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6626" w:type="dxa"/>
          </w:tcPr>
          <w:p w:rsidR="00774DD9" w:rsidRDefault="00774DD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B46832" w:rsidRPr="00774DD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774DD9" w:rsidRPr="00090B0D" w:rsidTr="00041C70">
        <w:tc>
          <w:tcPr>
            <w:tcW w:w="3468" w:type="dxa"/>
          </w:tcPr>
          <w:p w:rsidR="00774DD9" w:rsidRDefault="00774DD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Workforce</w:t>
            </w:r>
            <w:r w:rsidR="00490039">
              <w:rPr>
                <w:rFonts w:ascii="Arial" w:hAnsi="Arial" w:cs="Arial"/>
                <w:b/>
              </w:rPr>
              <w:t xml:space="preserve">  (please select)</w:t>
            </w:r>
          </w:p>
        </w:tc>
        <w:tc>
          <w:tcPr>
            <w:tcW w:w="6626" w:type="dxa"/>
          </w:tcPr>
          <w:p w:rsidR="00774DD9" w:rsidRDefault="0049003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          Adult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          Child &amp; Adult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774DD9" w:rsidRPr="00490039" w:rsidRDefault="00774DD9" w:rsidP="00B41DC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CF4035" w:rsidRPr="00090B0D" w:rsidTr="00041C70">
        <w:tc>
          <w:tcPr>
            <w:tcW w:w="3468" w:type="dxa"/>
          </w:tcPr>
          <w:p w:rsidR="00490039" w:rsidRDefault="0049003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Disclosures on </w:t>
            </w:r>
            <w:r w:rsidR="00CF4035" w:rsidRPr="00090B0D">
              <w:rPr>
                <w:rFonts w:ascii="Arial" w:hAnsi="Arial" w:cs="Arial"/>
                <w:b/>
              </w:rPr>
              <w:t>Certificate</w:t>
            </w:r>
            <w:r w:rsidR="00090B0D">
              <w:rPr>
                <w:rFonts w:ascii="Arial" w:hAnsi="Arial" w:cs="Arial"/>
                <w:b/>
              </w:rPr>
              <w:t xml:space="preserve"> </w:t>
            </w:r>
          </w:p>
          <w:p w:rsidR="00CF4035" w:rsidRPr="00090B0D" w:rsidRDefault="0049003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select)</w:t>
            </w:r>
            <w:r w:rsidR="00774DD9">
              <w:rPr>
                <w:rFonts w:ascii="Arial" w:hAnsi="Arial" w:cs="Arial"/>
                <w:b/>
              </w:rPr>
              <w:t xml:space="preserve">  </w:t>
            </w:r>
            <w:r w:rsidR="00090B0D">
              <w:rPr>
                <w:rFonts w:ascii="Arial" w:hAnsi="Arial" w:cs="Arial"/>
                <w:b/>
              </w:rPr>
              <w:t xml:space="preserve">         </w:t>
            </w:r>
          </w:p>
          <w:p w:rsidR="00CF4035" w:rsidRPr="00090B0D" w:rsidRDefault="00CF4035" w:rsidP="00B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6626" w:type="dxa"/>
          </w:tcPr>
          <w:p w:rsidR="00CF4035" w:rsidRDefault="0049003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None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                 Yes, </w:t>
            </w:r>
            <w:r w:rsidR="00CF4035" w:rsidRPr="00090B0D">
              <w:rPr>
                <w:rFonts w:ascii="Arial" w:hAnsi="Arial" w:cs="Arial"/>
                <w:b/>
              </w:rPr>
              <w:t>Certificate has disclosures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90B0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090B0D">
              <w:rPr>
                <w:rFonts w:ascii="Arial" w:hAnsi="Arial" w:cs="Arial"/>
                <w:b/>
              </w:rPr>
              <w:instrText xml:space="preserve"> FORMCHECKBOX </w:instrText>
            </w:r>
            <w:r w:rsidR="001C6AA3" w:rsidRPr="00682486">
              <w:rPr>
                <w:rFonts w:ascii="Arial" w:hAnsi="Arial" w:cs="Arial"/>
                <w:b/>
              </w:rPr>
            </w:r>
            <w:r w:rsidR="00090B0D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490039" w:rsidRDefault="00490039" w:rsidP="00B41DC5">
            <w:pPr>
              <w:rPr>
                <w:rFonts w:ascii="Arial" w:hAnsi="Arial" w:cs="Arial"/>
                <w:b/>
              </w:rPr>
            </w:pPr>
          </w:p>
          <w:p w:rsidR="00774DD9" w:rsidRDefault="00490039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please answer the following:</w:t>
            </w:r>
          </w:p>
          <w:p w:rsidR="00490039" w:rsidRPr="00490039" w:rsidRDefault="00490039" w:rsidP="00B41DC5">
            <w:pPr>
              <w:rPr>
                <w:rFonts w:ascii="Arial" w:hAnsi="Arial" w:cs="Arial"/>
                <w:b/>
                <w:sz w:val="12"/>
              </w:rPr>
            </w:pPr>
          </w:p>
          <w:p w:rsidR="000F7F27" w:rsidRDefault="000F7F27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Disclosures discussed with applicant  </w:t>
            </w:r>
            <w:r w:rsidR="00774DD9">
              <w:rPr>
                <w:rFonts w:ascii="Arial" w:hAnsi="Arial" w:cs="Arial"/>
                <w:b/>
              </w:rPr>
              <w:t xml:space="preserve">            </w:t>
            </w:r>
            <w:r w:rsidR="00490039">
              <w:rPr>
                <w:rFonts w:ascii="Arial" w:hAnsi="Arial" w:cs="Arial"/>
                <w:b/>
              </w:rPr>
              <w:t xml:space="preserve">     Yes</w:t>
            </w:r>
            <w:r w:rsidR="00AB3250">
              <w:rPr>
                <w:rFonts w:ascii="Arial" w:hAnsi="Arial" w:cs="Arial"/>
                <w:b/>
              </w:rPr>
              <w:t xml:space="preserve"> </w:t>
            </w:r>
            <w:r w:rsidR="004900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6AA3" w:rsidRPr="00682486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041C70" w:rsidRDefault="00041C70" w:rsidP="00041C70">
            <w:pPr>
              <w:ind w:left="132"/>
              <w:rPr>
                <w:rFonts w:ascii="Arial" w:hAnsi="Arial" w:cs="Arial"/>
                <w:b/>
              </w:rPr>
            </w:pPr>
          </w:p>
          <w:p w:rsidR="00774DD9" w:rsidRDefault="00774DD9" w:rsidP="00041C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Disclosures discussed with HR Provider</w:t>
            </w:r>
            <w:r w:rsidR="007E5DDC">
              <w:rPr>
                <w:rFonts w:ascii="Arial" w:hAnsi="Arial" w:cs="Arial"/>
                <w:b/>
              </w:rPr>
              <w:t xml:space="preserve"> </w:t>
            </w:r>
            <w:r w:rsidR="00490039">
              <w:rPr>
                <w:rFonts w:ascii="Arial" w:hAnsi="Arial" w:cs="Arial"/>
                <w:b/>
              </w:rPr>
              <w:t xml:space="preserve">  Yes  </w:t>
            </w:r>
            <w:r w:rsidR="00490039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490039">
              <w:rPr>
                <w:rFonts w:ascii="Arial" w:hAnsi="Arial" w:cs="Arial"/>
                <w:b/>
              </w:rPr>
              <w:instrText xml:space="preserve"> FORMCHECKBOX </w:instrText>
            </w:r>
            <w:r w:rsidR="00490039" w:rsidRPr="00490039">
              <w:rPr>
                <w:rFonts w:ascii="Arial" w:hAnsi="Arial" w:cs="Arial"/>
                <w:b/>
              </w:rPr>
            </w:r>
            <w:r w:rsidR="00490039">
              <w:rPr>
                <w:rFonts w:ascii="Arial" w:hAnsi="Arial" w:cs="Arial"/>
                <w:b/>
              </w:rPr>
              <w:fldChar w:fldCharType="end"/>
            </w:r>
            <w:bookmarkEnd w:id="17"/>
            <w:r w:rsidR="00490039">
              <w:rPr>
                <w:rFonts w:ascii="Arial" w:hAnsi="Arial" w:cs="Arial"/>
                <w:b/>
              </w:rPr>
              <w:t xml:space="preserve"> No </w:t>
            </w:r>
            <w:r w:rsidR="00490039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490039">
              <w:rPr>
                <w:rFonts w:ascii="Arial" w:hAnsi="Arial" w:cs="Arial"/>
                <w:b/>
              </w:rPr>
              <w:instrText xml:space="preserve"> FORMCHECKBOX </w:instrText>
            </w:r>
            <w:r w:rsidR="00490039" w:rsidRPr="00490039">
              <w:rPr>
                <w:rFonts w:ascii="Arial" w:hAnsi="Arial" w:cs="Arial"/>
                <w:b/>
              </w:rPr>
            </w:r>
            <w:r w:rsidR="00490039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774DD9" w:rsidRPr="00827E3C" w:rsidRDefault="00774DD9" w:rsidP="00B41DC5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CF4035" w:rsidRPr="00090B0D" w:rsidTr="00041C70">
        <w:tc>
          <w:tcPr>
            <w:tcW w:w="3468" w:type="dxa"/>
          </w:tcPr>
          <w:p w:rsidR="00DC61F6" w:rsidRDefault="00CF4035" w:rsidP="00B41DC5">
            <w:pPr>
              <w:rPr>
                <w:rFonts w:ascii="Arial" w:hAnsi="Arial" w:cs="Arial"/>
                <w:b/>
              </w:rPr>
            </w:pPr>
            <w:r w:rsidRPr="00090B0D">
              <w:rPr>
                <w:rFonts w:ascii="Arial" w:hAnsi="Arial" w:cs="Arial"/>
                <w:b/>
              </w:rPr>
              <w:t xml:space="preserve">Cleared for appointment </w:t>
            </w:r>
          </w:p>
          <w:p w:rsidR="00DC61F6" w:rsidRPr="00827E3C" w:rsidRDefault="00DC61F6" w:rsidP="00B41DC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26" w:type="dxa"/>
          </w:tcPr>
          <w:p w:rsidR="00490039" w:rsidRDefault="00490039" w:rsidP="004900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 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49003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774DD9" w:rsidRPr="00827E3C" w:rsidRDefault="00774DD9" w:rsidP="0049003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90B0D" w:rsidRPr="00090B0D" w:rsidTr="00041C70">
        <w:tc>
          <w:tcPr>
            <w:tcW w:w="3468" w:type="dxa"/>
          </w:tcPr>
          <w:p w:rsidR="00827E3C" w:rsidRDefault="00827E3C" w:rsidP="00827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490039" w:rsidRPr="00490039" w:rsidRDefault="00827E3C" w:rsidP="00827E3C">
            <w:pPr>
              <w:rPr>
                <w:rFonts w:ascii="Arial" w:hAnsi="Arial" w:cs="Arial"/>
                <w:sz w:val="22"/>
                <w:szCs w:val="22"/>
              </w:rPr>
            </w:pPr>
            <w:r w:rsidRPr="009A3D30">
              <w:rPr>
                <w:rFonts w:ascii="Arial" w:hAnsi="Arial" w:cs="Arial"/>
                <w:sz w:val="20"/>
                <w:szCs w:val="22"/>
              </w:rPr>
              <w:t>(this should be signed by the applicant</w:t>
            </w:r>
            <w:r w:rsidR="00041C70">
              <w:rPr>
                <w:rFonts w:ascii="Arial" w:hAnsi="Arial" w:cs="Arial"/>
                <w:sz w:val="20"/>
                <w:szCs w:val="22"/>
              </w:rPr>
              <w:t xml:space="preserve"> if they are/ will be a DBS Update Service subscriber)</w:t>
            </w:r>
          </w:p>
        </w:tc>
        <w:tc>
          <w:tcPr>
            <w:tcW w:w="6626" w:type="dxa"/>
          </w:tcPr>
          <w:p w:rsidR="00827E3C" w:rsidRPr="009A3D30" w:rsidRDefault="00827E3C" w:rsidP="00827E3C">
            <w:pPr>
              <w:rPr>
                <w:rFonts w:ascii="Arial" w:hAnsi="Arial" w:cs="Arial"/>
                <w:b/>
                <w:sz w:val="22"/>
              </w:rPr>
            </w:pPr>
            <w:r w:rsidRPr="009A3D30">
              <w:rPr>
                <w:rFonts w:ascii="Arial" w:hAnsi="Arial" w:cs="Arial"/>
                <w:b/>
                <w:sz w:val="22"/>
              </w:rPr>
              <w:t xml:space="preserve">I hereby give my ongoing consent for this employer to check my DBS status on the Update Service </w:t>
            </w:r>
          </w:p>
          <w:p w:rsidR="009A3D30" w:rsidRDefault="00D56A0C" w:rsidP="00827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D56A0C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:rsidR="00774DD9" w:rsidRPr="00090B0D" w:rsidRDefault="00827E3C" w:rsidP="00827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090B0D" w:rsidRPr="00090B0D" w:rsidTr="00041C70">
        <w:tc>
          <w:tcPr>
            <w:tcW w:w="3468" w:type="dxa"/>
          </w:tcPr>
          <w:p w:rsidR="00827E3C" w:rsidRDefault="00827E3C" w:rsidP="00827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DC61F6" w:rsidRPr="00090B0D" w:rsidRDefault="00827E3C" w:rsidP="00827E3C">
            <w:pPr>
              <w:rPr>
                <w:rFonts w:ascii="Arial" w:hAnsi="Arial" w:cs="Arial"/>
                <w:b/>
              </w:rPr>
            </w:pPr>
            <w:r w:rsidRPr="009A3D30">
              <w:rPr>
                <w:rFonts w:ascii="Arial" w:hAnsi="Arial" w:cs="Arial"/>
                <w:sz w:val="20"/>
                <w:szCs w:val="22"/>
              </w:rPr>
              <w:t>(this should be signed by the Headteacher or designated officer - please state position)</w:t>
            </w:r>
          </w:p>
        </w:tc>
        <w:tc>
          <w:tcPr>
            <w:tcW w:w="6626" w:type="dxa"/>
          </w:tcPr>
          <w:p w:rsidR="00C238A8" w:rsidRDefault="00090B0D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4A3D51" w:rsidRPr="00090B0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827E3C" w:rsidRDefault="00827E3C" w:rsidP="00B41DC5">
            <w:pPr>
              <w:rPr>
                <w:rFonts w:ascii="Arial" w:hAnsi="Arial" w:cs="Arial"/>
                <w:b/>
              </w:rPr>
            </w:pPr>
          </w:p>
          <w:p w:rsidR="009A3D30" w:rsidRPr="009A3D30" w:rsidRDefault="009A3D30" w:rsidP="00B41DC5">
            <w:pPr>
              <w:rPr>
                <w:rFonts w:ascii="Arial" w:hAnsi="Arial" w:cs="Arial"/>
                <w:b/>
                <w:sz w:val="14"/>
              </w:rPr>
            </w:pPr>
          </w:p>
          <w:p w:rsidR="00827E3C" w:rsidRPr="00090B0D" w:rsidRDefault="009A3D30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…………………………………………………………………….</w:t>
            </w:r>
          </w:p>
        </w:tc>
      </w:tr>
      <w:tr w:rsidR="00827E3C" w:rsidRPr="00090B0D" w:rsidTr="00041C70">
        <w:tc>
          <w:tcPr>
            <w:tcW w:w="3468" w:type="dxa"/>
          </w:tcPr>
          <w:p w:rsidR="00827E3C" w:rsidRPr="00090B0D" w:rsidRDefault="00827E3C" w:rsidP="00B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26" w:type="dxa"/>
          </w:tcPr>
          <w:p w:rsidR="00827E3C" w:rsidRDefault="00827E3C" w:rsidP="00B41DC5">
            <w:pPr>
              <w:rPr>
                <w:rFonts w:ascii="Arial" w:hAnsi="Arial" w:cs="Arial"/>
                <w:b/>
              </w:rPr>
            </w:pPr>
          </w:p>
          <w:p w:rsidR="009A3D30" w:rsidRDefault="009A3D30" w:rsidP="00B41DC5">
            <w:pPr>
              <w:rPr>
                <w:rFonts w:ascii="Arial" w:hAnsi="Arial" w:cs="Arial"/>
                <w:b/>
              </w:rPr>
            </w:pPr>
          </w:p>
        </w:tc>
      </w:tr>
    </w:tbl>
    <w:p w:rsidR="00F80C36" w:rsidRDefault="00F80C36" w:rsidP="00B41DC5"/>
    <w:sectPr w:rsidR="00F80C36" w:rsidSect="00372CB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18" w:rsidRDefault="00F74018">
      <w:r>
        <w:separator/>
      </w:r>
    </w:p>
  </w:endnote>
  <w:endnote w:type="continuationSeparator" w:id="1">
    <w:p w:rsidR="00F74018" w:rsidRDefault="00F7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39" w:rsidRPr="00490039" w:rsidRDefault="00490039">
    <w:pPr>
      <w:pStyle w:val="Footer"/>
      <w:rPr>
        <w:rFonts w:ascii="Arial" w:hAnsi="Arial" w:cs="Arial"/>
        <w:sz w:val="16"/>
        <w:szCs w:val="16"/>
      </w:rPr>
    </w:pPr>
    <w:r w:rsidRPr="00490039">
      <w:rPr>
        <w:rFonts w:ascii="Arial" w:hAnsi="Arial" w:cs="Arial"/>
        <w:sz w:val="16"/>
        <w:szCs w:val="16"/>
      </w:rPr>
      <w:t>Details of DBS application or status check (</w:t>
    </w:r>
    <w:r>
      <w:rPr>
        <w:rFonts w:ascii="Arial" w:hAnsi="Arial" w:cs="Arial"/>
        <w:sz w:val="16"/>
        <w:szCs w:val="16"/>
      </w:rPr>
      <w:t>V</w:t>
    </w:r>
    <w:r w:rsidRPr="00490039">
      <w:rPr>
        <w:rFonts w:ascii="Arial" w:hAnsi="Arial" w:cs="Arial"/>
        <w:sz w:val="16"/>
        <w:szCs w:val="16"/>
      </w:rPr>
      <w:t>er1 July 2013)</w:t>
    </w:r>
    <w:r>
      <w:rPr>
        <w:rFonts w:ascii="Arial" w:hAnsi="Arial" w:cs="Arial"/>
        <w:sz w:val="16"/>
        <w:szCs w:val="16"/>
      </w:rPr>
      <w:t xml:space="preserve">  Uncontrolled when printed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18" w:rsidRDefault="00F74018">
      <w:r>
        <w:separator/>
      </w:r>
    </w:p>
  </w:footnote>
  <w:footnote w:type="continuationSeparator" w:id="1">
    <w:p w:rsidR="00F74018" w:rsidRDefault="00F7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6gw5ZlMDJQ9X5juYzeYUli/eFU0=" w:salt="MHIWqdgiwTOdcbm/wcHbTw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01CB"/>
    <w:rsid w:val="000004BE"/>
    <w:rsid w:val="0000067F"/>
    <w:rsid w:val="00000A4C"/>
    <w:rsid w:val="00000B82"/>
    <w:rsid w:val="00000F52"/>
    <w:rsid w:val="0000107D"/>
    <w:rsid w:val="0000112E"/>
    <w:rsid w:val="000012BD"/>
    <w:rsid w:val="0000181F"/>
    <w:rsid w:val="00001866"/>
    <w:rsid w:val="000023E5"/>
    <w:rsid w:val="000025E6"/>
    <w:rsid w:val="0000280A"/>
    <w:rsid w:val="0000292F"/>
    <w:rsid w:val="000029EB"/>
    <w:rsid w:val="00002B35"/>
    <w:rsid w:val="00003116"/>
    <w:rsid w:val="000036E4"/>
    <w:rsid w:val="00003C21"/>
    <w:rsid w:val="00003D2E"/>
    <w:rsid w:val="00003DAA"/>
    <w:rsid w:val="00003DC8"/>
    <w:rsid w:val="00003DD8"/>
    <w:rsid w:val="00003DF1"/>
    <w:rsid w:val="000040C6"/>
    <w:rsid w:val="000043FC"/>
    <w:rsid w:val="0000471A"/>
    <w:rsid w:val="00004C79"/>
    <w:rsid w:val="00004F61"/>
    <w:rsid w:val="0000524D"/>
    <w:rsid w:val="00005331"/>
    <w:rsid w:val="00005528"/>
    <w:rsid w:val="00005AA8"/>
    <w:rsid w:val="000061C3"/>
    <w:rsid w:val="0000644E"/>
    <w:rsid w:val="00006498"/>
    <w:rsid w:val="00006575"/>
    <w:rsid w:val="00006D88"/>
    <w:rsid w:val="000072A3"/>
    <w:rsid w:val="00007658"/>
    <w:rsid w:val="00007BFB"/>
    <w:rsid w:val="00007E39"/>
    <w:rsid w:val="000101FB"/>
    <w:rsid w:val="00010C92"/>
    <w:rsid w:val="00010CB1"/>
    <w:rsid w:val="0001164E"/>
    <w:rsid w:val="000116FB"/>
    <w:rsid w:val="0001183E"/>
    <w:rsid w:val="0001192C"/>
    <w:rsid w:val="00011951"/>
    <w:rsid w:val="00011D4F"/>
    <w:rsid w:val="0001231F"/>
    <w:rsid w:val="000127A9"/>
    <w:rsid w:val="00012D25"/>
    <w:rsid w:val="00012F1C"/>
    <w:rsid w:val="0001317F"/>
    <w:rsid w:val="0001382F"/>
    <w:rsid w:val="0001392A"/>
    <w:rsid w:val="00013BF0"/>
    <w:rsid w:val="0001406C"/>
    <w:rsid w:val="00014438"/>
    <w:rsid w:val="00014601"/>
    <w:rsid w:val="00014798"/>
    <w:rsid w:val="0001498B"/>
    <w:rsid w:val="00014B59"/>
    <w:rsid w:val="00014D48"/>
    <w:rsid w:val="0001515D"/>
    <w:rsid w:val="00015A72"/>
    <w:rsid w:val="00015DD0"/>
    <w:rsid w:val="0001686E"/>
    <w:rsid w:val="00016E30"/>
    <w:rsid w:val="00016F97"/>
    <w:rsid w:val="00016FA1"/>
    <w:rsid w:val="00017E97"/>
    <w:rsid w:val="00020821"/>
    <w:rsid w:val="00020C90"/>
    <w:rsid w:val="00020E83"/>
    <w:rsid w:val="000215A3"/>
    <w:rsid w:val="000216D7"/>
    <w:rsid w:val="00021841"/>
    <w:rsid w:val="00021BC6"/>
    <w:rsid w:val="00021D3A"/>
    <w:rsid w:val="00022228"/>
    <w:rsid w:val="00022380"/>
    <w:rsid w:val="000224B5"/>
    <w:rsid w:val="00022DFA"/>
    <w:rsid w:val="00023001"/>
    <w:rsid w:val="0002326B"/>
    <w:rsid w:val="0002331D"/>
    <w:rsid w:val="0002361C"/>
    <w:rsid w:val="000236EA"/>
    <w:rsid w:val="000239C6"/>
    <w:rsid w:val="00023BF5"/>
    <w:rsid w:val="00024860"/>
    <w:rsid w:val="00024E37"/>
    <w:rsid w:val="00024EB5"/>
    <w:rsid w:val="00024F4F"/>
    <w:rsid w:val="0002510B"/>
    <w:rsid w:val="000251CE"/>
    <w:rsid w:val="000251EE"/>
    <w:rsid w:val="000253EB"/>
    <w:rsid w:val="00025490"/>
    <w:rsid w:val="000258FD"/>
    <w:rsid w:val="00025A17"/>
    <w:rsid w:val="00025A96"/>
    <w:rsid w:val="00025BEB"/>
    <w:rsid w:val="00025FBD"/>
    <w:rsid w:val="000262C1"/>
    <w:rsid w:val="0002668C"/>
    <w:rsid w:val="00026943"/>
    <w:rsid w:val="00026B03"/>
    <w:rsid w:val="00026C09"/>
    <w:rsid w:val="00027457"/>
    <w:rsid w:val="000276CE"/>
    <w:rsid w:val="000277BD"/>
    <w:rsid w:val="00027C44"/>
    <w:rsid w:val="0003037A"/>
    <w:rsid w:val="00030407"/>
    <w:rsid w:val="00030469"/>
    <w:rsid w:val="00030ED7"/>
    <w:rsid w:val="00031436"/>
    <w:rsid w:val="00031614"/>
    <w:rsid w:val="00031901"/>
    <w:rsid w:val="00031B1C"/>
    <w:rsid w:val="00031F05"/>
    <w:rsid w:val="00031FC0"/>
    <w:rsid w:val="00032191"/>
    <w:rsid w:val="000322B7"/>
    <w:rsid w:val="000323D0"/>
    <w:rsid w:val="00032453"/>
    <w:rsid w:val="00032ED7"/>
    <w:rsid w:val="000335B8"/>
    <w:rsid w:val="0003374D"/>
    <w:rsid w:val="00033C98"/>
    <w:rsid w:val="00033E82"/>
    <w:rsid w:val="00034353"/>
    <w:rsid w:val="000347C9"/>
    <w:rsid w:val="00034C7E"/>
    <w:rsid w:val="00034F2D"/>
    <w:rsid w:val="0003533C"/>
    <w:rsid w:val="000358A5"/>
    <w:rsid w:val="00035C2D"/>
    <w:rsid w:val="00035D85"/>
    <w:rsid w:val="00035F2E"/>
    <w:rsid w:val="000362B5"/>
    <w:rsid w:val="0003637A"/>
    <w:rsid w:val="000364BB"/>
    <w:rsid w:val="0003656C"/>
    <w:rsid w:val="0003676E"/>
    <w:rsid w:val="00036D94"/>
    <w:rsid w:val="00037448"/>
    <w:rsid w:val="000378A1"/>
    <w:rsid w:val="00037903"/>
    <w:rsid w:val="00037A69"/>
    <w:rsid w:val="00037AF7"/>
    <w:rsid w:val="00037AFE"/>
    <w:rsid w:val="00037D60"/>
    <w:rsid w:val="00037F1C"/>
    <w:rsid w:val="0004030E"/>
    <w:rsid w:val="000405A7"/>
    <w:rsid w:val="00040604"/>
    <w:rsid w:val="00040C6B"/>
    <w:rsid w:val="00040D08"/>
    <w:rsid w:val="00040E11"/>
    <w:rsid w:val="000411A1"/>
    <w:rsid w:val="000413B1"/>
    <w:rsid w:val="00041508"/>
    <w:rsid w:val="0004178C"/>
    <w:rsid w:val="00041AAC"/>
    <w:rsid w:val="00041B66"/>
    <w:rsid w:val="00041C70"/>
    <w:rsid w:val="00041CD4"/>
    <w:rsid w:val="0004247B"/>
    <w:rsid w:val="0004251B"/>
    <w:rsid w:val="0004270E"/>
    <w:rsid w:val="000428EB"/>
    <w:rsid w:val="00042D3F"/>
    <w:rsid w:val="00042DB1"/>
    <w:rsid w:val="00042E7D"/>
    <w:rsid w:val="0004312F"/>
    <w:rsid w:val="00043D9A"/>
    <w:rsid w:val="000441AA"/>
    <w:rsid w:val="000443E3"/>
    <w:rsid w:val="00044C3B"/>
    <w:rsid w:val="00044C67"/>
    <w:rsid w:val="00045030"/>
    <w:rsid w:val="00045122"/>
    <w:rsid w:val="00045291"/>
    <w:rsid w:val="000452D7"/>
    <w:rsid w:val="0004533A"/>
    <w:rsid w:val="00045A92"/>
    <w:rsid w:val="00045CAC"/>
    <w:rsid w:val="00045D6A"/>
    <w:rsid w:val="00045E76"/>
    <w:rsid w:val="00046104"/>
    <w:rsid w:val="00046222"/>
    <w:rsid w:val="0004647D"/>
    <w:rsid w:val="00046500"/>
    <w:rsid w:val="0004659A"/>
    <w:rsid w:val="000465E8"/>
    <w:rsid w:val="00046685"/>
    <w:rsid w:val="00046919"/>
    <w:rsid w:val="00046A12"/>
    <w:rsid w:val="00046B04"/>
    <w:rsid w:val="0004728F"/>
    <w:rsid w:val="00047311"/>
    <w:rsid w:val="00047352"/>
    <w:rsid w:val="000473C1"/>
    <w:rsid w:val="0004780C"/>
    <w:rsid w:val="0004783B"/>
    <w:rsid w:val="0004785E"/>
    <w:rsid w:val="000479A2"/>
    <w:rsid w:val="00047A83"/>
    <w:rsid w:val="00047DA8"/>
    <w:rsid w:val="00050134"/>
    <w:rsid w:val="00050178"/>
    <w:rsid w:val="000501E4"/>
    <w:rsid w:val="0005028E"/>
    <w:rsid w:val="00050572"/>
    <w:rsid w:val="00050718"/>
    <w:rsid w:val="000507D6"/>
    <w:rsid w:val="000509BF"/>
    <w:rsid w:val="00050A24"/>
    <w:rsid w:val="00050A41"/>
    <w:rsid w:val="00050ABE"/>
    <w:rsid w:val="00050AD7"/>
    <w:rsid w:val="00050C77"/>
    <w:rsid w:val="00050F0E"/>
    <w:rsid w:val="00050FCA"/>
    <w:rsid w:val="000520E2"/>
    <w:rsid w:val="000521B9"/>
    <w:rsid w:val="000526BC"/>
    <w:rsid w:val="00052CC5"/>
    <w:rsid w:val="000531B1"/>
    <w:rsid w:val="00053312"/>
    <w:rsid w:val="00053763"/>
    <w:rsid w:val="00053867"/>
    <w:rsid w:val="000539D1"/>
    <w:rsid w:val="000543EA"/>
    <w:rsid w:val="00054550"/>
    <w:rsid w:val="00054729"/>
    <w:rsid w:val="00054742"/>
    <w:rsid w:val="000547CE"/>
    <w:rsid w:val="0005534B"/>
    <w:rsid w:val="0005543A"/>
    <w:rsid w:val="00055702"/>
    <w:rsid w:val="0005572F"/>
    <w:rsid w:val="00055FB3"/>
    <w:rsid w:val="00056125"/>
    <w:rsid w:val="00056137"/>
    <w:rsid w:val="000563D3"/>
    <w:rsid w:val="00056525"/>
    <w:rsid w:val="00056692"/>
    <w:rsid w:val="00056F70"/>
    <w:rsid w:val="000571A9"/>
    <w:rsid w:val="000574F3"/>
    <w:rsid w:val="00057505"/>
    <w:rsid w:val="000576F8"/>
    <w:rsid w:val="00057D7F"/>
    <w:rsid w:val="00057E10"/>
    <w:rsid w:val="000605A3"/>
    <w:rsid w:val="00060966"/>
    <w:rsid w:val="00060B42"/>
    <w:rsid w:val="00060BD4"/>
    <w:rsid w:val="000613C8"/>
    <w:rsid w:val="000613DA"/>
    <w:rsid w:val="00061A2F"/>
    <w:rsid w:val="00061AEA"/>
    <w:rsid w:val="000620A4"/>
    <w:rsid w:val="000623F7"/>
    <w:rsid w:val="0006249C"/>
    <w:rsid w:val="00062813"/>
    <w:rsid w:val="00062977"/>
    <w:rsid w:val="00062C31"/>
    <w:rsid w:val="00062E0F"/>
    <w:rsid w:val="00062F26"/>
    <w:rsid w:val="000632D6"/>
    <w:rsid w:val="000633EC"/>
    <w:rsid w:val="00063AC6"/>
    <w:rsid w:val="00063D05"/>
    <w:rsid w:val="0006400F"/>
    <w:rsid w:val="000640B6"/>
    <w:rsid w:val="00064238"/>
    <w:rsid w:val="00064392"/>
    <w:rsid w:val="0006447D"/>
    <w:rsid w:val="00064CB2"/>
    <w:rsid w:val="00064DC4"/>
    <w:rsid w:val="00064EF8"/>
    <w:rsid w:val="000652C5"/>
    <w:rsid w:val="000653E2"/>
    <w:rsid w:val="0006542B"/>
    <w:rsid w:val="00065864"/>
    <w:rsid w:val="00065ADF"/>
    <w:rsid w:val="00065DB8"/>
    <w:rsid w:val="00066018"/>
    <w:rsid w:val="000665ED"/>
    <w:rsid w:val="000666C9"/>
    <w:rsid w:val="00066856"/>
    <w:rsid w:val="000669E6"/>
    <w:rsid w:val="00066FBD"/>
    <w:rsid w:val="00067221"/>
    <w:rsid w:val="000673EF"/>
    <w:rsid w:val="00067735"/>
    <w:rsid w:val="00067945"/>
    <w:rsid w:val="000679C6"/>
    <w:rsid w:val="00067C76"/>
    <w:rsid w:val="00067E0D"/>
    <w:rsid w:val="000702AD"/>
    <w:rsid w:val="00070302"/>
    <w:rsid w:val="00070439"/>
    <w:rsid w:val="00070698"/>
    <w:rsid w:val="00070729"/>
    <w:rsid w:val="0007090B"/>
    <w:rsid w:val="00070D31"/>
    <w:rsid w:val="00070F61"/>
    <w:rsid w:val="00071240"/>
    <w:rsid w:val="00071578"/>
    <w:rsid w:val="00071600"/>
    <w:rsid w:val="0007164D"/>
    <w:rsid w:val="000717A5"/>
    <w:rsid w:val="000718A1"/>
    <w:rsid w:val="00071AAA"/>
    <w:rsid w:val="00071DAE"/>
    <w:rsid w:val="00071E71"/>
    <w:rsid w:val="000720FB"/>
    <w:rsid w:val="00072291"/>
    <w:rsid w:val="00072311"/>
    <w:rsid w:val="00072499"/>
    <w:rsid w:val="000729F2"/>
    <w:rsid w:val="00072A30"/>
    <w:rsid w:val="00072CFF"/>
    <w:rsid w:val="00072D5E"/>
    <w:rsid w:val="000730C8"/>
    <w:rsid w:val="00073118"/>
    <w:rsid w:val="000731A4"/>
    <w:rsid w:val="0007342D"/>
    <w:rsid w:val="00073571"/>
    <w:rsid w:val="00073B6F"/>
    <w:rsid w:val="00073FD4"/>
    <w:rsid w:val="000743BB"/>
    <w:rsid w:val="00074653"/>
    <w:rsid w:val="00074F78"/>
    <w:rsid w:val="00075408"/>
    <w:rsid w:val="00075613"/>
    <w:rsid w:val="0007590E"/>
    <w:rsid w:val="00076582"/>
    <w:rsid w:val="00076710"/>
    <w:rsid w:val="00076D85"/>
    <w:rsid w:val="00076EEC"/>
    <w:rsid w:val="00077262"/>
    <w:rsid w:val="0007787E"/>
    <w:rsid w:val="00077D98"/>
    <w:rsid w:val="00077FB7"/>
    <w:rsid w:val="00080040"/>
    <w:rsid w:val="000801B0"/>
    <w:rsid w:val="00080400"/>
    <w:rsid w:val="00080572"/>
    <w:rsid w:val="00080D2A"/>
    <w:rsid w:val="00080F24"/>
    <w:rsid w:val="00081087"/>
    <w:rsid w:val="00081242"/>
    <w:rsid w:val="000814C9"/>
    <w:rsid w:val="000814D9"/>
    <w:rsid w:val="00081C13"/>
    <w:rsid w:val="00081D42"/>
    <w:rsid w:val="00081FDA"/>
    <w:rsid w:val="00082292"/>
    <w:rsid w:val="00082696"/>
    <w:rsid w:val="00082795"/>
    <w:rsid w:val="00082A5B"/>
    <w:rsid w:val="00082B65"/>
    <w:rsid w:val="00082CB5"/>
    <w:rsid w:val="00083113"/>
    <w:rsid w:val="00083184"/>
    <w:rsid w:val="000834AD"/>
    <w:rsid w:val="00083B5B"/>
    <w:rsid w:val="00083E8C"/>
    <w:rsid w:val="00083EE5"/>
    <w:rsid w:val="00084085"/>
    <w:rsid w:val="000848CC"/>
    <w:rsid w:val="00084D82"/>
    <w:rsid w:val="00084ECA"/>
    <w:rsid w:val="00086080"/>
    <w:rsid w:val="000860F0"/>
    <w:rsid w:val="00086229"/>
    <w:rsid w:val="000864BB"/>
    <w:rsid w:val="000866A7"/>
    <w:rsid w:val="0008693A"/>
    <w:rsid w:val="00086954"/>
    <w:rsid w:val="000870E8"/>
    <w:rsid w:val="0008721F"/>
    <w:rsid w:val="00087347"/>
    <w:rsid w:val="000877D0"/>
    <w:rsid w:val="000877F9"/>
    <w:rsid w:val="00087C18"/>
    <w:rsid w:val="00087C1C"/>
    <w:rsid w:val="00087EDE"/>
    <w:rsid w:val="00087FAF"/>
    <w:rsid w:val="0009006A"/>
    <w:rsid w:val="00090AD1"/>
    <w:rsid w:val="00090B02"/>
    <w:rsid w:val="00090B0D"/>
    <w:rsid w:val="00090F1D"/>
    <w:rsid w:val="00090F73"/>
    <w:rsid w:val="00090F91"/>
    <w:rsid w:val="00091A98"/>
    <w:rsid w:val="00091ABF"/>
    <w:rsid w:val="00091B1D"/>
    <w:rsid w:val="00091C04"/>
    <w:rsid w:val="00091C93"/>
    <w:rsid w:val="00091D74"/>
    <w:rsid w:val="00091DD7"/>
    <w:rsid w:val="00092235"/>
    <w:rsid w:val="000922FD"/>
    <w:rsid w:val="000925F3"/>
    <w:rsid w:val="000928F1"/>
    <w:rsid w:val="00092930"/>
    <w:rsid w:val="00092BC4"/>
    <w:rsid w:val="00092C30"/>
    <w:rsid w:val="00092C87"/>
    <w:rsid w:val="00093186"/>
    <w:rsid w:val="00093195"/>
    <w:rsid w:val="000932E1"/>
    <w:rsid w:val="00093418"/>
    <w:rsid w:val="00093433"/>
    <w:rsid w:val="00093835"/>
    <w:rsid w:val="00093910"/>
    <w:rsid w:val="00093C0D"/>
    <w:rsid w:val="00093D6A"/>
    <w:rsid w:val="00093F67"/>
    <w:rsid w:val="00093FAD"/>
    <w:rsid w:val="00094060"/>
    <w:rsid w:val="000942D3"/>
    <w:rsid w:val="000943C2"/>
    <w:rsid w:val="00094483"/>
    <w:rsid w:val="00094509"/>
    <w:rsid w:val="000946B1"/>
    <w:rsid w:val="00094B92"/>
    <w:rsid w:val="00094FE4"/>
    <w:rsid w:val="000950D6"/>
    <w:rsid w:val="000952A4"/>
    <w:rsid w:val="000957EA"/>
    <w:rsid w:val="00095878"/>
    <w:rsid w:val="00095FF7"/>
    <w:rsid w:val="000962A4"/>
    <w:rsid w:val="000967F6"/>
    <w:rsid w:val="000967F9"/>
    <w:rsid w:val="000970A9"/>
    <w:rsid w:val="00097C4F"/>
    <w:rsid w:val="00097F25"/>
    <w:rsid w:val="00097F89"/>
    <w:rsid w:val="000A07DF"/>
    <w:rsid w:val="000A0A1E"/>
    <w:rsid w:val="000A0B69"/>
    <w:rsid w:val="000A0C8E"/>
    <w:rsid w:val="000A0D45"/>
    <w:rsid w:val="000A1118"/>
    <w:rsid w:val="000A1741"/>
    <w:rsid w:val="000A1743"/>
    <w:rsid w:val="000A1D37"/>
    <w:rsid w:val="000A1E8A"/>
    <w:rsid w:val="000A1F3D"/>
    <w:rsid w:val="000A2047"/>
    <w:rsid w:val="000A2E0A"/>
    <w:rsid w:val="000A31B1"/>
    <w:rsid w:val="000A321E"/>
    <w:rsid w:val="000A3223"/>
    <w:rsid w:val="000A388E"/>
    <w:rsid w:val="000A39A5"/>
    <w:rsid w:val="000A3D65"/>
    <w:rsid w:val="000A3F26"/>
    <w:rsid w:val="000A3FF5"/>
    <w:rsid w:val="000A47D0"/>
    <w:rsid w:val="000A49F1"/>
    <w:rsid w:val="000A4EE1"/>
    <w:rsid w:val="000A5109"/>
    <w:rsid w:val="000A51B1"/>
    <w:rsid w:val="000A5329"/>
    <w:rsid w:val="000A58CE"/>
    <w:rsid w:val="000A5932"/>
    <w:rsid w:val="000A5C69"/>
    <w:rsid w:val="000A5F1B"/>
    <w:rsid w:val="000A6720"/>
    <w:rsid w:val="000A68C2"/>
    <w:rsid w:val="000A6B1A"/>
    <w:rsid w:val="000A6C1C"/>
    <w:rsid w:val="000A6FB4"/>
    <w:rsid w:val="000A7526"/>
    <w:rsid w:val="000A772C"/>
    <w:rsid w:val="000A79C8"/>
    <w:rsid w:val="000B05C4"/>
    <w:rsid w:val="000B102E"/>
    <w:rsid w:val="000B103B"/>
    <w:rsid w:val="000B1585"/>
    <w:rsid w:val="000B181C"/>
    <w:rsid w:val="000B216E"/>
    <w:rsid w:val="000B21B4"/>
    <w:rsid w:val="000B232E"/>
    <w:rsid w:val="000B2C08"/>
    <w:rsid w:val="000B2E72"/>
    <w:rsid w:val="000B2E8E"/>
    <w:rsid w:val="000B3333"/>
    <w:rsid w:val="000B377D"/>
    <w:rsid w:val="000B384C"/>
    <w:rsid w:val="000B3CCD"/>
    <w:rsid w:val="000B3D44"/>
    <w:rsid w:val="000B3EDC"/>
    <w:rsid w:val="000B4506"/>
    <w:rsid w:val="000B4B4A"/>
    <w:rsid w:val="000B4F47"/>
    <w:rsid w:val="000B51E7"/>
    <w:rsid w:val="000B5247"/>
    <w:rsid w:val="000B5AAD"/>
    <w:rsid w:val="000B634F"/>
    <w:rsid w:val="000B6555"/>
    <w:rsid w:val="000B6E49"/>
    <w:rsid w:val="000B71A6"/>
    <w:rsid w:val="000B752F"/>
    <w:rsid w:val="000B76A2"/>
    <w:rsid w:val="000B797B"/>
    <w:rsid w:val="000B7EF1"/>
    <w:rsid w:val="000C0000"/>
    <w:rsid w:val="000C0067"/>
    <w:rsid w:val="000C01E3"/>
    <w:rsid w:val="000C08A3"/>
    <w:rsid w:val="000C0A84"/>
    <w:rsid w:val="000C0D36"/>
    <w:rsid w:val="000C0E3B"/>
    <w:rsid w:val="000C173C"/>
    <w:rsid w:val="000C1C5D"/>
    <w:rsid w:val="000C1DAC"/>
    <w:rsid w:val="000C1E0B"/>
    <w:rsid w:val="000C1E97"/>
    <w:rsid w:val="000C2E86"/>
    <w:rsid w:val="000C2EA0"/>
    <w:rsid w:val="000C3003"/>
    <w:rsid w:val="000C30D8"/>
    <w:rsid w:val="000C326E"/>
    <w:rsid w:val="000C32B7"/>
    <w:rsid w:val="000C33D7"/>
    <w:rsid w:val="000C3802"/>
    <w:rsid w:val="000C3C67"/>
    <w:rsid w:val="000C408E"/>
    <w:rsid w:val="000C41E7"/>
    <w:rsid w:val="000C44F1"/>
    <w:rsid w:val="000C46CF"/>
    <w:rsid w:val="000C48F8"/>
    <w:rsid w:val="000C51C9"/>
    <w:rsid w:val="000C5CC5"/>
    <w:rsid w:val="000C5DB3"/>
    <w:rsid w:val="000C619B"/>
    <w:rsid w:val="000C61F0"/>
    <w:rsid w:val="000C6504"/>
    <w:rsid w:val="000C6A03"/>
    <w:rsid w:val="000C6A19"/>
    <w:rsid w:val="000C6D05"/>
    <w:rsid w:val="000C7094"/>
    <w:rsid w:val="000C757F"/>
    <w:rsid w:val="000C769B"/>
    <w:rsid w:val="000C78BC"/>
    <w:rsid w:val="000C7902"/>
    <w:rsid w:val="000C7A24"/>
    <w:rsid w:val="000C7B32"/>
    <w:rsid w:val="000C7B59"/>
    <w:rsid w:val="000C7BB7"/>
    <w:rsid w:val="000C7BBE"/>
    <w:rsid w:val="000C7BF9"/>
    <w:rsid w:val="000C7C71"/>
    <w:rsid w:val="000C7F34"/>
    <w:rsid w:val="000D013E"/>
    <w:rsid w:val="000D0194"/>
    <w:rsid w:val="000D0220"/>
    <w:rsid w:val="000D02E0"/>
    <w:rsid w:val="000D0302"/>
    <w:rsid w:val="000D060E"/>
    <w:rsid w:val="000D0766"/>
    <w:rsid w:val="000D0CD7"/>
    <w:rsid w:val="000D0DC2"/>
    <w:rsid w:val="000D1285"/>
    <w:rsid w:val="000D16B5"/>
    <w:rsid w:val="000D1A9C"/>
    <w:rsid w:val="000D2011"/>
    <w:rsid w:val="000D23A6"/>
    <w:rsid w:val="000D33DD"/>
    <w:rsid w:val="000D3D1D"/>
    <w:rsid w:val="000D47E8"/>
    <w:rsid w:val="000D4AAB"/>
    <w:rsid w:val="000D4C73"/>
    <w:rsid w:val="000D4C8D"/>
    <w:rsid w:val="000D4ED5"/>
    <w:rsid w:val="000D55D4"/>
    <w:rsid w:val="000D5949"/>
    <w:rsid w:val="000D596C"/>
    <w:rsid w:val="000D59B2"/>
    <w:rsid w:val="000D69CF"/>
    <w:rsid w:val="000D6D06"/>
    <w:rsid w:val="000D6D0F"/>
    <w:rsid w:val="000D7601"/>
    <w:rsid w:val="000D793F"/>
    <w:rsid w:val="000E0529"/>
    <w:rsid w:val="000E155A"/>
    <w:rsid w:val="000E1862"/>
    <w:rsid w:val="000E1AA5"/>
    <w:rsid w:val="000E1B28"/>
    <w:rsid w:val="000E1C49"/>
    <w:rsid w:val="000E1C5B"/>
    <w:rsid w:val="000E20DF"/>
    <w:rsid w:val="000E2107"/>
    <w:rsid w:val="000E224B"/>
    <w:rsid w:val="000E2688"/>
    <w:rsid w:val="000E26F7"/>
    <w:rsid w:val="000E299B"/>
    <w:rsid w:val="000E31FE"/>
    <w:rsid w:val="000E37D4"/>
    <w:rsid w:val="000E3957"/>
    <w:rsid w:val="000E47A0"/>
    <w:rsid w:val="000E4B25"/>
    <w:rsid w:val="000E4E82"/>
    <w:rsid w:val="000E4E92"/>
    <w:rsid w:val="000E5397"/>
    <w:rsid w:val="000E56E1"/>
    <w:rsid w:val="000E57F6"/>
    <w:rsid w:val="000E5A16"/>
    <w:rsid w:val="000E5C8C"/>
    <w:rsid w:val="000E6796"/>
    <w:rsid w:val="000E6CC1"/>
    <w:rsid w:val="000E6FCA"/>
    <w:rsid w:val="000E7027"/>
    <w:rsid w:val="000E7194"/>
    <w:rsid w:val="000E7E3C"/>
    <w:rsid w:val="000E7FC0"/>
    <w:rsid w:val="000F0153"/>
    <w:rsid w:val="000F06A1"/>
    <w:rsid w:val="000F0878"/>
    <w:rsid w:val="000F105A"/>
    <w:rsid w:val="000F12EE"/>
    <w:rsid w:val="000F13D2"/>
    <w:rsid w:val="000F1639"/>
    <w:rsid w:val="000F1737"/>
    <w:rsid w:val="000F1B9A"/>
    <w:rsid w:val="000F1C5F"/>
    <w:rsid w:val="000F1F98"/>
    <w:rsid w:val="000F22C1"/>
    <w:rsid w:val="000F3095"/>
    <w:rsid w:val="000F36EA"/>
    <w:rsid w:val="000F38D7"/>
    <w:rsid w:val="000F3C87"/>
    <w:rsid w:val="000F4249"/>
    <w:rsid w:val="000F450F"/>
    <w:rsid w:val="000F48D6"/>
    <w:rsid w:val="000F5133"/>
    <w:rsid w:val="000F5141"/>
    <w:rsid w:val="000F5293"/>
    <w:rsid w:val="000F5593"/>
    <w:rsid w:val="000F5C5F"/>
    <w:rsid w:val="000F5EB1"/>
    <w:rsid w:val="000F5FA4"/>
    <w:rsid w:val="000F66BE"/>
    <w:rsid w:val="000F671C"/>
    <w:rsid w:val="000F67A6"/>
    <w:rsid w:val="000F6BAE"/>
    <w:rsid w:val="000F6C9B"/>
    <w:rsid w:val="000F6F52"/>
    <w:rsid w:val="000F75BF"/>
    <w:rsid w:val="000F78D5"/>
    <w:rsid w:val="000F7F27"/>
    <w:rsid w:val="00100097"/>
    <w:rsid w:val="001006BB"/>
    <w:rsid w:val="001006C9"/>
    <w:rsid w:val="0010077A"/>
    <w:rsid w:val="001007F4"/>
    <w:rsid w:val="00100CA1"/>
    <w:rsid w:val="00100D29"/>
    <w:rsid w:val="00101268"/>
    <w:rsid w:val="00101B76"/>
    <w:rsid w:val="00101E30"/>
    <w:rsid w:val="00102062"/>
    <w:rsid w:val="00102658"/>
    <w:rsid w:val="001026DE"/>
    <w:rsid w:val="001026E4"/>
    <w:rsid w:val="001028DD"/>
    <w:rsid w:val="00102FBB"/>
    <w:rsid w:val="0010313C"/>
    <w:rsid w:val="00103348"/>
    <w:rsid w:val="0010371C"/>
    <w:rsid w:val="001046E0"/>
    <w:rsid w:val="001046EC"/>
    <w:rsid w:val="00104CB9"/>
    <w:rsid w:val="00105494"/>
    <w:rsid w:val="00105CC0"/>
    <w:rsid w:val="00105F43"/>
    <w:rsid w:val="0010603E"/>
    <w:rsid w:val="001060CC"/>
    <w:rsid w:val="00106620"/>
    <w:rsid w:val="00106675"/>
    <w:rsid w:val="001068A1"/>
    <w:rsid w:val="001071ED"/>
    <w:rsid w:val="00107372"/>
    <w:rsid w:val="0010745A"/>
    <w:rsid w:val="00107484"/>
    <w:rsid w:val="001076E0"/>
    <w:rsid w:val="001079E3"/>
    <w:rsid w:val="00107B74"/>
    <w:rsid w:val="00107D72"/>
    <w:rsid w:val="00107D86"/>
    <w:rsid w:val="00107D90"/>
    <w:rsid w:val="00107DA4"/>
    <w:rsid w:val="00107DAA"/>
    <w:rsid w:val="00110170"/>
    <w:rsid w:val="001107C7"/>
    <w:rsid w:val="001108E0"/>
    <w:rsid w:val="00110AA5"/>
    <w:rsid w:val="00110B03"/>
    <w:rsid w:val="00110B0D"/>
    <w:rsid w:val="00110B2E"/>
    <w:rsid w:val="00110D5E"/>
    <w:rsid w:val="0011115E"/>
    <w:rsid w:val="00111D45"/>
    <w:rsid w:val="00111D68"/>
    <w:rsid w:val="00111E8C"/>
    <w:rsid w:val="00112118"/>
    <w:rsid w:val="0011234C"/>
    <w:rsid w:val="00112449"/>
    <w:rsid w:val="00112528"/>
    <w:rsid w:val="0011297A"/>
    <w:rsid w:val="001129B1"/>
    <w:rsid w:val="00112A44"/>
    <w:rsid w:val="00112BFA"/>
    <w:rsid w:val="001135A0"/>
    <w:rsid w:val="0011374E"/>
    <w:rsid w:val="001139F4"/>
    <w:rsid w:val="00113DD6"/>
    <w:rsid w:val="00114013"/>
    <w:rsid w:val="00114052"/>
    <w:rsid w:val="001141F9"/>
    <w:rsid w:val="00114208"/>
    <w:rsid w:val="001149C1"/>
    <w:rsid w:val="001149C5"/>
    <w:rsid w:val="00115789"/>
    <w:rsid w:val="00115A3C"/>
    <w:rsid w:val="00115F0E"/>
    <w:rsid w:val="00116287"/>
    <w:rsid w:val="001167F8"/>
    <w:rsid w:val="00116B68"/>
    <w:rsid w:val="00117122"/>
    <w:rsid w:val="001171FC"/>
    <w:rsid w:val="00117256"/>
    <w:rsid w:val="00117315"/>
    <w:rsid w:val="0011738B"/>
    <w:rsid w:val="00117C7B"/>
    <w:rsid w:val="00117ECB"/>
    <w:rsid w:val="00117F5C"/>
    <w:rsid w:val="0012076D"/>
    <w:rsid w:val="001209D8"/>
    <w:rsid w:val="00120B93"/>
    <w:rsid w:val="00120D16"/>
    <w:rsid w:val="00120E3D"/>
    <w:rsid w:val="00120EB7"/>
    <w:rsid w:val="00120EDA"/>
    <w:rsid w:val="00121087"/>
    <w:rsid w:val="00121882"/>
    <w:rsid w:val="00121D2B"/>
    <w:rsid w:val="00122484"/>
    <w:rsid w:val="00122840"/>
    <w:rsid w:val="0012285D"/>
    <w:rsid w:val="00122C50"/>
    <w:rsid w:val="00122EC6"/>
    <w:rsid w:val="00123178"/>
    <w:rsid w:val="001234B5"/>
    <w:rsid w:val="0012376E"/>
    <w:rsid w:val="001237D1"/>
    <w:rsid w:val="001239DD"/>
    <w:rsid w:val="00124438"/>
    <w:rsid w:val="0012463C"/>
    <w:rsid w:val="00124825"/>
    <w:rsid w:val="00124D3E"/>
    <w:rsid w:val="00124F47"/>
    <w:rsid w:val="00125715"/>
    <w:rsid w:val="0012640A"/>
    <w:rsid w:val="00126AE3"/>
    <w:rsid w:val="00126FAD"/>
    <w:rsid w:val="0012719F"/>
    <w:rsid w:val="001274F6"/>
    <w:rsid w:val="00127CF4"/>
    <w:rsid w:val="00127E08"/>
    <w:rsid w:val="00127F18"/>
    <w:rsid w:val="00127F4B"/>
    <w:rsid w:val="00127FB3"/>
    <w:rsid w:val="00130030"/>
    <w:rsid w:val="001301C2"/>
    <w:rsid w:val="001303E5"/>
    <w:rsid w:val="00130D49"/>
    <w:rsid w:val="00131280"/>
    <w:rsid w:val="00131623"/>
    <w:rsid w:val="0013193F"/>
    <w:rsid w:val="0013195B"/>
    <w:rsid w:val="001320F0"/>
    <w:rsid w:val="001324DB"/>
    <w:rsid w:val="001324E0"/>
    <w:rsid w:val="001327AB"/>
    <w:rsid w:val="00132CA3"/>
    <w:rsid w:val="00132E2C"/>
    <w:rsid w:val="00132EC8"/>
    <w:rsid w:val="00132F6B"/>
    <w:rsid w:val="001331A7"/>
    <w:rsid w:val="001331C5"/>
    <w:rsid w:val="00133299"/>
    <w:rsid w:val="0013334F"/>
    <w:rsid w:val="00133790"/>
    <w:rsid w:val="0013393A"/>
    <w:rsid w:val="00133D9F"/>
    <w:rsid w:val="001340F2"/>
    <w:rsid w:val="001341CF"/>
    <w:rsid w:val="00134878"/>
    <w:rsid w:val="0013497E"/>
    <w:rsid w:val="001350BA"/>
    <w:rsid w:val="00135299"/>
    <w:rsid w:val="0013535A"/>
    <w:rsid w:val="0013545A"/>
    <w:rsid w:val="00135E06"/>
    <w:rsid w:val="00135F47"/>
    <w:rsid w:val="001360BE"/>
    <w:rsid w:val="0013627A"/>
    <w:rsid w:val="0013645F"/>
    <w:rsid w:val="00136AB0"/>
    <w:rsid w:val="00136D61"/>
    <w:rsid w:val="00136E98"/>
    <w:rsid w:val="00137139"/>
    <w:rsid w:val="001372C6"/>
    <w:rsid w:val="00137921"/>
    <w:rsid w:val="00137B2E"/>
    <w:rsid w:val="00137B69"/>
    <w:rsid w:val="00140185"/>
    <w:rsid w:val="001402AC"/>
    <w:rsid w:val="00140C9B"/>
    <w:rsid w:val="00140CF3"/>
    <w:rsid w:val="0014125B"/>
    <w:rsid w:val="001413C9"/>
    <w:rsid w:val="0014157D"/>
    <w:rsid w:val="00141E02"/>
    <w:rsid w:val="00142636"/>
    <w:rsid w:val="00142715"/>
    <w:rsid w:val="00142B87"/>
    <w:rsid w:val="00142D31"/>
    <w:rsid w:val="00142E0D"/>
    <w:rsid w:val="00142F74"/>
    <w:rsid w:val="00142FFC"/>
    <w:rsid w:val="00143395"/>
    <w:rsid w:val="00143952"/>
    <w:rsid w:val="001439E0"/>
    <w:rsid w:val="00143D83"/>
    <w:rsid w:val="00143ECF"/>
    <w:rsid w:val="0014407B"/>
    <w:rsid w:val="001440C3"/>
    <w:rsid w:val="001441CB"/>
    <w:rsid w:val="00144E83"/>
    <w:rsid w:val="00145732"/>
    <w:rsid w:val="00145D11"/>
    <w:rsid w:val="00145DD4"/>
    <w:rsid w:val="001464C4"/>
    <w:rsid w:val="001465BB"/>
    <w:rsid w:val="0014683A"/>
    <w:rsid w:val="00146A04"/>
    <w:rsid w:val="00146C04"/>
    <w:rsid w:val="00147737"/>
    <w:rsid w:val="00147AF4"/>
    <w:rsid w:val="00147EC7"/>
    <w:rsid w:val="001500BB"/>
    <w:rsid w:val="001505C0"/>
    <w:rsid w:val="00150626"/>
    <w:rsid w:val="00150A46"/>
    <w:rsid w:val="00150C44"/>
    <w:rsid w:val="00150D3E"/>
    <w:rsid w:val="0015120B"/>
    <w:rsid w:val="001515B8"/>
    <w:rsid w:val="0015262F"/>
    <w:rsid w:val="001531A2"/>
    <w:rsid w:val="001531DF"/>
    <w:rsid w:val="00153329"/>
    <w:rsid w:val="00153507"/>
    <w:rsid w:val="001537B7"/>
    <w:rsid w:val="00153A31"/>
    <w:rsid w:val="00153AB4"/>
    <w:rsid w:val="00153F2E"/>
    <w:rsid w:val="0015444E"/>
    <w:rsid w:val="00154553"/>
    <w:rsid w:val="00154E8F"/>
    <w:rsid w:val="00155E9B"/>
    <w:rsid w:val="001563C9"/>
    <w:rsid w:val="00156447"/>
    <w:rsid w:val="00156462"/>
    <w:rsid w:val="001564A3"/>
    <w:rsid w:val="00156D8B"/>
    <w:rsid w:val="00156F9C"/>
    <w:rsid w:val="001573A3"/>
    <w:rsid w:val="00157400"/>
    <w:rsid w:val="00157422"/>
    <w:rsid w:val="00157619"/>
    <w:rsid w:val="00157C1C"/>
    <w:rsid w:val="00157E9E"/>
    <w:rsid w:val="00160136"/>
    <w:rsid w:val="0016056B"/>
    <w:rsid w:val="001606CB"/>
    <w:rsid w:val="00160B71"/>
    <w:rsid w:val="00160DAB"/>
    <w:rsid w:val="001611E9"/>
    <w:rsid w:val="001612E4"/>
    <w:rsid w:val="00161350"/>
    <w:rsid w:val="001613DB"/>
    <w:rsid w:val="00161897"/>
    <w:rsid w:val="00161FA8"/>
    <w:rsid w:val="00161FB7"/>
    <w:rsid w:val="00161FCF"/>
    <w:rsid w:val="001620B8"/>
    <w:rsid w:val="001623BE"/>
    <w:rsid w:val="00162781"/>
    <w:rsid w:val="00162E24"/>
    <w:rsid w:val="00162E9A"/>
    <w:rsid w:val="00162F5B"/>
    <w:rsid w:val="00163052"/>
    <w:rsid w:val="0016365B"/>
    <w:rsid w:val="00163768"/>
    <w:rsid w:val="0016399F"/>
    <w:rsid w:val="00163AE5"/>
    <w:rsid w:val="001644DA"/>
    <w:rsid w:val="001645F7"/>
    <w:rsid w:val="001646BC"/>
    <w:rsid w:val="00164A56"/>
    <w:rsid w:val="00164C2D"/>
    <w:rsid w:val="00164FA5"/>
    <w:rsid w:val="001652F4"/>
    <w:rsid w:val="001657AE"/>
    <w:rsid w:val="0016582F"/>
    <w:rsid w:val="00165863"/>
    <w:rsid w:val="0016597D"/>
    <w:rsid w:val="001659E6"/>
    <w:rsid w:val="00165A2D"/>
    <w:rsid w:val="00165BA7"/>
    <w:rsid w:val="00165CD2"/>
    <w:rsid w:val="00165D01"/>
    <w:rsid w:val="0016692C"/>
    <w:rsid w:val="00166CB2"/>
    <w:rsid w:val="00166E8F"/>
    <w:rsid w:val="00166EB8"/>
    <w:rsid w:val="00167103"/>
    <w:rsid w:val="00167476"/>
    <w:rsid w:val="001674BC"/>
    <w:rsid w:val="001678FA"/>
    <w:rsid w:val="00167DDD"/>
    <w:rsid w:val="00170405"/>
    <w:rsid w:val="001707D7"/>
    <w:rsid w:val="00170A08"/>
    <w:rsid w:val="001724B5"/>
    <w:rsid w:val="00172C2F"/>
    <w:rsid w:val="00172E03"/>
    <w:rsid w:val="00173337"/>
    <w:rsid w:val="00173719"/>
    <w:rsid w:val="001738C2"/>
    <w:rsid w:val="00173AE8"/>
    <w:rsid w:val="00173D7C"/>
    <w:rsid w:val="00174A95"/>
    <w:rsid w:val="00174E7C"/>
    <w:rsid w:val="00174FD1"/>
    <w:rsid w:val="001750CE"/>
    <w:rsid w:val="00175463"/>
    <w:rsid w:val="00175554"/>
    <w:rsid w:val="0017598F"/>
    <w:rsid w:val="00175FB7"/>
    <w:rsid w:val="00176097"/>
    <w:rsid w:val="0017615C"/>
    <w:rsid w:val="001764E9"/>
    <w:rsid w:val="00176789"/>
    <w:rsid w:val="001768AC"/>
    <w:rsid w:val="00176AAF"/>
    <w:rsid w:val="00176C7E"/>
    <w:rsid w:val="00176DE9"/>
    <w:rsid w:val="00177626"/>
    <w:rsid w:val="00177EF9"/>
    <w:rsid w:val="00180019"/>
    <w:rsid w:val="0018049D"/>
    <w:rsid w:val="001804ED"/>
    <w:rsid w:val="0018081A"/>
    <w:rsid w:val="00180C18"/>
    <w:rsid w:val="00180D65"/>
    <w:rsid w:val="00180FA0"/>
    <w:rsid w:val="001811E4"/>
    <w:rsid w:val="0018161B"/>
    <w:rsid w:val="0018161E"/>
    <w:rsid w:val="00181940"/>
    <w:rsid w:val="00181F9D"/>
    <w:rsid w:val="001820EB"/>
    <w:rsid w:val="001822A6"/>
    <w:rsid w:val="00182603"/>
    <w:rsid w:val="0018262B"/>
    <w:rsid w:val="00182688"/>
    <w:rsid w:val="00182BBC"/>
    <w:rsid w:val="0018351A"/>
    <w:rsid w:val="00183E63"/>
    <w:rsid w:val="00183E88"/>
    <w:rsid w:val="001840D4"/>
    <w:rsid w:val="0018411E"/>
    <w:rsid w:val="0018422C"/>
    <w:rsid w:val="001844C2"/>
    <w:rsid w:val="00184699"/>
    <w:rsid w:val="00184796"/>
    <w:rsid w:val="00184924"/>
    <w:rsid w:val="00184DBD"/>
    <w:rsid w:val="0018500A"/>
    <w:rsid w:val="001850DB"/>
    <w:rsid w:val="001852E8"/>
    <w:rsid w:val="0018562B"/>
    <w:rsid w:val="00185BC7"/>
    <w:rsid w:val="00185BF3"/>
    <w:rsid w:val="00185EE0"/>
    <w:rsid w:val="00185F44"/>
    <w:rsid w:val="00185FC6"/>
    <w:rsid w:val="00186122"/>
    <w:rsid w:val="001866FC"/>
    <w:rsid w:val="0018707A"/>
    <w:rsid w:val="001870D1"/>
    <w:rsid w:val="00187166"/>
    <w:rsid w:val="00187322"/>
    <w:rsid w:val="00187461"/>
    <w:rsid w:val="001902AC"/>
    <w:rsid w:val="001903BA"/>
    <w:rsid w:val="00190610"/>
    <w:rsid w:val="00190EFB"/>
    <w:rsid w:val="0019189D"/>
    <w:rsid w:val="00191C4B"/>
    <w:rsid w:val="00192094"/>
    <w:rsid w:val="001922ED"/>
    <w:rsid w:val="00192316"/>
    <w:rsid w:val="001927A7"/>
    <w:rsid w:val="00192BDC"/>
    <w:rsid w:val="001930DE"/>
    <w:rsid w:val="001933CE"/>
    <w:rsid w:val="001934A9"/>
    <w:rsid w:val="001935AE"/>
    <w:rsid w:val="001936A9"/>
    <w:rsid w:val="00193854"/>
    <w:rsid w:val="001939E8"/>
    <w:rsid w:val="00193B47"/>
    <w:rsid w:val="00193B4A"/>
    <w:rsid w:val="00193BE9"/>
    <w:rsid w:val="00193C2D"/>
    <w:rsid w:val="00193D9D"/>
    <w:rsid w:val="00194A44"/>
    <w:rsid w:val="00194B70"/>
    <w:rsid w:val="00194C5E"/>
    <w:rsid w:val="00194DF6"/>
    <w:rsid w:val="0019522D"/>
    <w:rsid w:val="001954F9"/>
    <w:rsid w:val="00195D78"/>
    <w:rsid w:val="00196472"/>
    <w:rsid w:val="00196694"/>
    <w:rsid w:val="00196C0E"/>
    <w:rsid w:val="00196E4E"/>
    <w:rsid w:val="00196F09"/>
    <w:rsid w:val="00197241"/>
    <w:rsid w:val="0019727B"/>
    <w:rsid w:val="001973ED"/>
    <w:rsid w:val="00197517"/>
    <w:rsid w:val="00197AAC"/>
    <w:rsid w:val="00197BCE"/>
    <w:rsid w:val="00197D8E"/>
    <w:rsid w:val="00197E99"/>
    <w:rsid w:val="001A05A1"/>
    <w:rsid w:val="001A07A8"/>
    <w:rsid w:val="001A09D4"/>
    <w:rsid w:val="001A0BAC"/>
    <w:rsid w:val="001A0C49"/>
    <w:rsid w:val="001A1A4F"/>
    <w:rsid w:val="001A2356"/>
    <w:rsid w:val="001A2625"/>
    <w:rsid w:val="001A2878"/>
    <w:rsid w:val="001A2B59"/>
    <w:rsid w:val="001A2FE4"/>
    <w:rsid w:val="001A3325"/>
    <w:rsid w:val="001A336C"/>
    <w:rsid w:val="001A351B"/>
    <w:rsid w:val="001A3D94"/>
    <w:rsid w:val="001A4676"/>
    <w:rsid w:val="001A4916"/>
    <w:rsid w:val="001A4A8E"/>
    <w:rsid w:val="001A4CBD"/>
    <w:rsid w:val="001A5176"/>
    <w:rsid w:val="001A55CB"/>
    <w:rsid w:val="001A57CB"/>
    <w:rsid w:val="001A68D0"/>
    <w:rsid w:val="001A6FD3"/>
    <w:rsid w:val="001A7072"/>
    <w:rsid w:val="001A7355"/>
    <w:rsid w:val="001A74C8"/>
    <w:rsid w:val="001B02E1"/>
    <w:rsid w:val="001B03B8"/>
    <w:rsid w:val="001B08C2"/>
    <w:rsid w:val="001B093C"/>
    <w:rsid w:val="001B095D"/>
    <w:rsid w:val="001B0B68"/>
    <w:rsid w:val="001B0BF1"/>
    <w:rsid w:val="001B0D6C"/>
    <w:rsid w:val="001B0E2C"/>
    <w:rsid w:val="001B0E4E"/>
    <w:rsid w:val="001B10B3"/>
    <w:rsid w:val="001B1498"/>
    <w:rsid w:val="001B14A1"/>
    <w:rsid w:val="001B162F"/>
    <w:rsid w:val="001B1BEA"/>
    <w:rsid w:val="001B1C36"/>
    <w:rsid w:val="001B1E0F"/>
    <w:rsid w:val="001B226B"/>
    <w:rsid w:val="001B2689"/>
    <w:rsid w:val="001B26B3"/>
    <w:rsid w:val="001B291E"/>
    <w:rsid w:val="001B2BA4"/>
    <w:rsid w:val="001B2F8C"/>
    <w:rsid w:val="001B31BE"/>
    <w:rsid w:val="001B36DB"/>
    <w:rsid w:val="001B39DB"/>
    <w:rsid w:val="001B39E5"/>
    <w:rsid w:val="001B3F63"/>
    <w:rsid w:val="001B4045"/>
    <w:rsid w:val="001B42F9"/>
    <w:rsid w:val="001B442F"/>
    <w:rsid w:val="001B488F"/>
    <w:rsid w:val="001B4953"/>
    <w:rsid w:val="001B4965"/>
    <w:rsid w:val="001B4D61"/>
    <w:rsid w:val="001B5110"/>
    <w:rsid w:val="001B5426"/>
    <w:rsid w:val="001B5931"/>
    <w:rsid w:val="001B5971"/>
    <w:rsid w:val="001B5C35"/>
    <w:rsid w:val="001B6A74"/>
    <w:rsid w:val="001B6D59"/>
    <w:rsid w:val="001B6FF0"/>
    <w:rsid w:val="001B74E3"/>
    <w:rsid w:val="001B784A"/>
    <w:rsid w:val="001B7F0F"/>
    <w:rsid w:val="001B7F98"/>
    <w:rsid w:val="001C014F"/>
    <w:rsid w:val="001C02DB"/>
    <w:rsid w:val="001C058F"/>
    <w:rsid w:val="001C06A4"/>
    <w:rsid w:val="001C0A4C"/>
    <w:rsid w:val="001C0C71"/>
    <w:rsid w:val="001C150E"/>
    <w:rsid w:val="001C161A"/>
    <w:rsid w:val="001C17A4"/>
    <w:rsid w:val="001C17F5"/>
    <w:rsid w:val="001C1AC2"/>
    <w:rsid w:val="001C1B0A"/>
    <w:rsid w:val="001C1DD7"/>
    <w:rsid w:val="001C1F5E"/>
    <w:rsid w:val="001C1FF0"/>
    <w:rsid w:val="001C25A2"/>
    <w:rsid w:val="001C29A7"/>
    <w:rsid w:val="001C2A17"/>
    <w:rsid w:val="001C2AC4"/>
    <w:rsid w:val="001C2B77"/>
    <w:rsid w:val="001C2ECB"/>
    <w:rsid w:val="001C2F3D"/>
    <w:rsid w:val="001C33FD"/>
    <w:rsid w:val="001C3591"/>
    <w:rsid w:val="001C37B8"/>
    <w:rsid w:val="001C3B28"/>
    <w:rsid w:val="001C3FD2"/>
    <w:rsid w:val="001C42D0"/>
    <w:rsid w:val="001C42E5"/>
    <w:rsid w:val="001C458A"/>
    <w:rsid w:val="001C466A"/>
    <w:rsid w:val="001C493C"/>
    <w:rsid w:val="001C49E2"/>
    <w:rsid w:val="001C4A27"/>
    <w:rsid w:val="001C56FF"/>
    <w:rsid w:val="001C5781"/>
    <w:rsid w:val="001C58AD"/>
    <w:rsid w:val="001C5D34"/>
    <w:rsid w:val="001C602B"/>
    <w:rsid w:val="001C6953"/>
    <w:rsid w:val="001C6AA3"/>
    <w:rsid w:val="001C6B09"/>
    <w:rsid w:val="001C6B99"/>
    <w:rsid w:val="001C6C38"/>
    <w:rsid w:val="001C6DA1"/>
    <w:rsid w:val="001C6F09"/>
    <w:rsid w:val="001C72AD"/>
    <w:rsid w:val="001C7390"/>
    <w:rsid w:val="001C7650"/>
    <w:rsid w:val="001C7F39"/>
    <w:rsid w:val="001D022C"/>
    <w:rsid w:val="001D07FB"/>
    <w:rsid w:val="001D0A8D"/>
    <w:rsid w:val="001D0EB1"/>
    <w:rsid w:val="001D100F"/>
    <w:rsid w:val="001D1783"/>
    <w:rsid w:val="001D1E31"/>
    <w:rsid w:val="001D1E87"/>
    <w:rsid w:val="001D2040"/>
    <w:rsid w:val="001D21D7"/>
    <w:rsid w:val="001D23D5"/>
    <w:rsid w:val="001D2440"/>
    <w:rsid w:val="001D2B87"/>
    <w:rsid w:val="001D3521"/>
    <w:rsid w:val="001D35DD"/>
    <w:rsid w:val="001D36E2"/>
    <w:rsid w:val="001D3BE6"/>
    <w:rsid w:val="001D4671"/>
    <w:rsid w:val="001D4692"/>
    <w:rsid w:val="001D4969"/>
    <w:rsid w:val="001D4A36"/>
    <w:rsid w:val="001D4C50"/>
    <w:rsid w:val="001D4C96"/>
    <w:rsid w:val="001D504D"/>
    <w:rsid w:val="001D5433"/>
    <w:rsid w:val="001D5589"/>
    <w:rsid w:val="001D570E"/>
    <w:rsid w:val="001D57D2"/>
    <w:rsid w:val="001D63C8"/>
    <w:rsid w:val="001D672B"/>
    <w:rsid w:val="001D67E6"/>
    <w:rsid w:val="001D6EEA"/>
    <w:rsid w:val="001D740E"/>
    <w:rsid w:val="001D753D"/>
    <w:rsid w:val="001D7563"/>
    <w:rsid w:val="001D7D21"/>
    <w:rsid w:val="001D7EBC"/>
    <w:rsid w:val="001D7F73"/>
    <w:rsid w:val="001E02C6"/>
    <w:rsid w:val="001E0E01"/>
    <w:rsid w:val="001E12FC"/>
    <w:rsid w:val="001E13A1"/>
    <w:rsid w:val="001E1927"/>
    <w:rsid w:val="001E1DFF"/>
    <w:rsid w:val="001E2025"/>
    <w:rsid w:val="001E24F5"/>
    <w:rsid w:val="001E2511"/>
    <w:rsid w:val="001E2A2B"/>
    <w:rsid w:val="001E2BE6"/>
    <w:rsid w:val="001E2C34"/>
    <w:rsid w:val="001E2E04"/>
    <w:rsid w:val="001E2FA8"/>
    <w:rsid w:val="001E35DD"/>
    <w:rsid w:val="001E38FB"/>
    <w:rsid w:val="001E41C0"/>
    <w:rsid w:val="001E43E5"/>
    <w:rsid w:val="001E4DBB"/>
    <w:rsid w:val="001E4EC1"/>
    <w:rsid w:val="001E50DF"/>
    <w:rsid w:val="001E51DF"/>
    <w:rsid w:val="001E555B"/>
    <w:rsid w:val="001E5748"/>
    <w:rsid w:val="001E626E"/>
    <w:rsid w:val="001E637B"/>
    <w:rsid w:val="001E64B9"/>
    <w:rsid w:val="001E66BD"/>
    <w:rsid w:val="001E682E"/>
    <w:rsid w:val="001E68DD"/>
    <w:rsid w:val="001E6B9D"/>
    <w:rsid w:val="001E6C13"/>
    <w:rsid w:val="001E7004"/>
    <w:rsid w:val="001E70D3"/>
    <w:rsid w:val="001E717D"/>
    <w:rsid w:val="001E7237"/>
    <w:rsid w:val="001E7742"/>
    <w:rsid w:val="001E7AEF"/>
    <w:rsid w:val="001E7CAF"/>
    <w:rsid w:val="001F0044"/>
    <w:rsid w:val="001F018A"/>
    <w:rsid w:val="001F02F7"/>
    <w:rsid w:val="001F0BE3"/>
    <w:rsid w:val="001F1066"/>
    <w:rsid w:val="001F118A"/>
    <w:rsid w:val="001F1272"/>
    <w:rsid w:val="001F1AE8"/>
    <w:rsid w:val="001F1BF5"/>
    <w:rsid w:val="001F1E19"/>
    <w:rsid w:val="001F1FC0"/>
    <w:rsid w:val="001F2177"/>
    <w:rsid w:val="001F245C"/>
    <w:rsid w:val="001F275F"/>
    <w:rsid w:val="001F2DE2"/>
    <w:rsid w:val="001F30A1"/>
    <w:rsid w:val="001F30C9"/>
    <w:rsid w:val="001F30DB"/>
    <w:rsid w:val="001F3123"/>
    <w:rsid w:val="001F3323"/>
    <w:rsid w:val="001F3E13"/>
    <w:rsid w:val="001F4068"/>
    <w:rsid w:val="001F4445"/>
    <w:rsid w:val="001F45A6"/>
    <w:rsid w:val="001F4887"/>
    <w:rsid w:val="001F4E0C"/>
    <w:rsid w:val="001F56AF"/>
    <w:rsid w:val="001F5718"/>
    <w:rsid w:val="001F580F"/>
    <w:rsid w:val="001F598F"/>
    <w:rsid w:val="001F59AE"/>
    <w:rsid w:val="001F6008"/>
    <w:rsid w:val="001F60C5"/>
    <w:rsid w:val="001F6371"/>
    <w:rsid w:val="001F6381"/>
    <w:rsid w:val="001F6ABC"/>
    <w:rsid w:val="001F6D24"/>
    <w:rsid w:val="001F6E90"/>
    <w:rsid w:val="001F7A46"/>
    <w:rsid w:val="001F7BD4"/>
    <w:rsid w:val="0020025D"/>
    <w:rsid w:val="002006D5"/>
    <w:rsid w:val="00200717"/>
    <w:rsid w:val="002008C5"/>
    <w:rsid w:val="002009D1"/>
    <w:rsid w:val="00200C4A"/>
    <w:rsid w:val="00200D50"/>
    <w:rsid w:val="0020134C"/>
    <w:rsid w:val="002013CC"/>
    <w:rsid w:val="00201449"/>
    <w:rsid w:val="00201545"/>
    <w:rsid w:val="00201E94"/>
    <w:rsid w:val="00201F6C"/>
    <w:rsid w:val="00202148"/>
    <w:rsid w:val="002023A7"/>
    <w:rsid w:val="00202A83"/>
    <w:rsid w:val="00202EAE"/>
    <w:rsid w:val="00202EFC"/>
    <w:rsid w:val="00202F89"/>
    <w:rsid w:val="00203057"/>
    <w:rsid w:val="002035DE"/>
    <w:rsid w:val="00203E21"/>
    <w:rsid w:val="00203E76"/>
    <w:rsid w:val="00203F2F"/>
    <w:rsid w:val="00204031"/>
    <w:rsid w:val="0020442F"/>
    <w:rsid w:val="00204430"/>
    <w:rsid w:val="0020448D"/>
    <w:rsid w:val="002045B8"/>
    <w:rsid w:val="002045E1"/>
    <w:rsid w:val="00204710"/>
    <w:rsid w:val="002047E9"/>
    <w:rsid w:val="00204F04"/>
    <w:rsid w:val="00205288"/>
    <w:rsid w:val="0020542A"/>
    <w:rsid w:val="00205544"/>
    <w:rsid w:val="00205548"/>
    <w:rsid w:val="00205607"/>
    <w:rsid w:val="00205782"/>
    <w:rsid w:val="002059A4"/>
    <w:rsid w:val="00205ADB"/>
    <w:rsid w:val="00206174"/>
    <w:rsid w:val="00206BBB"/>
    <w:rsid w:val="002071A0"/>
    <w:rsid w:val="00207930"/>
    <w:rsid w:val="00210762"/>
    <w:rsid w:val="0021094A"/>
    <w:rsid w:val="00210AD8"/>
    <w:rsid w:val="00210F00"/>
    <w:rsid w:val="0021175D"/>
    <w:rsid w:val="00211A6D"/>
    <w:rsid w:val="00211BBA"/>
    <w:rsid w:val="00211DE4"/>
    <w:rsid w:val="00211EEE"/>
    <w:rsid w:val="002120A7"/>
    <w:rsid w:val="002127D3"/>
    <w:rsid w:val="00212987"/>
    <w:rsid w:val="00212A3A"/>
    <w:rsid w:val="00212AD0"/>
    <w:rsid w:val="00212B44"/>
    <w:rsid w:val="0021320A"/>
    <w:rsid w:val="00213238"/>
    <w:rsid w:val="002137CD"/>
    <w:rsid w:val="002138BC"/>
    <w:rsid w:val="002139F0"/>
    <w:rsid w:val="00213D51"/>
    <w:rsid w:val="00214CA4"/>
    <w:rsid w:val="00214F30"/>
    <w:rsid w:val="002152CA"/>
    <w:rsid w:val="002157AC"/>
    <w:rsid w:val="00215897"/>
    <w:rsid w:val="00215A12"/>
    <w:rsid w:val="00215A1B"/>
    <w:rsid w:val="00215A7E"/>
    <w:rsid w:val="00215B0F"/>
    <w:rsid w:val="00215CC6"/>
    <w:rsid w:val="00215FA3"/>
    <w:rsid w:val="00216A97"/>
    <w:rsid w:val="00216B70"/>
    <w:rsid w:val="00216E89"/>
    <w:rsid w:val="00216EEE"/>
    <w:rsid w:val="00216F1F"/>
    <w:rsid w:val="00216FBB"/>
    <w:rsid w:val="002171E4"/>
    <w:rsid w:val="00217334"/>
    <w:rsid w:val="0021734F"/>
    <w:rsid w:val="0021749C"/>
    <w:rsid w:val="0021785C"/>
    <w:rsid w:val="00217FE8"/>
    <w:rsid w:val="00220470"/>
    <w:rsid w:val="002205E7"/>
    <w:rsid w:val="00220690"/>
    <w:rsid w:val="002208CB"/>
    <w:rsid w:val="00220D59"/>
    <w:rsid w:val="00221114"/>
    <w:rsid w:val="00221584"/>
    <w:rsid w:val="0022161C"/>
    <w:rsid w:val="0022163F"/>
    <w:rsid w:val="002223A2"/>
    <w:rsid w:val="00222A59"/>
    <w:rsid w:val="00222E64"/>
    <w:rsid w:val="00222F3E"/>
    <w:rsid w:val="002236EF"/>
    <w:rsid w:val="002239D6"/>
    <w:rsid w:val="00224130"/>
    <w:rsid w:val="002242CD"/>
    <w:rsid w:val="00224A65"/>
    <w:rsid w:val="00224C22"/>
    <w:rsid w:val="00224C48"/>
    <w:rsid w:val="002253C8"/>
    <w:rsid w:val="00225402"/>
    <w:rsid w:val="00225749"/>
    <w:rsid w:val="0022578E"/>
    <w:rsid w:val="0022587A"/>
    <w:rsid w:val="00225984"/>
    <w:rsid w:val="00225E4D"/>
    <w:rsid w:val="00226AD2"/>
    <w:rsid w:val="00226C67"/>
    <w:rsid w:val="002270B3"/>
    <w:rsid w:val="00227293"/>
    <w:rsid w:val="00227914"/>
    <w:rsid w:val="00227945"/>
    <w:rsid w:val="002305BC"/>
    <w:rsid w:val="002306A9"/>
    <w:rsid w:val="00230A27"/>
    <w:rsid w:val="00230AB6"/>
    <w:rsid w:val="00230EAA"/>
    <w:rsid w:val="002318B1"/>
    <w:rsid w:val="0023197A"/>
    <w:rsid w:val="00231EA2"/>
    <w:rsid w:val="0023221A"/>
    <w:rsid w:val="00232826"/>
    <w:rsid w:val="00232A22"/>
    <w:rsid w:val="00232AB1"/>
    <w:rsid w:val="00232BF3"/>
    <w:rsid w:val="00232FCF"/>
    <w:rsid w:val="002333BB"/>
    <w:rsid w:val="002333CC"/>
    <w:rsid w:val="002335A8"/>
    <w:rsid w:val="0023379C"/>
    <w:rsid w:val="00233C3E"/>
    <w:rsid w:val="00233F5F"/>
    <w:rsid w:val="002342A3"/>
    <w:rsid w:val="002348C2"/>
    <w:rsid w:val="00234F5E"/>
    <w:rsid w:val="002350DD"/>
    <w:rsid w:val="00235315"/>
    <w:rsid w:val="002356B8"/>
    <w:rsid w:val="00235915"/>
    <w:rsid w:val="00235ED9"/>
    <w:rsid w:val="002364BE"/>
    <w:rsid w:val="0023666B"/>
    <w:rsid w:val="00236918"/>
    <w:rsid w:val="00236953"/>
    <w:rsid w:val="00236DB5"/>
    <w:rsid w:val="00236FF8"/>
    <w:rsid w:val="00237206"/>
    <w:rsid w:val="002374DF"/>
    <w:rsid w:val="002377C0"/>
    <w:rsid w:val="00237832"/>
    <w:rsid w:val="00237E3F"/>
    <w:rsid w:val="002400D3"/>
    <w:rsid w:val="00240CFC"/>
    <w:rsid w:val="00240DB6"/>
    <w:rsid w:val="00240EB1"/>
    <w:rsid w:val="002411FE"/>
    <w:rsid w:val="00241435"/>
    <w:rsid w:val="0024199F"/>
    <w:rsid w:val="00241C98"/>
    <w:rsid w:val="00241EF3"/>
    <w:rsid w:val="002420C8"/>
    <w:rsid w:val="002424F6"/>
    <w:rsid w:val="002425F2"/>
    <w:rsid w:val="002427FC"/>
    <w:rsid w:val="00242B85"/>
    <w:rsid w:val="00242CEE"/>
    <w:rsid w:val="00242FD9"/>
    <w:rsid w:val="002441A6"/>
    <w:rsid w:val="002441DE"/>
    <w:rsid w:val="00244211"/>
    <w:rsid w:val="00244353"/>
    <w:rsid w:val="00244441"/>
    <w:rsid w:val="002446B4"/>
    <w:rsid w:val="00245676"/>
    <w:rsid w:val="002456B1"/>
    <w:rsid w:val="00245DBC"/>
    <w:rsid w:val="00246A28"/>
    <w:rsid w:val="00246B96"/>
    <w:rsid w:val="00246C6E"/>
    <w:rsid w:val="00246D3B"/>
    <w:rsid w:val="00247B21"/>
    <w:rsid w:val="002501F7"/>
    <w:rsid w:val="00250300"/>
    <w:rsid w:val="002503D2"/>
    <w:rsid w:val="0025079C"/>
    <w:rsid w:val="00250B22"/>
    <w:rsid w:val="00250B72"/>
    <w:rsid w:val="00251306"/>
    <w:rsid w:val="00251540"/>
    <w:rsid w:val="00251DD6"/>
    <w:rsid w:val="00252085"/>
    <w:rsid w:val="00252CB6"/>
    <w:rsid w:val="00253486"/>
    <w:rsid w:val="0025349F"/>
    <w:rsid w:val="00253546"/>
    <w:rsid w:val="0025359C"/>
    <w:rsid w:val="00253A27"/>
    <w:rsid w:val="00253C1A"/>
    <w:rsid w:val="00254018"/>
    <w:rsid w:val="00254021"/>
    <w:rsid w:val="00254709"/>
    <w:rsid w:val="00254870"/>
    <w:rsid w:val="00254956"/>
    <w:rsid w:val="00254F1D"/>
    <w:rsid w:val="00255389"/>
    <w:rsid w:val="00255415"/>
    <w:rsid w:val="002556FB"/>
    <w:rsid w:val="002560EC"/>
    <w:rsid w:val="00256268"/>
    <w:rsid w:val="00256414"/>
    <w:rsid w:val="002564D9"/>
    <w:rsid w:val="002570CA"/>
    <w:rsid w:val="002572A9"/>
    <w:rsid w:val="00257363"/>
    <w:rsid w:val="00257408"/>
    <w:rsid w:val="0025751E"/>
    <w:rsid w:val="002576D4"/>
    <w:rsid w:val="002578B2"/>
    <w:rsid w:val="00257BD2"/>
    <w:rsid w:val="00257DB4"/>
    <w:rsid w:val="00260494"/>
    <w:rsid w:val="002604A6"/>
    <w:rsid w:val="002604C3"/>
    <w:rsid w:val="002604EF"/>
    <w:rsid w:val="00260C15"/>
    <w:rsid w:val="002610CD"/>
    <w:rsid w:val="002611B0"/>
    <w:rsid w:val="0026158E"/>
    <w:rsid w:val="002617C2"/>
    <w:rsid w:val="00261C57"/>
    <w:rsid w:val="00262037"/>
    <w:rsid w:val="002623D4"/>
    <w:rsid w:val="0026256D"/>
    <w:rsid w:val="00262692"/>
    <w:rsid w:val="00262BD1"/>
    <w:rsid w:val="00262CB2"/>
    <w:rsid w:val="0026302D"/>
    <w:rsid w:val="00263035"/>
    <w:rsid w:val="00263043"/>
    <w:rsid w:val="002635B1"/>
    <w:rsid w:val="00263A01"/>
    <w:rsid w:val="00263E95"/>
    <w:rsid w:val="00264000"/>
    <w:rsid w:val="00264262"/>
    <w:rsid w:val="00264317"/>
    <w:rsid w:val="00264BEA"/>
    <w:rsid w:val="002650C3"/>
    <w:rsid w:val="002660F1"/>
    <w:rsid w:val="002662E8"/>
    <w:rsid w:val="00266754"/>
    <w:rsid w:val="00266E17"/>
    <w:rsid w:val="00266FB4"/>
    <w:rsid w:val="002670A9"/>
    <w:rsid w:val="00267450"/>
    <w:rsid w:val="002679C8"/>
    <w:rsid w:val="00267B1B"/>
    <w:rsid w:val="00267EEF"/>
    <w:rsid w:val="00267F62"/>
    <w:rsid w:val="0027028E"/>
    <w:rsid w:val="002703A5"/>
    <w:rsid w:val="00270496"/>
    <w:rsid w:val="00270713"/>
    <w:rsid w:val="00271028"/>
    <w:rsid w:val="0027108C"/>
    <w:rsid w:val="002712B1"/>
    <w:rsid w:val="00271632"/>
    <w:rsid w:val="00271892"/>
    <w:rsid w:val="002718FB"/>
    <w:rsid w:val="00271B29"/>
    <w:rsid w:val="00271E63"/>
    <w:rsid w:val="002721E7"/>
    <w:rsid w:val="002722C5"/>
    <w:rsid w:val="002726A1"/>
    <w:rsid w:val="00272F13"/>
    <w:rsid w:val="0027324A"/>
    <w:rsid w:val="002734DA"/>
    <w:rsid w:val="0027364A"/>
    <w:rsid w:val="00273678"/>
    <w:rsid w:val="00273790"/>
    <w:rsid w:val="00273C68"/>
    <w:rsid w:val="00274094"/>
    <w:rsid w:val="00274221"/>
    <w:rsid w:val="0027440B"/>
    <w:rsid w:val="002744E1"/>
    <w:rsid w:val="0027472E"/>
    <w:rsid w:val="00274E59"/>
    <w:rsid w:val="00274EF9"/>
    <w:rsid w:val="00275A80"/>
    <w:rsid w:val="00275D0E"/>
    <w:rsid w:val="00276097"/>
    <w:rsid w:val="00276261"/>
    <w:rsid w:val="00276924"/>
    <w:rsid w:val="00276A97"/>
    <w:rsid w:val="00276F7F"/>
    <w:rsid w:val="00277665"/>
    <w:rsid w:val="00277769"/>
    <w:rsid w:val="002778C6"/>
    <w:rsid w:val="00277B90"/>
    <w:rsid w:val="002802BB"/>
    <w:rsid w:val="00280346"/>
    <w:rsid w:val="0028038C"/>
    <w:rsid w:val="00281114"/>
    <w:rsid w:val="0028112B"/>
    <w:rsid w:val="0028164A"/>
    <w:rsid w:val="002818F3"/>
    <w:rsid w:val="0028193B"/>
    <w:rsid w:val="0028208E"/>
    <w:rsid w:val="0028211E"/>
    <w:rsid w:val="002821C4"/>
    <w:rsid w:val="00282235"/>
    <w:rsid w:val="00282404"/>
    <w:rsid w:val="002826C6"/>
    <w:rsid w:val="00282C29"/>
    <w:rsid w:val="00282DD8"/>
    <w:rsid w:val="0028321D"/>
    <w:rsid w:val="00283515"/>
    <w:rsid w:val="002835A2"/>
    <w:rsid w:val="00283F4D"/>
    <w:rsid w:val="002846A2"/>
    <w:rsid w:val="00284816"/>
    <w:rsid w:val="002854AE"/>
    <w:rsid w:val="0028551F"/>
    <w:rsid w:val="0028557F"/>
    <w:rsid w:val="0028561C"/>
    <w:rsid w:val="002857BA"/>
    <w:rsid w:val="00285889"/>
    <w:rsid w:val="00286271"/>
    <w:rsid w:val="00286DED"/>
    <w:rsid w:val="002870ED"/>
    <w:rsid w:val="002871FF"/>
    <w:rsid w:val="00287818"/>
    <w:rsid w:val="00287A81"/>
    <w:rsid w:val="00287AD0"/>
    <w:rsid w:val="00290498"/>
    <w:rsid w:val="00290567"/>
    <w:rsid w:val="00290C57"/>
    <w:rsid w:val="00290D7A"/>
    <w:rsid w:val="0029102D"/>
    <w:rsid w:val="00291595"/>
    <w:rsid w:val="00291825"/>
    <w:rsid w:val="00292858"/>
    <w:rsid w:val="00292AB4"/>
    <w:rsid w:val="00292D33"/>
    <w:rsid w:val="00292FDE"/>
    <w:rsid w:val="00293554"/>
    <w:rsid w:val="0029361E"/>
    <w:rsid w:val="002936F6"/>
    <w:rsid w:val="00293856"/>
    <w:rsid w:val="00293AB4"/>
    <w:rsid w:val="00293EEC"/>
    <w:rsid w:val="00293FE7"/>
    <w:rsid w:val="0029420A"/>
    <w:rsid w:val="00294252"/>
    <w:rsid w:val="00294517"/>
    <w:rsid w:val="002945F2"/>
    <w:rsid w:val="00294703"/>
    <w:rsid w:val="00294B64"/>
    <w:rsid w:val="00294B7E"/>
    <w:rsid w:val="00294C2F"/>
    <w:rsid w:val="00294C31"/>
    <w:rsid w:val="00294C99"/>
    <w:rsid w:val="002955D3"/>
    <w:rsid w:val="00295630"/>
    <w:rsid w:val="002958D2"/>
    <w:rsid w:val="00295C48"/>
    <w:rsid w:val="0029607B"/>
    <w:rsid w:val="0029629D"/>
    <w:rsid w:val="00296435"/>
    <w:rsid w:val="00296A10"/>
    <w:rsid w:val="00296CFD"/>
    <w:rsid w:val="00296D2F"/>
    <w:rsid w:val="002971B3"/>
    <w:rsid w:val="00297463"/>
    <w:rsid w:val="00297532"/>
    <w:rsid w:val="00297B7E"/>
    <w:rsid w:val="00297EAC"/>
    <w:rsid w:val="00297EC4"/>
    <w:rsid w:val="002A0115"/>
    <w:rsid w:val="002A01F2"/>
    <w:rsid w:val="002A02CC"/>
    <w:rsid w:val="002A076E"/>
    <w:rsid w:val="002A0900"/>
    <w:rsid w:val="002A0A92"/>
    <w:rsid w:val="002A0E91"/>
    <w:rsid w:val="002A10E9"/>
    <w:rsid w:val="002A13DC"/>
    <w:rsid w:val="002A1A20"/>
    <w:rsid w:val="002A1FD3"/>
    <w:rsid w:val="002A1FDF"/>
    <w:rsid w:val="002A2514"/>
    <w:rsid w:val="002A296C"/>
    <w:rsid w:val="002A2A31"/>
    <w:rsid w:val="002A2AD4"/>
    <w:rsid w:val="002A2EC5"/>
    <w:rsid w:val="002A34C7"/>
    <w:rsid w:val="002A36B2"/>
    <w:rsid w:val="002A3719"/>
    <w:rsid w:val="002A382D"/>
    <w:rsid w:val="002A39E7"/>
    <w:rsid w:val="002A4051"/>
    <w:rsid w:val="002A45D3"/>
    <w:rsid w:val="002A46F5"/>
    <w:rsid w:val="002A4793"/>
    <w:rsid w:val="002A486B"/>
    <w:rsid w:val="002A51D9"/>
    <w:rsid w:val="002A5376"/>
    <w:rsid w:val="002A53DD"/>
    <w:rsid w:val="002A5575"/>
    <w:rsid w:val="002A6045"/>
    <w:rsid w:val="002A6BDE"/>
    <w:rsid w:val="002A6D33"/>
    <w:rsid w:val="002A755F"/>
    <w:rsid w:val="002A788F"/>
    <w:rsid w:val="002A7975"/>
    <w:rsid w:val="002B01A5"/>
    <w:rsid w:val="002B04B9"/>
    <w:rsid w:val="002B0BFA"/>
    <w:rsid w:val="002B0C8B"/>
    <w:rsid w:val="002B0D0B"/>
    <w:rsid w:val="002B123E"/>
    <w:rsid w:val="002B1E97"/>
    <w:rsid w:val="002B2123"/>
    <w:rsid w:val="002B21ED"/>
    <w:rsid w:val="002B24E2"/>
    <w:rsid w:val="002B266F"/>
    <w:rsid w:val="002B2A3F"/>
    <w:rsid w:val="002B2D85"/>
    <w:rsid w:val="002B2E40"/>
    <w:rsid w:val="002B36B8"/>
    <w:rsid w:val="002B38A8"/>
    <w:rsid w:val="002B38DF"/>
    <w:rsid w:val="002B3A32"/>
    <w:rsid w:val="002B3A67"/>
    <w:rsid w:val="002B3B3A"/>
    <w:rsid w:val="002B3D8E"/>
    <w:rsid w:val="002B44FE"/>
    <w:rsid w:val="002B49D4"/>
    <w:rsid w:val="002B51EC"/>
    <w:rsid w:val="002B52D1"/>
    <w:rsid w:val="002B6027"/>
    <w:rsid w:val="002B6127"/>
    <w:rsid w:val="002B6156"/>
    <w:rsid w:val="002B6358"/>
    <w:rsid w:val="002B6965"/>
    <w:rsid w:val="002B6C80"/>
    <w:rsid w:val="002B6FBE"/>
    <w:rsid w:val="002B70D2"/>
    <w:rsid w:val="002B724B"/>
    <w:rsid w:val="002B73F9"/>
    <w:rsid w:val="002B75E3"/>
    <w:rsid w:val="002B7FC6"/>
    <w:rsid w:val="002C030D"/>
    <w:rsid w:val="002C050F"/>
    <w:rsid w:val="002C0A19"/>
    <w:rsid w:val="002C0BD6"/>
    <w:rsid w:val="002C0C2F"/>
    <w:rsid w:val="002C0D54"/>
    <w:rsid w:val="002C0DAC"/>
    <w:rsid w:val="002C13D5"/>
    <w:rsid w:val="002C15F3"/>
    <w:rsid w:val="002C180E"/>
    <w:rsid w:val="002C1C0B"/>
    <w:rsid w:val="002C2141"/>
    <w:rsid w:val="002C2653"/>
    <w:rsid w:val="002C2953"/>
    <w:rsid w:val="002C29FB"/>
    <w:rsid w:val="002C2B9F"/>
    <w:rsid w:val="002C2DDF"/>
    <w:rsid w:val="002C2E10"/>
    <w:rsid w:val="002C31D8"/>
    <w:rsid w:val="002C3318"/>
    <w:rsid w:val="002C342E"/>
    <w:rsid w:val="002C3543"/>
    <w:rsid w:val="002C3ACC"/>
    <w:rsid w:val="002C3E99"/>
    <w:rsid w:val="002C419F"/>
    <w:rsid w:val="002C4401"/>
    <w:rsid w:val="002C453C"/>
    <w:rsid w:val="002C4A55"/>
    <w:rsid w:val="002C4F4D"/>
    <w:rsid w:val="002C5179"/>
    <w:rsid w:val="002C526C"/>
    <w:rsid w:val="002C5420"/>
    <w:rsid w:val="002C5741"/>
    <w:rsid w:val="002C5DEA"/>
    <w:rsid w:val="002C6014"/>
    <w:rsid w:val="002C6206"/>
    <w:rsid w:val="002C6251"/>
    <w:rsid w:val="002C63B3"/>
    <w:rsid w:val="002C65E6"/>
    <w:rsid w:val="002C67BC"/>
    <w:rsid w:val="002C6925"/>
    <w:rsid w:val="002C6B20"/>
    <w:rsid w:val="002C6CCA"/>
    <w:rsid w:val="002C7004"/>
    <w:rsid w:val="002C7205"/>
    <w:rsid w:val="002C7429"/>
    <w:rsid w:val="002C7EF8"/>
    <w:rsid w:val="002D0A7D"/>
    <w:rsid w:val="002D0A83"/>
    <w:rsid w:val="002D0EC4"/>
    <w:rsid w:val="002D0F99"/>
    <w:rsid w:val="002D1159"/>
    <w:rsid w:val="002D1724"/>
    <w:rsid w:val="002D1E5E"/>
    <w:rsid w:val="002D21DA"/>
    <w:rsid w:val="002D23F3"/>
    <w:rsid w:val="002D28DD"/>
    <w:rsid w:val="002D2A10"/>
    <w:rsid w:val="002D2B32"/>
    <w:rsid w:val="002D2D70"/>
    <w:rsid w:val="002D2F35"/>
    <w:rsid w:val="002D3185"/>
    <w:rsid w:val="002D3361"/>
    <w:rsid w:val="002D3419"/>
    <w:rsid w:val="002D3532"/>
    <w:rsid w:val="002D35B4"/>
    <w:rsid w:val="002D44B2"/>
    <w:rsid w:val="002D4508"/>
    <w:rsid w:val="002D4806"/>
    <w:rsid w:val="002D4A3D"/>
    <w:rsid w:val="002D4AE3"/>
    <w:rsid w:val="002D4FCF"/>
    <w:rsid w:val="002D5315"/>
    <w:rsid w:val="002D5732"/>
    <w:rsid w:val="002D5736"/>
    <w:rsid w:val="002D5AE9"/>
    <w:rsid w:val="002D5CD5"/>
    <w:rsid w:val="002D5E43"/>
    <w:rsid w:val="002D5E54"/>
    <w:rsid w:val="002D67B6"/>
    <w:rsid w:val="002D6B7E"/>
    <w:rsid w:val="002D6C4E"/>
    <w:rsid w:val="002D6CAD"/>
    <w:rsid w:val="002D6E43"/>
    <w:rsid w:val="002D74AE"/>
    <w:rsid w:val="002D7502"/>
    <w:rsid w:val="002D7859"/>
    <w:rsid w:val="002D78ED"/>
    <w:rsid w:val="002D7968"/>
    <w:rsid w:val="002D7A28"/>
    <w:rsid w:val="002D7AE9"/>
    <w:rsid w:val="002D7C15"/>
    <w:rsid w:val="002D7C6F"/>
    <w:rsid w:val="002D7EED"/>
    <w:rsid w:val="002E00AB"/>
    <w:rsid w:val="002E0620"/>
    <w:rsid w:val="002E06D2"/>
    <w:rsid w:val="002E0ADA"/>
    <w:rsid w:val="002E1653"/>
    <w:rsid w:val="002E1813"/>
    <w:rsid w:val="002E19D1"/>
    <w:rsid w:val="002E235B"/>
    <w:rsid w:val="002E239F"/>
    <w:rsid w:val="002E2467"/>
    <w:rsid w:val="002E2D6D"/>
    <w:rsid w:val="002E2E9F"/>
    <w:rsid w:val="002E32C4"/>
    <w:rsid w:val="002E3305"/>
    <w:rsid w:val="002E3950"/>
    <w:rsid w:val="002E395F"/>
    <w:rsid w:val="002E3D6D"/>
    <w:rsid w:val="002E3DC7"/>
    <w:rsid w:val="002E4127"/>
    <w:rsid w:val="002E41DA"/>
    <w:rsid w:val="002E4274"/>
    <w:rsid w:val="002E4292"/>
    <w:rsid w:val="002E4A3F"/>
    <w:rsid w:val="002E4C8D"/>
    <w:rsid w:val="002E510C"/>
    <w:rsid w:val="002E533E"/>
    <w:rsid w:val="002E53B3"/>
    <w:rsid w:val="002E5909"/>
    <w:rsid w:val="002E59B0"/>
    <w:rsid w:val="002E5DE0"/>
    <w:rsid w:val="002E6084"/>
    <w:rsid w:val="002E6501"/>
    <w:rsid w:val="002E65F5"/>
    <w:rsid w:val="002E6C86"/>
    <w:rsid w:val="002E758A"/>
    <w:rsid w:val="002E7A32"/>
    <w:rsid w:val="002E7AF0"/>
    <w:rsid w:val="002F02E8"/>
    <w:rsid w:val="002F081A"/>
    <w:rsid w:val="002F0B55"/>
    <w:rsid w:val="002F0BD0"/>
    <w:rsid w:val="002F0CC6"/>
    <w:rsid w:val="002F0D24"/>
    <w:rsid w:val="002F149C"/>
    <w:rsid w:val="002F191A"/>
    <w:rsid w:val="002F1AAC"/>
    <w:rsid w:val="002F2308"/>
    <w:rsid w:val="002F26F6"/>
    <w:rsid w:val="002F2A27"/>
    <w:rsid w:val="002F2C1F"/>
    <w:rsid w:val="002F36F7"/>
    <w:rsid w:val="002F3E86"/>
    <w:rsid w:val="002F4304"/>
    <w:rsid w:val="002F48B8"/>
    <w:rsid w:val="002F4BF4"/>
    <w:rsid w:val="002F4CE8"/>
    <w:rsid w:val="002F520A"/>
    <w:rsid w:val="002F53B1"/>
    <w:rsid w:val="002F5CF2"/>
    <w:rsid w:val="002F5D43"/>
    <w:rsid w:val="002F681D"/>
    <w:rsid w:val="002F68C0"/>
    <w:rsid w:val="002F6924"/>
    <w:rsid w:val="002F6CC0"/>
    <w:rsid w:val="002F70B6"/>
    <w:rsid w:val="002F78F3"/>
    <w:rsid w:val="002F7D31"/>
    <w:rsid w:val="00300395"/>
    <w:rsid w:val="003004C2"/>
    <w:rsid w:val="0030056F"/>
    <w:rsid w:val="00300585"/>
    <w:rsid w:val="003005E7"/>
    <w:rsid w:val="00300764"/>
    <w:rsid w:val="00300A2D"/>
    <w:rsid w:val="00300AF2"/>
    <w:rsid w:val="00300B58"/>
    <w:rsid w:val="00300B6C"/>
    <w:rsid w:val="00301535"/>
    <w:rsid w:val="003015B1"/>
    <w:rsid w:val="00301A3A"/>
    <w:rsid w:val="00301B24"/>
    <w:rsid w:val="00301BF4"/>
    <w:rsid w:val="00301DF0"/>
    <w:rsid w:val="00301F57"/>
    <w:rsid w:val="003028EB"/>
    <w:rsid w:val="00302F4A"/>
    <w:rsid w:val="00303317"/>
    <w:rsid w:val="00303624"/>
    <w:rsid w:val="00303A83"/>
    <w:rsid w:val="00303B8D"/>
    <w:rsid w:val="00303D41"/>
    <w:rsid w:val="00303DFB"/>
    <w:rsid w:val="00303E2B"/>
    <w:rsid w:val="00303F29"/>
    <w:rsid w:val="003040BF"/>
    <w:rsid w:val="0030464A"/>
    <w:rsid w:val="003047DD"/>
    <w:rsid w:val="00304912"/>
    <w:rsid w:val="003050DE"/>
    <w:rsid w:val="003056A2"/>
    <w:rsid w:val="003058E8"/>
    <w:rsid w:val="00305D92"/>
    <w:rsid w:val="00305F44"/>
    <w:rsid w:val="003062E5"/>
    <w:rsid w:val="003068F5"/>
    <w:rsid w:val="00306B23"/>
    <w:rsid w:val="00306C38"/>
    <w:rsid w:val="00306C62"/>
    <w:rsid w:val="00306CE4"/>
    <w:rsid w:val="00307313"/>
    <w:rsid w:val="003073AB"/>
    <w:rsid w:val="003076F0"/>
    <w:rsid w:val="00307964"/>
    <w:rsid w:val="00307AA2"/>
    <w:rsid w:val="00307C6B"/>
    <w:rsid w:val="00307F16"/>
    <w:rsid w:val="00310012"/>
    <w:rsid w:val="00310015"/>
    <w:rsid w:val="003103B3"/>
    <w:rsid w:val="00310CBA"/>
    <w:rsid w:val="00310E0A"/>
    <w:rsid w:val="00310F78"/>
    <w:rsid w:val="00311823"/>
    <w:rsid w:val="00311CC7"/>
    <w:rsid w:val="00312074"/>
    <w:rsid w:val="00312CD7"/>
    <w:rsid w:val="00312E2E"/>
    <w:rsid w:val="003133A5"/>
    <w:rsid w:val="003136B7"/>
    <w:rsid w:val="00314122"/>
    <w:rsid w:val="003148CF"/>
    <w:rsid w:val="00314A16"/>
    <w:rsid w:val="00314C2E"/>
    <w:rsid w:val="00314C3B"/>
    <w:rsid w:val="00314FD3"/>
    <w:rsid w:val="00315080"/>
    <w:rsid w:val="003150A0"/>
    <w:rsid w:val="00315451"/>
    <w:rsid w:val="00315646"/>
    <w:rsid w:val="003158E2"/>
    <w:rsid w:val="00315B88"/>
    <w:rsid w:val="00315E10"/>
    <w:rsid w:val="00315F2B"/>
    <w:rsid w:val="00315F60"/>
    <w:rsid w:val="0031614A"/>
    <w:rsid w:val="0031745D"/>
    <w:rsid w:val="00317E8F"/>
    <w:rsid w:val="00320B46"/>
    <w:rsid w:val="00320DB2"/>
    <w:rsid w:val="00320E95"/>
    <w:rsid w:val="00320ECB"/>
    <w:rsid w:val="00320EE7"/>
    <w:rsid w:val="00321568"/>
    <w:rsid w:val="00321BAE"/>
    <w:rsid w:val="00321BDF"/>
    <w:rsid w:val="003225C2"/>
    <w:rsid w:val="0032265B"/>
    <w:rsid w:val="003228A0"/>
    <w:rsid w:val="00322980"/>
    <w:rsid w:val="00322C4A"/>
    <w:rsid w:val="00322DAE"/>
    <w:rsid w:val="00323104"/>
    <w:rsid w:val="00323425"/>
    <w:rsid w:val="0032353E"/>
    <w:rsid w:val="00323C75"/>
    <w:rsid w:val="00323CF1"/>
    <w:rsid w:val="00323DD3"/>
    <w:rsid w:val="003241C1"/>
    <w:rsid w:val="003241FE"/>
    <w:rsid w:val="00324496"/>
    <w:rsid w:val="00324B8E"/>
    <w:rsid w:val="00324F44"/>
    <w:rsid w:val="00325267"/>
    <w:rsid w:val="00325578"/>
    <w:rsid w:val="0032574C"/>
    <w:rsid w:val="00325C4F"/>
    <w:rsid w:val="00325F6A"/>
    <w:rsid w:val="003260CE"/>
    <w:rsid w:val="003267B8"/>
    <w:rsid w:val="00326884"/>
    <w:rsid w:val="0032688D"/>
    <w:rsid w:val="0032694D"/>
    <w:rsid w:val="00326E41"/>
    <w:rsid w:val="00326E59"/>
    <w:rsid w:val="0032720E"/>
    <w:rsid w:val="00327F18"/>
    <w:rsid w:val="00330B25"/>
    <w:rsid w:val="00330F4B"/>
    <w:rsid w:val="003311BD"/>
    <w:rsid w:val="003317F2"/>
    <w:rsid w:val="00331B4E"/>
    <w:rsid w:val="00331D14"/>
    <w:rsid w:val="00331F5D"/>
    <w:rsid w:val="00331FDB"/>
    <w:rsid w:val="00332A18"/>
    <w:rsid w:val="0033348E"/>
    <w:rsid w:val="003334EA"/>
    <w:rsid w:val="003337B2"/>
    <w:rsid w:val="00333C7E"/>
    <w:rsid w:val="00333E27"/>
    <w:rsid w:val="00333F33"/>
    <w:rsid w:val="003344E6"/>
    <w:rsid w:val="00334537"/>
    <w:rsid w:val="003345F1"/>
    <w:rsid w:val="003348A7"/>
    <w:rsid w:val="00334932"/>
    <w:rsid w:val="00334B0C"/>
    <w:rsid w:val="00334E72"/>
    <w:rsid w:val="00334E73"/>
    <w:rsid w:val="00335269"/>
    <w:rsid w:val="00335615"/>
    <w:rsid w:val="00335701"/>
    <w:rsid w:val="0033590A"/>
    <w:rsid w:val="00335BA9"/>
    <w:rsid w:val="00335EC9"/>
    <w:rsid w:val="00335F50"/>
    <w:rsid w:val="003361AA"/>
    <w:rsid w:val="00336264"/>
    <w:rsid w:val="00336336"/>
    <w:rsid w:val="0033639D"/>
    <w:rsid w:val="00336C4F"/>
    <w:rsid w:val="00337D44"/>
    <w:rsid w:val="00340E54"/>
    <w:rsid w:val="003415D7"/>
    <w:rsid w:val="003418DF"/>
    <w:rsid w:val="00341925"/>
    <w:rsid w:val="00341AA4"/>
    <w:rsid w:val="00341BBD"/>
    <w:rsid w:val="003422ED"/>
    <w:rsid w:val="00342338"/>
    <w:rsid w:val="0034245E"/>
    <w:rsid w:val="003426E1"/>
    <w:rsid w:val="00342B3F"/>
    <w:rsid w:val="00342B67"/>
    <w:rsid w:val="00342E9F"/>
    <w:rsid w:val="003430F7"/>
    <w:rsid w:val="003435E3"/>
    <w:rsid w:val="00343844"/>
    <w:rsid w:val="00343BA5"/>
    <w:rsid w:val="00343CD9"/>
    <w:rsid w:val="003440F0"/>
    <w:rsid w:val="0034450A"/>
    <w:rsid w:val="003447C8"/>
    <w:rsid w:val="00344966"/>
    <w:rsid w:val="0034497C"/>
    <w:rsid w:val="00344A67"/>
    <w:rsid w:val="00344FF7"/>
    <w:rsid w:val="00345652"/>
    <w:rsid w:val="00345658"/>
    <w:rsid w:val="00345DE6"/>
    <w:rsid w:val="003462C8"/>
    <w:rsid w:val="0034643F"/>
    <w:rsid w:val="00346481"/>
    <w:rsid w:val="003469B9"/>
    <w:rsid w:val="00346A6F"/>
    <w:rsid w:val="00346BB1"/>
    <w:rsid w:val="003474BE"/>
    <w:rsid w:val="0034776B"/>
    <w:rsid w:val="00347CB0"/>
    <w:rsid w:val="00347D9C"/>
    <w:rsid w:val="00347DB5"/>
    <w:rsid w:val="003500AB"/>
    <w:rsid w:val="003501AF"/>
    <w:rsid w:val="0035053F"/>
    <w:rsid w:val="00350A83"/>
    <w:rsid w:val="00350D51"/>
    <w:rsid w:val="00350EB4"/>
    <w:rsid w:val="00350FB7"/>
    <w:rsid w:val="00351285"/>
    <w:rsid w:val="00351300"/>
    <w:rsid w:val="003518E6"/>
    <w:rsid w:val="00351C78"/>
    <w:rsid w:val="00352297"/>
    <w:rsid w:val="003522BB"/>
    <w:rsid w:val="00352354"/>
    <w:rsid w:val="00352C5A"/>
    <w:rsid w:val="00352E60"/>
    <w:rsid w:val="00353261"/>
    <w:rsid w:val="003534D8"/>
    <w:rsid w:val="00353E96"/>
    <w:rsid w:val="0035427A"/>
    <w:rsid w:val="003545AC"/>
    <w:rsid w:val="00354812"/>
    <w:rsid w:val="003548F9"/>
    <w:rsid w:val="00354C95"/>
    <w:rsid w:val="00354D81"/>
    <w:rsid w:val="00354FA5"/>
    <w:rsid w:val="00355257"/>
    <w:rsid w:val="003552E8"/>
    <w:rsid w:val="0035620B"/>
    <w:rsid w:val="00356331"/>
    <w:rsid w:val="00356D43"/>
    <w:rsid w:val="00356ED5"/>
    <w:rsid w:val="00356FCF"/>
    <w:rsid w:val="00357137"/>
    <w:rsid w:val="00357239"/>
    <w:rsid w:val="00357943"/>
    <w:rsid w:val="00357EE5"/>
    <w:rsid w:val="00360122"/>
    <w:rsid w:val="003601B2"/>
    <w:rsid w:val="00360329"/>
    <w:rsid w:val="003605AA"/>
    <w:rsid w:val="003609EB"/>
    <w:rsid w:val="0036123F"/>
    <w:rsid w:val="0036137E"/>
    <w:rsid w:val="0036186A"/>
    <w:rsid w:val="00361BC9"/>
    <w:rsid w:val="00361D56"/>
    <w:rsid w:val="00361F71"/>
    <w:rsid w:val="0036210E"/>
    <w:rsid w:val="003627C9"/>
    <w:rsid w:val="00362C0D"/>
    <w:rsid w:val="00363321"/>
    <w:rsid w:val="0036361A"/>
    <w:rsid w:val="0036401C"/>
    <w:rsid w:val="003640F4"/>
    <w:rsid w:val="0036412F"/>
    <w:rsid w:val="00364A16"/>
    <w:rsid w:val="00364FDA"/>
    <w:rsid w:val="00365056"/>
    <w:rsid w:val="00365AC0"/>
    <w:rsid w:val="00365CB2"/>
    <w:rsid w:val="00365D1B"/>
    <w:rsid w:val="0036628C"/>
    <w:rsid w:val="0036642F"/>
    <w:rsid w:val="0036643B"/>
    <w:rsid w:val="00366479"/>
    <w:rsid w:val="0036663D"/>
    <w:rsid w:val="003666BB"/>
    <w:rsid w:val="00366826"/>
    <w:rsid w:val="00366974"/>
    <w:rsid w:val="00366A43"/>
    <w:rsid w:val="00366B19"/>
    <w:rsid w:val="00366D7E"/>
    <w:rsid w:val="00366ED7"/>
    <w:rsid w:val="00367122"/>
    <w:rsid w:val="00367303"/>
    <w:rsid w:val="00367B22"/>
    <w:rsid w:val="00367EC4"/>
    <w:rsid w:val="0037027E"/>
    <w:rsid w:val="0037045D"/>
    <w:rsid w:val="00370475"/>
    <w:rsid w:val="00370B37"/>
    <w:rsid w:val="00370B90"/>
    <w:rsid w:val="003712BE"/>
    <w:rsid w:val="003712DF"/>
    <w:rsid w:val="00371763"/>
    <w:rsid w:val="00371BE7"/>
    <w:rsid w:val="00372497"/>
    <w:rsid w:val="00372CB1"/>
    <w:rsid w:val="0037314A"/>
    <w:rsid w:val="0037349C"/>
    <w:rsid w:val="003734DF"/>
    <w:rsid w:val="00373551"/>
    <w:rsid w:val="00373640"/>
    <w:rsid w:val="00373F81"/>
    <w:rsid w:val="0037425F"/>
    <w:rsid w:val="0037440D"/>
    <w:rsid w:val="003746D0"/>
    <w:rsid w:val="00374754"/>
    <w:rsid w:val="00374A3D"/>
    <w:rsid w:val="00374C77"/>
    <w:rsid w:val="003750D6"/>
    <w:rsid w:val="003754BE"/>
    <w:rsid w:val="003756A6"/>
    <w:rsid w:val="00375885"/>
    <w:rsid w:val="00375B01"/>
    <w:rsid w:val="00376778"/>
    <w:rsid w:val="00376B88"/>
    <w:rsid w:val="00376D62"/>
    <w:rsid w:val="0037704D"/>
    <w:rsid w:val="003770FF"/>
    <w:rsid w:val="0037723A"/>
    <w:rsid w:val="003772F9"/>
    <w:rsid w:val="00377582"/>
    <w:rsid w:val="00377A8B"/>
    <w:rsid w:val="0038068C"/>
    <w:rsid w:val="003807F2"/>
    <w:rsid w:val="0038149A"/>
    <w:rsid w:val="00381827"/>
    <w:rsid w:val="0038193D"/>
    <w:rsid w:val="003819E7"/>
    <w:rsid w:val="003820AB"/>
    <w:rsid w:val="003825F9"/>
    <w:rsid w:val="003826E8"/>
    <w:rsid w:val="00382779"/>
    <w:rsid w:val="00382850"/>
    <w:rsid w:val="0038291D"/>
    <w:rsid w:val="00382A44"/>
    <w:rsid w:val="00382A5F"/>
    <w:rsid w:val="00383428"/>
    <w:rsid w:val="003834EE"/>
    <w:rsid w:val="00383886"/>
    <w:rsid w:val="00383D0E"/>
    <w:rsid w:val="0038428E"/>
    <w:rsid w:val="003842A6"/>
    <w:rsid w:val="00384503"/>
    <w:rsid w:val="003845AF"/>
    <w:rsid w:val="0038482E"/>
    <w:rsid w:val="0038491D"/>
    <w:rsid w:val="00384986"/>
    <w:rsid w:val="00384C85"/>
    <w:rsid w:val="00384D66"/>
    <w:rsid w:val="00384E05"/>
    <w:rsid w:val="00385025"/>
    <w:rsid w:val="003852C5"/>
    <w:rsid w:val="00385A07"/>
    <w:rsid w:val="00386776"/>
    <w:rsid w:val="00386810"/>
    <w:rsid w:val="00386884"/>
    <w:rsid w:val="00386A17"/>
    <w:rsid w:val="00386B08"/>
    <w:rsid w:val="00386D31"/>
    <w:rsid w:val="00386EA3"/>
    <w:rsid w:val="003874F1"/>
    <w:rsid w:val="00387CEF"/>
    <w:rsid w:val="00387D55"/>
    <w:rsid w:val="00390154"/>
    <w:rsid w:val="00390319"/>
    <w:rsid w:val="0039040D"/>
    <w:rsid w:val="003905BB"/>
    <w:rsid w:val="003906B9"/>
    <w:rsid w:val="00390776"/>
    <w:rsid w:val="00390A3B"/>
    <w:rsid w:val="00390DAE"/>
    <w:rsid w:val="00390DDE"/>
    <w:rsid w:val="003911FE"/>
    <w:rsid w:val="00391BE7"/>
    <w:rsid w:val="00391DBD"/>
    <w:rsid w:val="00391F39"/>
    <w:rsid w:val="00392557"/>
    <w:rsid w:val="00392857"/>
    <w:rsid w:val="00392896"/>
    <w:rsid w:val="00392EA5"/>
    <w:rsid w:val="0039328E"/>
    <w:rsid w:val="003939F5"/>
    <w:rsid w:val="00393CAA"/>
    <w:rsid w:val="00393EBE"/>
    <w:rsid w:val="00394004"/>
    <w:rsid w:val="0039426D"/>
    <w:rsid w:val="0039429B"/>
    <w:rsid w:val="00394316"/>
    <w:rsid w:val="00394468"/>
    <w:rsid w:val="0039454F"/>
    <w:rsid w:val="003947E8"/>
    <w:rsid w:val="00394931"/>
    <w:rsid w:val="00394D3D"/>
    <w:rsid w:val="00394E5F"/>
    <w:rsid w:val="00395236"/>
    <w:rsid w:val="00395570"/>
    <w:rsid w:val="003955D3"/>
    <w:rsid w:val="00395644"/>
    <w:rsid w:val="00395682"/>
    <w:rsid w:val="00395EBD"/>
    <w:rsid w:val="00395F27"/>
    <w:rsid w:val="003962F3"/>
    <w:rsid w:val="003965AB"/>
    <w:rsid w:val="00396A88"/>
    <w:rsid w:val="00396C61"/>
    <w:rsid w:val="00396D4A"/>
    <w:rsid w:val="00396D53"/>
    <w:rsid w:val="00397228"/>
    <w:rsid w:val="003973B4"/>
    <w:rsid w:val="003974D0"/>
    <w:rsid w:val="003974E2"/>
    <w:rsid w:val="00397674"/>
    <w:rsid w:val="00397D09"/>
    <w:rsid w:val="00397D60"/>
    <w:rsid w:val="00397F6B"/>
    <w:rsid w:val="003A0023"/>
    <w:rsid w:val="003A04D0"/>
    <w:rsid w:val="003A0614"/>
    <w:rsid w:val="003A0676"/>
    <w:rsid w:val="003A079C"/>
    <w:rsid w:val="003A0976"/>
    <w:rsid w:val="003A0E02"/>
    <w:rsid w:val="003A14AF"/>
    <w:rsid w:val="003A1500"/>
    <w:rsid w:val="003A160B"/>
    <w:rsid w:val="003A17BE"/>
    <w:rsid w:val="003A1C60"/>
    <w:rsid w:val="003A1DE4"/>
    <w:rsid w:val="003A1E46"/>
    <w:rsid w:val="003A2316"/>
    <w:rsid w:val="003A24C6"/>
    <w:rsid w:val="003A26FB"/>
    <w:rsid w:val="003A2C0C"/>
    <w:rsid w:val="003A2C14"/>
    <w:rsid w:val="003A2C29"/>
    <w:rsid w:val="003A2CB0"/>
    <w:rsid w:val="003A2FA3"/>
    <w:rsid w:val="003A39BA"/>
    <w:rsid w:val="003A40D6"/>
    <w:rsid w:val="003A42D5"/>
    <w:rsid w:val="003A4742"/>
    <w:rsid w:val="003A49A6"/>
    <w:rsid w:val="003A521F"/>
    <w:rsid w:val="003A5BE7"/>
    <w:rsid w:val="003A5FFB"/>
    <w:rsid w:val="003A656A"/>
    <w:rsid w:val="003A6654"/>
    <w:rsid w:val="003A6742"/>
    <w:rsid w:val="003A67EF"/>
    <w:rsid w:val="003A68AD"/>
    <w:rsid w:val="003A6E1A"/>
    <w:rsid w:val="003A6F43"/>
    <w:rsid w:val="003A7293"/>
    <w:rsid w:val="003A746A"/>
    <w:rsid w:val="003A795E"/>
    <w:rsid w:val="003A7C47"/>
    <w:rsid w:val="003A7EB9"/>
    <w:rsid w:val="003B017F"/>
    <w:rsid w:val="003B02DE"/>
    <w:rsid w:val="003B040F"/>
    <w:rsid w:val="003B086A"/>
    <w:rsid w:val="003B090D"/>
    <w:rsid w:val="003B10CF"/>
    <w:rsid w:val="003B1153"/>
    <w:rsid w:val="003B21F7"/>
    <w:rsid w:val="003B2702"/>
    <w:rsid w:val="003B2D37"/>
    <w:rsid w:val="003B2DB3"/>
    <w:rsid w:val="003B2E23"/>
    <w:rsid w:val="003B3049"/>
    <w:rsid w:val="003B307A"/>
    <w:rsid w:val="003B353E"/>
    <w:rsid w:val="003B38C6"/>
    <w:rsid w:val="003B3C68"/>
    <w:rsid w:val="003B3F8D"/>
    <w:rsid w:val="003B3F95"/>
    <w:rsid w:val="003B41FC"/>
    <w:rsid w:val="003B4B73"/>
    <w:rsid w:val="003B5231"/>
    <w:rsid w:val="003B526C"/>
    <w:rsid w:val="003B52B2"/>
    <w:rsid w:val="003B56AB"/>
    <w:rsid w:val="003B572C"/>
    <w:rsid w:val="003B598C"/>
    <w:rsid w:val="003B5BBC"/>
    <w:rsid w:val="003B5C61"/>
    <w:rsid w:val="003B6504"/>
    <w:rsid w:val="003B651E"/>
    <w:rsid w:val="003B665F"/>
    <w:rsid w:val="003B66B3"/>
    <w:rsid w:val="003B73A2"/>
    <w:rsid w:val="003B7896"/>
    <w:rsid w:val="003B7B8D"/>
    <w:rsid w:val="003C03CB"/>
    <w:rsid w:val="003C0408"/>
    <w:rsid w:val="003C1170"/>
    <w:rsid w:val="003C138B"/>
    <w:rsid w:val="003C19EE"/>
    <w:rsid w:val="003C1D1C"/>
    <w:rsid w:val="003C1DAF"/>
    <w:rsid w:val="003C24F2"/>
    <w:rsid w:val="003C2934"/>
    <w:rsid w:val="003C2A1E"/>
    <w:rsid w:val="003C2B4E"/>
    <w:rsid w:val="003C2C49"/>
    <w:rsid w:val="003C2CA9"/>
    <w:rsid w:val="003C2F84"/>
    <w:rsid w:val="003C34C6"/>
    <w:rsid w:val="003C35D1"/>
    <w:rsid w:val="003C38EF"/>
    <w:rsid w:val="003C3A91"/>
    <w:rsid w:val="003C3AA0"/>
    <w:rsid w:val="003C3BD7"/>
    <w:rsid w:val="003C3C58"/>
    <w:rsid w:val="003C3E3C"/>
    <w:rsid w:val="003C4028"/>
    <w:rsid w:val="003C4331"/>
    <w:rsid w:val="003C440A"/>
    <w:rsid w:val="003C451E"/>
    <w:rsid w:val="003C4769"/>
    <w:rsid w:val="003C480D"/>
    <w:rsid w:val="003C4D0D"/>
    <w:rsid w:val="003C4DE8"/>
    <w:rsid w:val="003C526A"/>
    <w:rsid w:val="003C56DF"/>
    <w:rsid w:val="003C57CF"/>
    <w:rsid w:val="003C5D80"/>
    <w:rsid w:val="003C620F"/>
    <w:rsid w:val="003C67C4"/>
    <w:rsid w:val="003C6E27"/>
    <w:rsid w:val="003C6E29"/>
    <w:rsid w:val="003C6E39"/>
    <w:rsid w:val="003C713C"/>
    <w:rsid w:val="003C7190"/>
    <w:rsid w:val="003C7901"/>
    <w:rsid w:val="003D022A"/>
    <w:rsid w:val="003D0677"/>
    <w:rsid w:val="003D077B"/>
    <w:rsid w:val="003D0791"/>
    <w:rsid w:val="003D0B74"/>
    <w:rsid w:val="003D0D87"/>
    <w:rsid w:val="003D189D"/>
    <w:rsid w:val="003D1AE7"/>
    <w:rsid w:val="003D1C2D"/>
    <w:rsid w:val="003D1DF2"/>
    <w:rsid w:val="003D21D5"/>
    <w:rsid w:val="003D26D5"/>
    <w:rsid w:val="003D2704"/>
    <w:rsid w:val="003D2724"/>
    <w:rsid w:val="003D284E"/>
    <w:rsid w:val="003D299D"/>
    <w:rsid w:val="003D2CF1"/>
    <w:rsid w:val="003D337A"/>
    <w:rsid w:val="003D3890"/>
    <w:rsid w:val="003D4000"/>
    <w:rsid w:val="003D40C9"/>
    <w:rsid w:val="003D4715"/>
    <w:rsid w:val="003D47C5"/>
    <w:rsid w:val="003D4F3A"/>
    <w:rsid w:val="003D4FA8"/>
    <w:rsid w:val="003D5654"/>
    <w:rsid w:val="003D58A6"/>
    <w:rsid w:val="003D5E5A"/>
    <w:rsid w:val="003D6291"/>
    <w:rsid w:val="003D67E0"/>
    <w:rsid w:val="003D67F6"/>
    <w:rsid w:val="003D68BC"/>
    <w:rsid w:val="003D68D8"/>
    <w:rsid w:val="003D6A08"/>
    <w:rsid w:val="003D6B00"/>
    <w:rsid w:val="003D798F"/>
    <w:rsid w:val="003D7ACE"/>
    <w:rsid w:val="003D7E3A"/>
    <w:rsid w:val="003E0253"/>
    <w:rsid w:val="003E1095"/>
    <w:rsid w:val="003E12E9"/>
    <w:rsid w:val="003E13D4"/>
    <w:rsid w:val="003E1FB8"/>
    <w:rsid w:val="003E21CB"/>
    <w:rsid w:val="003E27FC"/>
    <w:rsid w:val="003E2EC3"/>
    <w:rsid w:val="003E30A6"/>
    <w:rsid w:val="003E3549"/>
    <w:rsid w:val="003E36C6"/>
    <w:rsid w:val="003E38A9"/>
    <w:rsid w:val="003E3A2B"/>
    <w:rsid w:val="003E3A8D"/>
    <w:rsid w:val="003E3EBD"/>
    <w:rsid w:val="003E4026"/>
    <w:rsid w:val="003E49DD"/>
    <w:rsid w:val="003E5065"/>
    <w:rsid w:val="003E5169"/>
    <w:rsid w:val="003E5391"/>
    <w:rsid w:val="003E564C"/>
    <w:rsid w:val="003E5C88"/>
    <w:rsid w:val="003E5DF8"/>
    <w:rsid w:val="003E5F4D"/>
    <w:rsid w:val="003E6336"/>
    <w:rsid w:val="003E6688"/>
    <w:rsid w:val="003E6912"/>
    <w:rsid w:val="003E6C90"/>
    <w:rsid w:val="003E6D1C"/>
    <w:rsid w:val="003E7163"/>
    <w:rsid w:val="003E7545"/>
    <w:rsid w:val="003E799D"/>
    <w:rsid w:val="003E7D7C"/>
    <w:rsid w:val="003F0054"/>
    <w:rsid w:val="003F01E4"/>
    <w:rsid w:val="003F0205"/>
    <w:rsid w:val="003F0237"/>
    <w:rsid w:val="003F05A7"/>
    <w:rsid w:val="003F0700"/>
    <w:rsid w:val="003F0716"/>
    <w:rsid w:val="003F0CCA"/>
    <w:rsid w:val="003F0CD0"/>
    <w:rsid w:val="003F0D8F"/>
    <w:rsid w:val="003F0DCB"/>
    <w:rsid w:val="003F0EDD"/>
    <w:rsid w:val="003F0FE6"/>
    <w:rsid w:val="003F1147"/>
    <w:rsid w:val="003F1605"/>
    <w:rsid w:val="003F1636"/>
    <w:rsid w:val="003F1CD2"/>
    <w:rsid w:val="003F2462"/>
    <w:rsid w:val="003F25F8"/>
    <w:rsid w:val="003F3065"/>
    <w:rsid w:val="003F3F0B"/>
    <w:rsid w:val="003F42CA"/>
    <w:rsid w:val="003F4AE0"/>
    <w:rsid w:val="003F4C50"/>
    <w:rsid w:val="003F507A"/>
    <w:rsid w:val="003F5B75"/>
    <w:rsid w:val="003F5BFB"/>
    <w:rsid w:val="003F5F39"/>
    <w:rsid w:val="003F6406"/>
    <w:rsid w:val="003F64D4"/>
    <w:rsid w:val="003F6ADA"/>
    <w:rsid w:val="003F72ED"/>
    <w:rsid w:val="003F7B0D"/>
    <w:rsid w:val="003F7BED"/>
    <w:rsid w:val="003F7CFA"/>
    <w:rsid w:val="003F7E2F"/>
    <w:rsid w:val="003F7F13"/>
    <w:rsid w:val="003F7F97"/>
    <w:rsid w:val="003F7FF0"/>
    <w:rsid w:val="00400349"/>
    <w:rsid w:val="004006CE"/>
    <w:rsid w:val="004009BD"/>
    <w:rsid w:val="00400A63"/>
    <w:rsid w:val="004019D0"/>
    <w:rsid w:val="00401AAB"/>
    <w:rsid w:val="00401EDE"/>
    <w:rsid w:val="00401F1F"/>
    <w:rsid w:val="00402D30"/>
    <w:rsid w:val="004035DD"/>
    <w:rsid w:val="004036D1"/>
    <w:rsid w:val="004037B3"/>
    <w:rsid w:val="00403A07"/>
    <w:rsid w:val="00403B1E"/>
    <w:rsid w:val="00403B7C"/>
    <w:rsid w:val="00403E4C"/>
    <w:rsid w:val="004042C6"/>
    <w:rsid w:val="004044E2"/>
    <w:rsid w:val="0040476A"/>
    <w:rsid w:val="004048D0"/>
    <w:rsid w:val="0040537A"/>
    <w:rsid w:val="0040585D"/>
    <w:rsid w:val="00405BA3"/>
    <w:rsid w:val="00405C62"/>
    <w:rsid w:val="00405FB0"/>
    <w:rsid w:val="00406097"/>
    <w:rsid w:val="00406488"/>
    <w:rsid w:val="0040691C"/>
    <w:rsid w:val="00406A25"/>
    <w:rsid w:val="00406E0A"/>
    <w:rsid w:val="00406EF0"/>
    <w:rsid w:val="00407054"/>
    <w:rsid w:val="0040748A"/>
    <w:rsid w:val="00407670"/>
    <w:rsid w:val="00407946"/>
    <w:rsid w:val="004079CB"/>
    <w:rsid w:val="00407B2C"/>
    <w:rsid w:val="00407DCB"/>
    <w:rsid w:val="00410E4F"/>
    <w:rsid w:val="00410F71"/>
    <w:rsid w:val="0041176D"/>
    <w:rsid w:val="00411BDC"/>
    <w:rsid w:val="00411C92"/>
    <w:rsid w:val="00412239"/>
    <w:rsid w:val="00412920"/>
    <w:rsid w:val="00412985"/>
    <w:rsid w:val="004136C2"/>
    <w:rsid w:val="00413839"/>
    <w:rsid w:val="004142D9"/>
    <w:rsid w:val="0041493A"/>
    <w:rsid w:val="0041499E"/>
    <w:rsid w:val="00414A20"/>
    <w:rsid w:val="00414D83"/>
    <w:rsid w:val="00414DD2"/>
    <w:rsid w:val="00414E60"/>
    <w:rsid w:val="00415044"/>
    <w:rsid w:val="00415144"/>
    <w:rsid w:val="00415AE0"/>
    <w:rsid w:val="004162A5"/>
    <w:rsid w:val="004166C1"/>
    <w:rsid w:val="004166D4"/>
    <w:rsid w:val="00416B43"/>
    <w:rsid w:val="00416C16"/>
    <w:rsid w:val="004174D1"/>
    <w:rsid w:val="0041788F"/>
    <w:rsid w:val="004178E3"/>
    <w:rsid w:val="00417B20"/>
    <w:rsid w:val="00417B2B"/>
    <w:rsid w:val="00417D02"/>
    <w:rsid w:val="00417D8E"/>
    <w:rsid w:val="00417D9A"/>
    <w:rsid w:val="00420078"/>
    <w:rsid w:val="004205C3"/>
    <w:rsid w:val="004208AA"/>
    <w:rsid w:val="00420AD9"/>
    <w:rsid w:val="00420D7F"/>
    <w:rsid w:val="00421123"/>
    <w:rsid w:val="004212BC"/>
    <w:rsid w:val="00421D3A"/>
    <w:rsid w:val="004220D4"/>
    <w:rsid w:val="0042229E"/>
    <w:rsid w:val="00422391"/>
    <w:rsid w:val="004226E9"/>
    <w:rsid w:val="0042299C"/>
    <w:rsid w:val="004231C6"/>
    <w:rsid w:val="00423396"/>
    <w:rsid w:val="00423872"/>
    <w:rsid w:val="00423A2B"/>
    <w:rsid w:val="00423C0F"/>
    <w:rsid w:val="004241B9"/>
    <w:rsid w:val="0042420D"/>
    <w:rsid w:val="004244D5"/>
    <w:rsid w:val="00424697"/>
    <w:rsid w:val="00424A1A"/>
    <w:rsid w:val="00424D04"/>
    <w:rsid w:val="00424E3E"/>
    <w:rsid w:val="00424F70"/>
    <w:rsid w:val="004254B6"/>
    <w:rsid w:val="004256EC"/>
    <w:rsid w:val="004259F4"/>
    <w:rsid w:val="00425AB1"/>
    <w:rsid w:val="00425C83"/>
    <w:rsid w:val="00425F2B"/>
    <w:rsid w:val="0042612E"/>
    <w:rsid w:val="00426178"/>
    <w:rsid w:val="0042646A"/>
    <w:rsid w:val="004267EB"/>
    <w:rsid w:val="0042687B"/>
    <w:rsid w:val="00426A57"/>
    <w:rsid w:val="00426B75"/>
    <w:rsid w:val="00426FDA"/>
    <w:rsid w:val="00427182"/>
    <w:rsid w:val="0042741A"/>
    <w:rsid w:val="004274DB"/>
    <w:rsid w:val="004276BB"/>
    <w:rsid w:val="004277CB"/>
    <w:rsid w:val="00427E30"/>
    <w:rsid w:val="00427F83"/>
    <w:rsid w:val="004300C8"/>
    <w:rsid w:val="004304E7"/>
    <w:rsid w:val="004308CC"/>
    <w:rsid w:val="0043094A"/>
    <w:rsid w:val="00430BD4"/>
    <w:rsid w:val="00430EA3"/>
    <w:rsid w:val="00431619"/>
    <w:rsid w:val="00431B46"/>
    <w:rsid w:val="00431CF7"/>
    <w:rsid w:val="00431D84"/>
    <w:rsid w:val="00432203"/>
    <w:rsid w:val="00432402"/>
    <w:rsid w:val="004329AD"/>
    <w:rsid w:val="00432AC6"/>
    <w:rsid w:val="00433F13"/>
    <w:rsid w:val="00434687"/>
    <w:rsid w:val="00434729"/>
    <w:rsid w:val="0043476C"/>
    <w:rsid w:val="00434987"/>
    <w:rsid w:val="00434A35"/>
    <w:rsid w:val="00434A73"/>
    <w:rsid w:val="00434BC9"/>
    <w:rsid w:val="00434E5D"/>
    <w:rsid w:val="004356A1"/>
    <w:rsid w:val="004357D3"/>
    <w:rsid w:val="004359DE"/>
    <w:rsid w:val="00435A7E"/>
    <w:rsid w:val="00435CCB"/>
    <w:rsid w:val="0043656A"/>
    <w:rsid w:val="00436C3A"/>
    <w:rsid w:val="00436C74"/>
    <w:rsid w:val="00436CEC"/>
    <w:rsid w:val="00440225"/>
    <w:rsid w:val="00440913"/>
    <w:rsid w:val="00440ADD"/>
    <w:rsid w:val="00440F9B"/>
    <w:rsid w:val="004410F0"/>
    <w:rsid w:val="0044133F"/>
    <w:rsid w:val="00441C62"/>
    <w:rsid w:val="00441E1C"/>
    <w:rsid w:val="00442022"/>
    <w:rsid w:val="00442531"/>
    <w:rsid w:val="004425E2"/>
    <w:rsid w:val="00442757"/>
    <w:rsid w:val="00442C6A"/>
    <w:rsid w:val="00442E62"/>
    <w:rsid w:val="00443CE6"/>
    <w:rsid w:val="0044412C"/>
    <w:rsid w:val="0044442C"/>
    <w:rsid w:val="004446C1"/>
    <w:rsid w:val="00444D87"/>
    <w:rsid w:val="00444ECF"/>
    <w:rsid w:val="004452C2"/>
    <w:rsid w:val="00445871"/>
    <w:rsid w:val="00445CB3"/>
    <w:rsid w:val="00445DF3"/>
    <w:rsid w:val="00445F4E"/>
    <w:rsid w:val="0044612A"/>
    <w:rsid w:val="004461CE"/>
    <w:rsid w:val="0044627E"/>
    <w:rsid w:val="004463A2"/>
    <w:rsid w:val="0044662C"/>
    <w:rsid w:val="00446C40"/>
    <w:rsid w:val="00446CA3"/>
    <w:rsid w:val="00446DE2"/>
    <w:rsid w:val="00447374"/>
    <w:rsid w:val="00447609"/>
    <w:rsid w:val="004479FB"/>
    <w:rsid w:val="00447C8C"/>
    <w:rsid w:val="00447CC5"/>
    <w:rsid w:val="00450563"/>
    <w:rsid w:val="00450B32"/>
    <w:rsid w:val="00450E16"/>
    <w:rsid w:val="00451560"/>
    <w:rsid w:val="0045162E"/>
    <w:rsid w:val="00451E8B"/>
    <w:rsid w:val="00451F00"/>
    <w:rsid w:val="00452496"/>
    <w:rsid w:val="0045294E"/>
    <w:rsid w:val="00452A46"/>
    <w:rsid w:val="00452D00"/>
    <w:rsid w:val="00452F5C"/>
    <w:rsid w:val="0045302C"/>
    <w:rsid w:val="004530BB"/>
    <w:rsid w:val="004530F9"/>
    <w:rsid w:val="00454025"/>
    <w:rsid w:val="00454058"/>
    <w:rsid w:val="00454067"/>
    <w:rsid w:val="00454683"/>
    <w:rsid w:val="00454E68"/>
    <w:rsid w:val="00454FC3"/>
    <w:rsid w:val="004552ED"/>
    <w:rsid w:val="00455631"/>
    <w:rsid w:val="00455B1E"/>
    <w:rsid w:val="00455C4C"/>
    <w:rsid w:val="00455C87"/>
    <w:rsid w:val="00455E6A"/>
    <w:rsid w:val="00455E71"/>
    <w:rsid w:val="004565EF"/>
    <w:rsid w:val="004567B3"/>
    <w:rsid w:val="00456D2A"/>
    <w:rsid w:val="004571A6"/>
    <w:rsid w:val="004574A6"/>
    <w:rsid w:val="004575AC"/>
    <w:rsid w:val="00457668"/>
    <w:rsid w:val="00457696"/>
    <w:rsid w:val="00457FBA"/>
    <w:rsid w:val="00460107"/>
    <w:rsid w:val="00460566"/>
    <w:rsid w:val="0046085A"/>
    <w:rsid w:val="00460AB8"/>
    <w:rsid w:val="00460FB5"/>
    <w:rsid w:val="00461012"/>
    <w:rsid w:val="004611E8"/>
    <w:rsid w:val="004618CD"/>
    <w:rsid w:val="00461F2F"/>
    <w:rsid w:val="0046253E"/>
    <w:rsid w:val="004628C9"/>
    <w:rsid w:val="00462930"/>
    <w:rsid w:val="0046293B"/>
    <w:rsid w:val="00462973"/>
    <w:rsid w:val="00462BB7"/>
    <w:rsid w:val="00462E56"/>
    <w:rsid w:val="0046324C"/>
    <w:rsid w:val="00463360"/>
    <w:rsid w:val="00463A3D"/>
    <w:rsid w:val="00463B53"/>
    <w:rsid w:val="00463C3F"/>
    <w:rsid w:val="004643F4"/>
    <w:rsid w:val="00464698"/>
    <w:rsid w:val="0046470D"/>
    <w:rsid w:val="0046485D"/>
    <w:rsid w:val="00464A4C"/>
    <w:rsid w:val="004651D7"/>
    <w:rsid w:val="00465419"/>
    <w:rsid w:val="004654B5"/>
    <w:rsid w:val="00465514"/>
    <w:rsid w:val="004655B7"/>
    <w:rsid w:val="004655DE"/>
    <w:rsid w:val="00465851"/>
    <w:rsid w:val="00465F4C"/>
    <w:rsid w:val="00466222"/>
    <w:rsid w:val="004663DE"/>
    <w:rsid w:val="004664EF"/>
    <w:rsid w:val="004664F1"/>
    <w:rsid w:val="00466958"/>
    <w:rsid w:val="00466999"/>
    <w:rsid w:val="00466D4A"/>
    <w:rsid w:val="004673A4"/>
    <w:rsid w:val="004678A9"/>
    <w:rsid w:val="00467AE9"/>
    <w:rsid w:val="004701AD"/>
    <w:rsid w:val="004701E9"/>
    <w:rsid w:val="004703A6"/>
    <w:rsid w:val="00470582"/>
    <w:rsid w:val="00471197"/>
    <w:rsid w:val="0047178A"/>
    <w:rsid w:val="00471959"/>
    <w:rsid w:val="00471A06"/>
    <w:rsid w:val="00471FFF"/>
    <w:rsid w:val="00472131"/>
    <w:rsid w:val="00472F2F"/>
    <w:rsid w:val="00473151"/>
    <w:rsid w:val="004735A7"/>
    <w:rsid w:val="004737DC"/>
    <w:rsid w:val="0047394E"/>
    <w:rsid w:val="00473F8B"/>
    <w:rsid w:val="004744FF"/>
    <w:rsid w:val="00474AF4"/>
    <w:rsid w:val="00474E22"/>
    <w:rsid w:val="00475186"/>
    <w:rsid w:val="004752AD"/>
    <w:rsid w:val="004754B9"/>
    <w:rsid w:val="00475B43"/>
    <w:rsid w:val="00475D34"/>
    <w:rsid w:val="00476D72"/>
    <w:rsid w:val="00477024"/>
    <w:rsid w:val="00477956"/>
    <w:rsid w:val="00477A70"/>
    <w:rsid w:val="00477CB5"/>
    <w:rsid w:val="004804C2"/>
    <w:rsid w:val="004805EE"/>
    <w:rsid w:val="00480C73"/>
    <w:rsid w:val="00480CD6"/>
    <w:rsid w:val="00480D31"/>
    <w:rsid w:val="00480F5C"/>
    <w:rsid w:val="00480FD3"/>
    <w:rsid w:val="00481469"/>
    <w:rsid w:val="004814F6"/>
    <w:rsid w:val="0048153A"/>
    <w:rsid w:val="004817DC"/>
    <w:rsid w:val="004819E7"/>
    <w:rsid w:val="00481D59"/>
    <w:rsid w:val="0048222F"/>
    <w:rsid w:val="004828B1"/>
    <w:rsid w:val="00482931"/>
    <w:rsid w:val="0048299A"/>
    <w:rsid w:val="00482BF7"/>
    <w:rsid w:val="004833B4"/>
    <w:rsid w:val="0048356C"/>
    <w:rsid w:val="00483E3B"/>
    <w:rsid w:val="00483E76"/>
    <w:rsid w:val="0048409B"/>
    <w:rsid w:val="004846B4"/>
    <w:rsid w:val="00484B3A"/>
    <w:rsid w:val="004851E6"/>
    <w:rsid w:val="00485335"/>
    <w:rsid w:val="00485575"/>
    <w:rsid w:val="0048570B"/>
    <w:rsid w:val="00485C3D"/>
    <w:rsid w:val="00485D32"/>
    <w:rsid w:val="00485F28"/>
    <w:rsid w:val="00486180"/>
    <w:rsid w:val="004867BB"/>
    <w:rsid w:val="00486887"/>
    <w:rsid w:val="00486AB7"/>
    <w:rsid w:val="00486C6D"/>
    <w:rsid w:val="0048716B"/>
    <w:rsid w:val="004871EF"/>
    <w:rsid w:val="004878F7"/>
    <w:rsid w:val="0048799F"/>
    <w:rsid w:val="00487DED"/>
    <w:rsid w:val="00490039"/>
    <w:rsid w:val="0049024D"/>
    <w:rsid w:val="0049026D"/>
    <w:rsid w:val="0049036F"/>
    <w:rsid w:val="004906A7"/>
    <w:rsid w:val="00490830"/>
    <w:rsid w:val="0049088F"/>
    <w:rsid w:val="004914D9"/>
    <w:rsid w:val="00491795"/>
    <w:rsid w:val="00491C79"/>
    <w:rsid w:val="004929C7"/>
    <w:rsid w:val="00492D0B"/>
    <w:rsid w:val="004935B6"/>
    <w:rsid w:val="00493B76"/>
    <w:rsid w:val="004943EE"/>
    <w:rsid w:val="0049449A"/>
    <w:rsid w:val="00494762"/>
    <w:rsid w:val="0049476F"/>
    <w:rsid w:val="00494860"/>
    <w:rsid w:val="00494F60"/>
    <w:rsid w:val="0049503D"/>
    <w:rsid w:val="00495469"/>
    <w:rsid w:val="00495611"/>
    <w:rsid w:val="0049589E"/>
    <w:rsid w:val="00495957"/>
    <w:rsid w:val="004959BA"/>
    <w:rsid w:val="004959BE"/>
    <w:rsid w:val="00495D66"/>
    <w:rsid w:val="00495E96"/>
    <w:rsid w:val="0049611E"/>
    <w:rsid w:val="004964B5"/>
    <w:rsid w:val="0049689C"/>
    <w:rsid w:val="00496B18"/>
    <w:rsid w:val="00496D7E"/>
    <w:rsid w:val="00497078"/>
    <w:rsid w:val="004972B8"/>
    <w:rsid w:val="00497330"/>
    <w:rsid w:val="004976DA"/>
    <w:rsid w:val="00497985"/>
    <w:rsid w:val="00497C16"/>
    <w:rsid w:val="004A0166"/>
    <w:rsid w:val="004A01F5"/>
    <w:rsid w:val="004A02AA"/>
    <w:rsid w:val="004A037A"/>
    <w:rsid w:val="004A0A0E"/>
    <w:rsid w:val="004A0C27"/>
    <w:rsid w:val="004A1647"/>
    <w:rsid w:val="004A18E2"/>
    <w:rsid w:val="004A19FD"/>
    <w:rsid w:val="004A1E49"/>
    <w:rsid w:val="004A1F25"/>
    <w:rsid w:val="004A2205"/>
    <w:rsid w:val="004A2A27"/>
    <w:rsid w:val="004A2CB9"/>
    <w:rsid w:val="004A3126"/>
    <w:rsid w:val="004A3379"/>
    <w:rsid w:val="004A353C"/>
    <w:rsid w:val="004A369D"/>
    <w:rsid w:val="004A3780"/>
    <w:rsid w:val="004A3AF8"/>
    <w:rsid w:val="004A3D51"/>
    <w:rsid w:val="004A4024"/>
    <w:rsid w:val="004A461B"/>
    <w:rsid w:val="004A47C6"/>
    <w:rsid w:val="004A49C1"/>
    <w:rsid w:val="004A4B28"/>
    <w:rsid w:val="004A4C19"/>
    <w:rsid w:val="004A4D21"/>
    <w:rsid w:val="004A4DBD"/>
    <w:rsid w:val="004A5321"/>
    <w:rsid w:val="004A56A7"/>
    <w:rsid w:val="004A5889"/>
    <w:rsid w:val="004A58AF"/>
    <w:rsid w:val="004A5C7F"/>
    <w:rsid w:val="004A5FAD"/>
    <w:rsid w:val="004A5FF6"/>
    <w:rsid w:val="004A63A3"/>
    <w:rsid w:val="004A67B2"/>
    <w:rsid w:val="004A68AD"/>
    <w:rsid w:val="004A6AB3"/>
    <w:rsid w:val="004A7050"/>
    <w:rsid w:val="004A73AE"/>
    <w:rsid w:val="004A7AD4"/>
    <w:rsid w:val="004A7B13"/>
    <w:rsid w:val="004A7F09"/>
    <w:rsid w:val="004A7F99"/>
    <w:rsid w:val="004B028F"/>
    <w:rsid w:val="004B072B"/>
    <w:rsid w:val="004B08D6"/>
    <w:rsid w:val="004B0B66"/>
    <w:rsid w:val="004B0C8E"/>
    <w:rsid w:val="004B0CEF"/>
    <w:rsid w:val="004B0DC5"/>
    <w:rsid w:val="004B11C2"/>
    <w:rsid w:val="004B13CE"/>
    <w:rsid w:val="004B174B"/>
    <w:rsid w:val="004B191F"/>
    <w:rsid w:val="004B1A1E"/>
    <w:rsid w:val="004B1EA4"/>
    <w:rsid w:val="004B1FCA"/>
    <w:rsid w:val="004B1FFC"/>
    <w:rsid w:val="004B236E"/>
    <w:rsid w:val="004B28E0"/>
    <w:rsid w:val="004B2ADE"/>
    <w:rsid w:val="004B3649"/>
    <w:rsid w:val="004B3801"/>
    <w:rsid w:val="004B394E"/>
    <w:rsid w:val="004B3996"/>
    <w:rsid w:val="004B39FA"/>
    <w:rsid w:val="004B3DC3"/>
    <w:rsid w:val="004B4D34"/>
    <w:rsid w:val="004B4D3A"/>
    <w:rsid w:val="004B4F6B"/>
    <w:rsid w:val="004B55C7"/>
    <w:rsid w:val="004B583C"/>
    <w:rsid w:val="004B5A2C"/>
    <w:rsid w:val="004B5A52"/>
    <w:rsid w:val="004B5DFC"/>
    <w:rsid w:val="004B5F61"/>
    <w:rsid w:val="004B6772"/>
    <w:rsid w:val="004B689C"/>
    <w:rsid w:val="004B69B8"/>
    <w:rsid w:val="004B6F3F"/>
    <w:rsid w:val="004B7389"/>
    <w:rsid w:val="004B740A"/>
    <w:rsid w:val="004B7916"/>
    <w:rsid w:val="004B7D2E"/>
    <w:rsid w:val="004B7D75"/>
    <w:rsid w:val="004C02AF"/>
    <w:rsid w:val="004C0377"/>
    <w:rsid w:val="004C089D"/>
    <w:rsid w:val="004C09B9"/>
    <w:rsid w:val="004C0E30"/>
    <w:rsid w:val="004C1038"/>
    <w:rsid w:val="004C1828"/>
    <w:rsid w:val="004C26AC"/>
    <w:rsid w:val="004C2D75"/>
    <w:rsid w:val="004C2E7E"/>
    <w:rsid w:val="004C2FDC"/>
    <w:rsid w:val="004C3313"/>
    <w:rsid w:val="004C33C3"/>
    <w:rsid w:val="004C34C4"/>
    <w:rsid w:val="004C34FB"/>
    <w:rsid w:val="004C38A0"/>
    <w:rsid w:val="004C38E0"/>
    <w:rsid w:val="004C3B34"/>
    <w:rsid w:val="004C3B70"/>
    <w:rsid w:val="004C4081"/>
    <w:rsid w:val="004C43FA"/>
    <w:rsid w:val="004C4745"/>
    <w:rsid w:val="004C4860"/>
    <w:rsid w:val="004C4AFD"/>
    <w:rsid w:val="004C4CC8"/>
    <w:rsid w:val="004C4D1E"/>
    <w:rsid w:val="004C4E63"/>
    <w:rsid w:val="004C4F30"/>
    <w:rsid w:val="004C5647"/>
    <w:rsid w:val="004C5715"/>
    <w:rsid w:val="004C58B6"/>
    <w:rsid w:val="004C68B8"/>
    <w:rsid w:val="004C7959"/>
    <w:rsid w:val="004D055C"/>
    <w:rsid w:val="004D0627"/>
    <w:rsid w:val="004D10BF"/>
    <w:rsid w:val="004D11EA"/>
    <w:rsid w:val="004D16B8"/>
    <w:rsid w:val="004D16C7"/>
    <w:rsid w:val="004D1AC6"/>
    <w:rsid w:val="004D1EB7"/>
    <w:rsid w:val="004D2360"/>
    <w:rsid w:val="004D23C5"/>
    <w:rsid w:val="004D283B"/>
    <w:rsid w:val="004D2A32"/>
    <w:rsid w:val="004D2AF1"/>
    <w:rsid w:val="004D313E"/>
    <w:rsid w:val="004D32CB"/>
    <w:rsid w:val="004D378C"/>
    <w:rsid w:val="004D3981"/>
    <w:rsid w:val="004D39AA"/>
    <w:rsid w:val="004D3B42"/>
    <w:rsid w:val="004D3C3D"/>
    <w:rsid w:val="004D3EBD"/>
    <w:rsid w:val="004D40B3"/>
    <w:rsid w:val="004D439A"/>
    <w:rsid w:val="004D44FE"/>
    <w:rsid w:val="004D47B8"/>
    <w:rsid w:val="004D4917"/>
    <w:rsid w:val="004D4D15"/>
    <w:rsid w:val="004D4D9C"/>
    <w:rsid w:val="004D4E0C"/>
    <w:rsid w:val="004D4F3F"/>
    <w:rsid w:val="004D54E0"/>
    <w:rsid w:val="004D553E"/>
    <w:rsid w:val="004D5599"/>
    <w:rsid w:val="004D56A5"/>
    <w:rsid w:val="004D56B7"/>
    <w:rsid w:val="004D5895"/>
    <w:rsid w:val="004D592D"/>
    <w:rsid w:val="004D5BB8"/>
    <w:rsid w:val="004D5C42"/>
    <w:rsid w:val="004D5E21"/>
    <w:rsid w:val="004D63A3"/>
    <w:rsid w:val="004D640E"/>
    <w:rsid w:val="004D6503"/>
    <w:rsid w:val="004D6F81"/>
    <w:rsid w:val="004D7116"/>
    <w:rsid w:val="004D7EE6"/>
    <w:rsid w:val="004E032D"/>
    <w:rsid w:val="004E0347"/>
    <w:rsid w:val="004E05A9"/>
    <w:rsid w:val="004E0998"/>
    <w:rsid w:val="004E0A6E"/>
    <w:rsid w:val="004E0CE7"/>
    <w:rsid w:val="004E1031"/>
    <w:rsid w:val="004E1167"/>
    <w:rsid w:val="004E1223"/>
    <w:rsid w:val="004E12D1"/>
    <w:rsid w:val="004E173F"/>
    <w:rsid w:val="004E1C5C"/>
    <w:rsid w:val="004E1F2B"/>
    <w:rsid w:val="004E2083"/>
    <w:rsid w:val="004E26B8"/>
    <w:rsid w:val="004E2D7B"/>
    <w:rsid w:val="004E2DED"/>
    <w:rsid w:val="004E2E58"/>
    <w:rsid w:val="004E3062"/>
    <w:rsid w:val="004E365D"/>
    <w:rsid w:val="004E37D8"/>
    <w:rsid w:val="004E3AB3"/>
    <w:rsid w:val="004E3D1D"/>
    <w:rsid w:val="004E3DD0"/>
    <w:rsid w:val="004E400D"/>
    <w:rsid w:val="004E406C"/>
    <w:rsid w:val="004E41E3"/>
    <w:rsid w:val="004E44A6"/>
    <w:rsid w:val="004E45AB"/>
    <w:rsid w:val="004E46D1"/>
    <w:rsid w:val="004E4B19"/>
    <w:rsid w:val="004E4D62"/>
    <w:rsid w:val="004E5004"/>
    <w:rsid w:val="004E508F"/>
    <w:rsid w:val="004E5300"/>
    <w:rsid w:val="004E5A46"/>
    <w:rsid w:val="004E5D93"/>
    <w:rsid w:val="004E6061"/>
    <w:rsid w:val="004E615B"/>
    <w:rsid w:val="004E645F"/>
    <w:rsid w:val="004E69F2"/>
    <w:rsid w:val="004E6E9D"/>
    <w:rsid w:val="004E705A"/>
    <w:rsid w:val="004E716C"/>
    <w:rsid w:val="004E7E5B"/>
    <w:rsid w:val="004F026B"/>
    <w:rsid w:val="004F036C"/>
    <w:rsid w:val="004F0680"/>
    <w:rsid w:val="004F0715"/>
    <w:rsid w:val="004F08CF"/>
    <w:rsid w:val="004F0E0E"/>
    <w:rsid w:val="004F109F"/>
    <w:rsid w:val="004F121C"/>
    <w:rsid w:val="004F1BA2"/>
    <w:rsid w:val="004F1CB8"/>
    <w:rsid w:val="004F1DAD"/>
    <w:rsid w:val="004F2147"/>
    <w:rsid w:val="004F21C2"/>
    <w:rsid w:val="004F221B"/>
    <w:rsid w:val="004F27FE"/>
    <w:rsid w:val="004F2B43"/>
    <w:rsid w:val="004F2B8B"/>
    <w:rsid w:val="004F322B"/>
    <w:rsid w:val="004F39C8"/>
    <w:rsid w:val="004F3ABF"/>
    <w:rsid w:val="004F3F17"/>
    <w:rsid w:val="004F410A"/>
    <w:rsid w:val="004F4137"/>
    <w:rsid w:val="004F50E1"/>
    <w:rsid w:val="004F546B"/>
    <w:rsid w:val="004F563A"/>
    <w:rsid w:val="004F5E20"/>
    <w:rsid w:val="004F6069"/>
    <w:rsid w:val="004F74C9"/>
    <w:rsid w:val="004F7AFF"/>
    <w:rsid w:val="0050004F"/>
    <w:rsid w:val="005004D3"/>
    <w:rsid w:val="00500663"/>
    <w:rsid w:val="00500C33"/>
    <w:rsid w:val="005010B2"/>
    <w:rsid w:val="0050110E"/>
    <w:rsid w:val="0050142B"/>
    <w:rsid w:val="00501437"/>
    <w:rsid w:val="005015F9"/>
    <w:rsid w:val="00501BEB"/>
    <w:rsid w:val="00501E01"/>
    <w:rsid w:val="00501E54"/>
    <w:rsid w:val="00501EF7"/>
    <w:rsid w:val="00501FD0"/>
    <w:rsid w:val="00502186"/>
    <w:rsid w:val="00502BC8"/>
    <w:rsid w:val="00502D66"/>
    <w:rsid w:val="00503682"/>
    <w:rsid w:val="00503918"/>
    <w:rsid w:val="00503A2B"/>
    <w:rsid w:val="00503A74"/>
    <w:rsid w:val="00503E37"/>
    <w:rsid w:val="00503FD2"/>
    <w:rsid w:val="005042DA"/>
    <w:rsid w:val="00504421"/>
    <w:rsid w:val="00504486"/>
    <w:rsid w:val="0050450C"/>
    <w:rsid w:val="005047AF"/>
    <w:rsid w:val="00504DE8"/>
    <w:rsid w:val="00504E02"/>
    <w:rsid w:val="005057F0"/>
    <w:rsid w:val="00505C01"/>
    <w:rsid w:val="00506716"/>
    <w:rsid w:val="00506790"/>
    <w:rsid w:val="005069CF"/>
    <w:rsid w:val="005069D6"/>
    <w:rsid w:val="00506E64"/>
    <w:rsid w:val="00507122"/>
    <w:rsid w:val="005071AD"/>
    <w:rsid w:val="00507211"/>
    <w:rsid w:val="0050743D"/>
    <w:rsid w:val="0050780D"/>
    <w:rsid w:val="00507A74"/>
    <w:rsid w:val="00510259"/>
    <w:rsid w:val="005104C0"/>
    <w:rsid w:val="00510601"/>
    <w:rsid w:val="0051060A"/>
    <w:rsid w:val="0051079D"/>
    <w:rsid w:val="005107B9"/>
    <w:rsid w:val="00510989"/>
    <w:rsid w:val="00510CC5"/>
    <w:rsid w:val="00510F88"/>
    <w:rsid w:val="0051116A"/>
    <w:rsid w:val="00511409"/>
    <w:rsid w:val="0051172B"/>
    <w:rsid w:val="005119B3"/>
    <w:rsid w:val="005126AA"/>
    <w:rsid w:val="005128E1"/>
    <w:rsid w:val="0051291F"/>
    <w:rsid w:val="005129A5"/>
    <w:rsid w:val="00512BFE"/>
    <w:rsid w:val="00512C99"/>
    <w:rsid w:val="00512E33"/>
    <w:rsid w:val="0051304C"/>
    <w:rsid w:val="005130FC"/>
    <w:rsid w:val="005131DE"/>
    <w:rsid w:val="00513441"/>
    <w:rsid w:val="005135A4"/>
    <w:rsid w:val="0051389F"/>
    <w:rsid w:val="00514035"/>
    <w:rsid w:val="005148B0"/>
    <w:rsid w:val="00514E91"/>
    <w:rsid w:val="005151E2"/>
    <w:rsid w:val="005154E9"/>
    <w:rsid w:val="00515A06"/>
    <w:rsid w:val="00515B7D"/>
    <w:rsid w:val="00516772"/>
    <w:rsid w:val="005168D1"/>
    <w:rsid w:val="00516DE1"/>
    <w:rsid w:val="00516FF0"/>
    <w:rsid w:val="0051720F"/>
    <w:rsid w:val="0051779B"/>
    <w:rsid w:val="00517836"/>
    <w:rsid w:val="00517897"/>
    <w:rsid w:val="00517AC0"/>
    <w:rsid w:val="00517B3B"/>
    <w:rsid w:val="00517CCB"/>
    <w:rsid w:val="0052025D"/>
    <w:rsid w:val="0052030B"/>
    <w:rsid w:val="0052046E"/>
    <w:rsid w:val="0052049E"/>
    <w:rsid w:val="00520512"/>
    <w:rsid w:val="00520A9D"/>
    <w:rsid w:val="00520ACC"/>
    <w:rsid w:val="00520B35"/>
    <w:rsid w:val="00520F98"/>
    <w:rsid w:val="005210D7"/>
    <w:rsid w:val="005211CC"/>
    <w:rsid w:val="005216DC"/>
    <w:rsid w:val="005218B5"/>
    <w:rsid w:val="00521BFE"/>
    <w:rsid w:val="00521DFE"/>
    <w:rsid w:val="00521EAC"/>
    <w:rsid w:val="005220A2"/>
    <w:rsid w:val="005229CF"/>
    <w:rsid w:val="00522EA4"/>
    <w:rsid w:val="005231D5"/>
    <w:rsid w:val="0052327E"/>
    <w:rsid w:val="00523386"/>
    <w:rsid w:val="00523900"/>
    <w:rsid w:val="005241E8"/>
    <w:rsid w:val="00524304"/>
    <w:rsid w:val="0052527B"/>
    <w:rsid w:val="0052553C"/>
    <w:rsid w:val="0052563C"/>
    <w:rsid w:val="00525776"/>
    <w:rsid w:val="005259F8"/>
    <w:rsid w:val="00525BB5"/>
    <w:rsid w:val="005269C1"/>
    <w:rsid w:val="00526B4D"/>
    <w:rsid w:val="00526D93"/>
    <w:rsid w:val="00527685"/>
    <w:rsid w:val="00527707"/>
    <w:rsid w:val="00527A53"/>
    <w:rsid w:val="00527BC4"/>
    <w:rsid w:val="0053006D"/>
    <w:rsid w:val="005301CF"/>
    <w:rsid w:val="005306E3"/>
    <w:rsid w:val="00530A2A"/>
    <w:rsid w:val="00530D27"/>
    <w:rsid w:val="00530E12"/>
    <w:rsid w:val="00530EC0"/>
    <w:rsid w:val="0053123F"/>
    <w:rsid w:val="005313FB"/>
    <w:rsid w:val="00531614"/>
    <w:rsid w:val="005316A3"/>
    <w:rsid w:val="00531F96"/>
    <w:rsid w:val="005320BD"/>
    <w:rsid w:val="00532739"/>
    <w:rsid w:val="00532805"/>
    <w:rsid w:val="00532ABD"/>
    <w:rsid w:val="00532D86"/>
    <w:rsid w:val="00533179"/>
    <w:rsid w:val="005331F0"/>
    <w:rsid w:val="00533312"/>
    <w:rsid w:val="00533314"/>
    <w:rsid w:val="00533315"/>
    <w:rsid w:val="00533995"/>
    <w:rsid w:val="00533D4F"/>
    <w:rsid w:val="00534363"/>
    <w:rsid w:val="00534842"/>
    <w:rsid w:val="0053489D"/>
    <w:rsid w:val="00534B13"/>
    <w:rsid w:val="00535188"/>
    <w:rsid w:val="00535563"/>
    <w:rsid w:val="00535576"/>
    <w:rsid w:val="00535663"/>
    <w:rsid w:val="005357A4"/>
    <w:rsid w:val="00536062"/>
    <w:rsid w:val="005363E8"/>
    <w:rsid w:val="00536A60"/>
    <w:rsid w:val="005376DE"/>
    <w:rsid w:val="005379C9"/>
    <w:rsid w:val="00537ABC"/>
    <w:rsid w:val="00537C47"/>
    <w:rsid w:val="0054049E"/>
    <w:rsid w:val="0054065D"/>
    <w:rsid w:val="0054094B"/>
    <w:rsid w:val="00540FE1"/>
    <w:rsid w:val="0054151D"/>
    <w:rsid w:val="00541556"/>
    <w:rsid w:val="00541DA5"/>
    <w:rsid w:val="00542871"/>
    <w:rsid w:val="00542EC4"/>
    <w:rsid w:val="005433B9"/>
    <w:rsid w:val="0054356B"/>
    <w:rsid w:val="0054361F"/>
    <w:rsid w:val="00543780"/>
    <w:rsid w:val="00543A2B"/>
    <w:rsid w:val="00543CC0"/>
    <w:rsid w:val="00543E38"/>
    <w:rsid w:val="00543EE3"/>
    <w:rsid w:val="00543F57"/>
    <w:rsid w:val="0054453B"/>
    <w:rsid w:val="00544FCA"/>
    <w:rsid w:val="00544FD1"/>
    <w:rsid w:val="0054550C"/>
    <w:rsid w:val="0054567C"/>
    <w:rsid w:val="0054585C"/>
    <w:rsid w:val="00545A51"/>
    <w:rsid w:val="00545E9E"/>
    <w:rsid w:val="00545F3A"/>
    <w:rsid w:val="005464BB"/>
    <w:rsid w:val="005466A5"/>
    <w:rsid w:val="00546DBA"/>
    <w:rsid w:val="00546DF6"/>
    <w:rsid w:val="00546E47"/>
    <w:rsid w:val="0054702B"/>
    <w:rsid w:val="00547520"/>
    <w:rsid w:val="0054758C"/>
    <w:rsid w:val="005476BE"/>
    <w:rsid w:val="00547947"/>
    <w:rsid w:val="0055016C"/>
    <w:rsid w:val="005503C8"/>
    <w:rsid w:val="005503CE"/>
    <w:rsid w:val="00550441"/>
    <w:rsid w:val="005505EC"/>
    <w:rsid w:val="005505F6"/>
    <w:rsid w:val="00550863"/>
    <w:rsid w:val="005509FE"/>
    <w:rsid w:val="00550A56"/>
    <w:rsid w:val="00550D63"/>
    <w:rsid w:val="00550D7F"/>
    <w:rsid w:val="00550FD7"/>
    <w:rsid w:val="00551041"/>
    <w:rsid w:val="005510FD"/>
    <w:rsid w:val="0055132C"/>
    <w:rsid w:val="00551A94"/>
    <w:rsid w:val="00551C63"/>
    <w:rsid w:val="00552665"/>
    <w:rsid w:val="0055278E"/>
    <w:rsid w:val="005528FB"/>
    <w:rsid w:val="00552C57"/>
    <w:rsid w:val="00552CC7"/>
    <w:rsid w:val="00552D1E"/>
    <w:rsid w:val="00553141"/>
    <w:rsid w:val="005531BD"/>
    <w:rsid w:val="005533F7"/>
    <w:rsid w:val="00553AB6"/>
    <w:rsid w:val="00553B45"/>
    <w:rsid w:val="00553BFE"/>
    <w:rsid w:val="00553C58"/>
    <w:rsid w:val="00553DBC"/>
    <w:rsid w:val="00553DEF"/>
    <w:rsid w:val="00554722"/>
    <w:rsid w:val="0055473B"/>
    <w:rsid w:val="005547A5"/>
    <w:rsid w:val="00554B64"/>
    <w:rsid w:val="00554F32"/>
    <w:rsid w:val="005552BD"/>
    <w:rsid w:val="00555377"/>
    <w:rsid w:val="00555766"/>
    <w:rsid w:val="00555C65"/>
    <w:rsid w:val="00555D65"/>
    <w:rsid w:val="00555EAF"/>
    <w:rsid w:val="00556408"/>
    <w:rsid w:val="00556A05"/>
    <w:rsid w:val="00556AE9"/>
    <w:rsid w:val="00556CD0"/>
    <w:rsid w:val="00556E01"/>
    <w:rsid w:val="00556FA4"/>
    <w:rsid w:val="005573B9"/>
    <w:rsid w:val="00557553"/>
    <w:rsid w:val="005575E7"/>
    <w:rsid w:val="00557824"/>
    <w:rsid w:val="00557B30"/>
    <w:rsid w:val="00560050"/>
    <w:rsid w:val="0056064E"/>
    <w:rsid w:val="005607B4"/>
    <w:rsid w:val="00560E35"/>
    <w:rsid w:val="00560F6D"/>
    <w:rsid w:val="00560F7F"/>
    <w:rsid w:val="005612EC"/>
    <w:rsid w:val="0056158C"/>
    <w:rsid w:val="00561877"/>
    <w:rsid w:val="00561E83"/>
    <w:rsid w:val="00561E9F"/>
    <w:rsid w:val="00561FCB"/>
    <w:rsid w:val="005621B3"/>
    <w:rsid w:val="005624B8"/>
    <w:rsid w:val="00562708"/>
    <w:rsid w:val="005628DA"/>
    <w:rsid w:val="00562B3A"/>
    <w:rsid w:val="00562DC7"/>
    <w:rsid w:val="0056306F"/>
    <w:rsid w:val="00563076"/>
    <w:rsid w:val="00563192"/>
    <w:rsid w:val="005631C1"/>
    <w:rsid w:val="005631D8"/>
    <w:rsid w:val="0056324A"/>
    <w:rsid w:val="0056352B"/>
    <w:rsid w:val="005635FF"/>
    <w:rsid w:val="00563BA8"/>
    <w:rsid w:val="00563BE0"/>
    <w:rsid w:val="00563CD2"/>
    <w:rsid w:val="00563FE3"/>
    <w:rsid w:val="005642FE"/>
    <w:rsid w:val="00564552"/>
    <w:rsid w:val="005647BD"/>
    <w:rsid w:val="00564918"/>
    <w:rsid w:val="00564DA4"/>
    <w:rsid w:val="00565A6A"/>
    <w:rsid w:val="00565E10"/>
    <w:rsid w:val="0056661C"/>
    <w:rsid w:val="00566B32"/>
    <w:rsid w:val="00566B5C"/>
    <w:rsid w:val="00566C3B"/>
    <w:rsid w:val="00567541"/>
    <w:rsid w:val="005679ED"/>
    <w:rsid w:val="00567BDE"/>
    <w:rsid w:val="00567CEB"/>
    <w:rsid w:val="00567D25"/>
    <w:rsid w:val="0057031C"/>
    <w:rsid w:val="005703AF"/>
    <w:rsid w:val="00570BA3"/>
    <w:rsid w:val="005710AB"/>
    <w:rsid w:val="00571A58"/>
    <w:rsid w:val="00571AC5"/>
    <w:rsid w:val="00571CFE"/>
    <w:rsid w:val="005720BB"/>
    <w:rsid w:val="00572CDE"/>
    <w:rsid w:val="00572D7D"/>
    <w:rsid w:val="00572E75"/>
    <w:rsid w:val="00573068"/>
    <w:rsid w:val="00573653"/>
    <w:rsid w:val="005737D1"/>
    <w:rsid w:val="00573D69"/>
    <w:rsid w:val="00573E58"/>
    <w:rsid w:val="00573E70"/>
    <w:rsid w:val="00574012"/>
    <w:rsid w:val="005744C7"/>
    <w:rsid w:val="0057453A"/>
    <w:rsid w:val="00574780"/>
    <w:rsid w:val="00574AB0"/>
    <w:rsid w:val="00574F51"/>
    <w:rsid w:val="005754AE"/>
    <w:rsid w:val="0057588B"/>
    <w:rsid w:val="00575ABB"/>
    <w:rsid w:val="00575CA3"/>
    <w:rsid w:val="00576487"/>
    <w:rsid w:val="0057699C"/>
    <w:rsid w:val="00577194"/>
    <w:rsid w:val="00577257"/>
    <w:rsid w:val="00577910"/>
    <w:rsid w:val="00577BBB"/>
    <w:rsid w:val="00577FA5"/>
    <w:rsid w:val="005803BC"/>
    <w:rsid w:val="0058071B"/>
    <w:rsid w:val="005807A7"/>
    <w:rsid w:val="005807BA"/>
    <w:rsid w:val="005809B8"/>
    <w:rsid w:val="005811D9"/>
    <w:rsid w:val="005812B7"/>
    <w:rsid w:val="005815DE"/>
    <w:rsid w:val="005824CC"/>
    <w:rsid w:val="0058274D"/>
    <w:rsid w:val="00582F7E"/>
    <w:rsid w:val="005834B4"/>
    <w:rsid w:val="00583751"/>
    <w:rsid w:val="00583ECC"/>
    <w:rsid w:val="00584400"/>
    <w:rsid w:val="00584985"/>
    <w:rsid w:val="00584DF1"/>
    <w:rsid w:val="00585431"/>
    <w:rsid w:val="00585530"/>
    <w:rsid w:val="00585983"/>
    <w:rsid w:val="0058626D"/>
    <w:rsid w:val="00586519"/>
    <w:rsid w:val="005868CD"/>
    <w:rsid w:val="005868F2"/>
    <w:rsid w:val="00586EE7"/>
    <w:rsid w:val="00586FF3"/>
    <w:rsid w:val="00587149"/>
    <w:rsid w:val="005871B7"/>
    <w:rsid w:val="00587240"/>
    <w:rsid w:val="00587A81"/>
    <w:rsid w:val="00587E00"/>
    <w:rsid w:val="0059008E"/>
    <w:rsid w:val="005902D3"/>
    <w:rsid w:val="0059162C"/>
    <w:rsid w:val="005916DA"/>
    <w:rsid w:val="005918C6"/>
    <w:rsid w:val="00591AC7"/>
    <w:rsid w:val="00591F55"/>
    <w:rsid w:val="005921D6"/>
    <w:rsid w:val="00592218"/>
    <w:rsid w:val="005922C2"/>
    <w:rsid w:val="005926C2"/>
    <w:rsid w:val="00593399"/>
    <w:rsid w:val="00593899"/>
    <w:rsid w:val="005938BE"/>
    <w:rsid w:val="00593CDB"/>
    <w:rsid w:val="005944FA"/>
    <w:rsid w:val="00594896"/>
    <w:rsid w:val="0059491B"/>
    <w:rsid w:val="005949EF"/>
    <w:rsid w:val="00594B10"/>
    <w:rsid w:val="00594BA9"/>
    <w:rsid w:val="00594D23"/>
    <w:rsid w:val="00595071"/>
    <w:rsid w:val="005954E0"/>
    <w:rsid w:val="00595751"/>
    <w:rsid w:val="00595943"/>
    <w:rsid w:val="00595B8E"/>
    <w:rsid w:val="00595F69"/>
    <w:rsid w:val="005962D8"/>
    <w:rsid w:val="005967FB"/>
    <w:rsid w:val="00596DF8"/>
    <w:rsid w:val="00596F64"/>
    <w:rsid w:val="00597145"/>
    <w:rsid w:val="0059737A"/>
    <w:rsid w:val="005976BD"/>
    <w:rsid w:val="005977C8"/>
    <w:rsid w:val="00597B6E"/>
    <w:rsid w:val="00597BB4"/>
    <w:rsid w:val="005A012C"/>
    <w:rsid w:val="005A03A1"/>
    <w:rsid w:val="005A0484"/>
    <w:rsid w:val="005A06A6"/>
    <w:rsid w:val="005A07C1"/>
    <w:rsid w:val="005A1145"/>
    <w:rsid w:val="005A131C"/>
    <w:rsid w:val="005A1917"/>
    <w:rsid w:val="005A1B40"/>
    <w:rsid w:val="005A1B6C"/>
    <w:rsid w:val="005A1DA1"/>
    <w:rsid w:val="005A21B3"/>
    <w:rsid w:val="005A22F6"/>
    <w:rsid w:val="005A2518"/>
    <w:rsid w:val="005A25C5"/>
    <w:rsid w:val="005A2867"/>
    <w:rsid w:val="005A2B6D"/>
    <w:rsid w:val="005A2FDB"/>
    <w:rsid w:val="005A3579"/>
    <w:rsid w:val="005A3816"/>
    <w:rsid w:val="005A3FC6"/>
    <w:rsid w:val="005A4049"/>
    <w:rsid w:val="005A4368"/>
    <w:rsid w:val="005A46A9"/>
    <w:rsid w:val="005A47CB"/>
    <w:rsid w:val="005A4BCD"/>
    <w:rsid w:val="005A4BD1"/>
    <w:rsid w:val="005A4C00"/>
    <w:rsid w:val="005A4EF6"/>
    <w:rsid w:val="005A51BE"/>
    <w:rsid w:val="005A540D"/>
    <w:rsid w:val="005A5593"/>
    <w:rsid w:val="005A5733"/>
    <w:rsid w:val="005A6252"/>
    <w:rsid w:val="005A62FE"/>
    <w:rsid w:val="005A6376"/>
    <w:rsid w:val="005A6823"/>
    <w:rsid w:val="005A6B24"/>
    <w:rsid w:val="005A7581"/>
    <w:rsid w:val="005A761C"/>
    <w:rsid w:val="005A7A5A"/>
    <w:rsid w:val="005A7E28"/>
    <w:rsid w:val="005B0286"/>
    <w:rsid w:val="005B0345"/>
    <w:rsid w:val="005B038D"/>
    <w:rsid w:val="005B05AA"/>
    <w:rsid w:val="005B05C1"/>
    <w:rsid w:val="005B094D"/>
    <w:rsid w:val="005B0B28"/>
    <w:rsid w:val="005B0BB9"/>
    <w:rsid w:val="005B0CD2"/>
    <w:rsid w:val="005B0D4B"/>
    <w:rsid w:val="005B1238"/>
    <w:rsid w:val="005B1250"/>
    <w:rsid w:val="005B2356"/>
    <w:rsid w:val="005B2917"/>
    <w:rsid w:val="005B292C"/>
    <w:rsid w:val="005B2A01"/>
    <w:rsid w:val="005B2A44"/>
    <w:rsid w:val="005B2AE6"/>
    <w:rsid w:val="005B2C70"/>
    <w:rsid w:val="005B2CB2"/>
    <w:rsid w:val="005B2FF2"/>
    <w:rsid w:val="005B34F0"/>
    <w:rsid w:val="005B36F3"/>
    <w:rsid w:val="005B377D"/>
    <w:rsid w:val="005B37E2"/>
    <w:rsid w:val="005B39FA"/>
    <w:rsid w:val="005B3B83"/>
    <w:rsid w:val="005B3DAF"/>
    <w:rsid w:val="005B3DCE"/>
    <w:rsid w:val="005B438F"/>
    <w:rsid w:val="005B457D"/>
    <w:rsid w:val="005B47AD"/>
    <w:rsid w:val="005B48A9"/>
    <w:rsid w:val="005B4A9A"/>
    <w:rsid w:val="005B4ADA"/>
    <w:rsid w:val="005B503B"/>
    <w:rsid w:val="005B50AF"/>
    <w:rsid w:val="005B5385"/>
    <w:rsid w:val="005B57DC"/>
    <w:rsid w:val="005B5C23"/>
    <w:rsid w:val="005B604F"/>
    <w:rsid w:val="005B6298"/>
    <w:rsid w:val="005B6300"/>
    <w:rsid w:val="005B64A1"/>
    <w:rsid w:val="005B651F"/>
    <w:rsid w:val="005B65BC"/>
    <w:rsid w:val="005B661A"/>
    <w:rsid w:val="005B66B1"/>
    <w:rsid w:val="005B67F9"/>
    <w:rsid w:val="005B6BCF"/>
    <w:rsid w:val="005B6F09"/>
    <w:rsid w:val="005B7770"/>
    <w:rsid w:val="005B77BF"/>
    <w:rsid w:val="005B77EA"/>
    <w:rsid w:val="005B7949"/>
    <w:rsid w:val="005B7D27"/>
    <w:rsid w:val="005B7DF9"/>
    <w:rsid w:val="005B7F00"/>
    <w:rsid w:val="005C0C1C"/>
    <w:rsid w:val="005C13AB"/>
    <w:rsid w:val="005C146C"/>
    <w:rsid w:val="005C16CC"/>
    <w:rsid w:val="005C22C3"/>
    <w:rsid w:val="005C29E8"/>
    <w:rsid w:val="005C2A87"/>
    <w:rsid w:val="005C2F05"/>
    <w:rsid w:val="005C32A0"/>
    <w:rsid w:val="005C34F4"/>
    <w:rsid w:val="005C3513"/>
    <w:rsid w:val="005C35F7"/>
    <w:rsid w:val="005C3707"/>
    <w:rsid w:val="005C373C"/>
    <w:rsid w:val="005C3875"/>
    <w:rsid w:val="005C3C1E"/>
    <w:rsid w:val="005C3D75"/>
    <w:rsid w:val="005C46CC"/>
    <w:rsid w:val="005C4E14"/>
    <w:rsid w:val="005C5575"/>
    <w:rsid w:val="005C5E55"/>
    <w:rsid w:val="005C62AC"/>
    <w:rsid w:val="005C679A"/>
    <w:rsid w:val="005C6BC7"/>
    <w:rsid w:val="005C6C03"/>
    <w:rsid w:val="005C6E0E"/>
    <w:rsid w:val="005C714D"/>
    <w:rsid w:val="005C7181"/>
    <w:rsid w:val="005C72A4"/>
    <w:rsid w:val="005C7BF1"/>
    <w:rsid w:val="005C7E8B"/>
    <w:rsid w:val="005D04E8"/>
    <w:rsid w:val="005D0821"/>
    <w:rsid w:val="005D0EF5"/>
    <w:rsid w:val="005D12FA"/>
    <w:rsid w:val="005D1314"/>
    <w:rsid w:val="005D1523"/>
    <w:rsid w:val="005D1550"/>
    <w:rsid w:val="005D16E5"/>
    <w:rsid w:val="005D199B"/>
    <w:rsid w:val="005D19CE"/>
    <w:rsid w:val="005D1A32"/>
    <w:rsid w:val="005D1A5F"/>
    <w:rsid w:val="005D1B0C"/>
    <w:rsid w:val="005D1FB4"/>
    <w:rsid w:val="005D1FEE"/>
    <w:rsid w:val="005D20E2"/>
    <w:rsid w:val="005D2AA5"/>
    <w:rsid w:val="005D2D88"/>
    <w:rsid w:val="005D3166"/>
    <w:rsid w:val="005D331A"/>
    <w:rsid w:val="005D34AF"/>
    <w:rsid w:val="005D37D3"/>
    <w:rsid w:val="005D3E4B"/>
    <w:rsid w:val="005D3E6D"/>
    <w:rsid w:val="005D40D5"/>
    <w:rsid w:val="005D44DA"/>
    <w:rsid w:val="005D52E1"/>
    <w:rsid w:val="005D5610"/>
    <w:rsid w:val="005D57A2"/>
    <w:rsid w:val="005D5FFF"/>
    <w:rsid w:val="005D6056"/>
    <w:rsid w:val="005D617A"/>
    <w:rsid w:val="005D623B"/>
    <w:rsid w:val="005D6C05"/>
    <w:rsid w:val="005D6F93"/>
    <w:rsid w:val="005D754C"/>
    <w:rsid w:val="005D7810"/>
    <w:rsid w:val="005D7A2B"/>
    <w:rsid w:val="005D7D5A"/>
    <w:rsid w:val="005E0251"/>
    <w:rsid w:val="005E02F0"/>
    <w:rsid w:val="005E0528"/>
    <w:rsid w:val="005E08E1"/>
    <w:rsid w:val="005E0C9F"/>
    <w:rsid w:val="005E101D"/>
    <w:rsid w:val="005E1232"/>
    <w:rsid w:val="005E143B"/>
    <w:rsid w:val="005E1BCD"/>
    <w:rsid w:val="005E1DED"/>
    <w:rsid w:val="005E1F54"/>
    <w:rsid w:val="005E22B2"/>
    <w:rsid w:val="005E27EB"/>
    <w:rsid w:val="005E2C0F"/>
    <w:rsid w:val="005E2E37"/>
    <w:rsid w:val="005E3504"/>
    <w:rsid w:val="005E3B06"/>
    <w:rsid w:val="005E4007"/>
    <w:rsid w:val="005E429E"/>
    <w:rsid w:val="005E495B"/>
    <w:rsid w:val="005E4B0B"/>
    <w:rsid w:val="005E5485"/>
    <w:rsid w:val="005E5D8E"/>
    <w:rsid w:val="005E5FC4"/>
    <w:rsid w:val="005E6162"/>
    <w:rsid w:val="005E61BF"/>
    <w:rsid w:val="005E65CF"/>
    <w:rsid w:val="005E6923"/>
    <w:rsid w:val="005E6BCC"/>
    <w:rsid w:val="005E7217"/>
    <w:rsid w:val="005E7355"/>
    <w:rsid w:val="005F02E5"/>
    <w:rsid w:val="005F0951"/>
    <w:rsid w:val="005F1006"/>
    <w:rsid w:val="005F1771"/>
    <w:rsid w:val="005F2172"/>
    <w:rsid w:val="005F22FF"/>
    <w:rsid w:val="005F247C"/>
    <w:rsid w:val="005F25E8"/>
    <w:rsid w:val="005F28C6"/>
    <w:rsid w:val="005F2D6C"/>
    <w:rsid w:val="005F30C8"/>
    <w:rsid w:val="005F30EB"/>
    <w:rsid w:val="005F36FF"/>
    <w:rsid w:val="005F440B"/>
    <w:rsid w:val="005F4B01"/>
    <w:rsid w:val="005F4F9F"/>
    <w:rsid w:val="005F51C5"/>
    <w:rsid w:val="005F52AD"/>
    <w:rsid w:val="005F59ED"/>
    <w:rsid w:val="005F5E10"/>
    <w:rsid w:val="005F6212"/>
    <w:rsid w:val="005F64BC"/>
    <w:rsid w:val="005F6FEF"/>
    <w:rsid w:val="005F79BA"/>
    <w:rsid w:val="00600451"/>
    <w:rsid w:val="0060059E"/>
    <w:rsid w:val="00600652"/>
    <w:rsid w:val="00600663"/>
    <w:rsid w:val="00600B0E"/>
    <w:rsid w:val="00600CF0"/>
    <w:rsid w:val="00601054"/>
    <w:rsid w:val="00601146"/>
    <w:rsid w:val="006019DA"/>
    <w:rsid w:val="00601B03"/>
    <w:rsid w:val="00601DFB"/>
    <w:rsid w:val="00601E9D"/>
    <w:rsid w:val="0060229D"/>
    <w:rsid w:val="00602305"/>
    <w:rsid w:val="006025A2"/>
    <w:rsid w:val="00602789"/>
    <w:rsid w:val="006036D0"/>
    <w:rsid w:val="0060452B"/>
    <w:rsid w:val="00604AA6"/>
    <w:rsid w:val="00604B9D"/>
    <w:rsid w:val="00604C82"/>
    <w:rsid w:val="006050B0"/>
    <w:rsid w:val="00605346"/>
    <w:rsid w:val="0060586E"/>
    <w:rsid w:val="00605EF8"/>
    <w:rsid w:val="00606146"/>
    <w:rsid w:val="0060614D"/>
    <w:rsid w:val="006062C5"/>
    <w:rsid w:val="006064A4"/>
    <w:rsid w:val="0060673A"/>
    <w:rsid w:val="006068AA"/>
    <w:rsid w:val="00606A32"/>
    <w:rsid w:val="00606D82"/>
    <w:rsid w:val="00607525"/>
    <w:rsid w:val="00607927"/>
    <w:rsid w:val="00607975"/>
    <w:rsid w:val="00607DDF"/>
    <w:rsid w:val="00607E7D"/>
    <w:rsid w:val="006107D1"/>
    <w:rsid w:val="00610EFC"/>
    <w:rsid w:val="00610F2F"/>
    <w:rsid w:val="00611096"/>
    <w:rsid w:val="00611407"/>
    <w:rsid w:val="0061161B"/>
    <w:rsid w:val="006116BF"/>
    <w:rsid w:val="006117A5"/>
    <w:rsid w:val="006118FC"/>
    <w:rsid w:val="00611C1B"/>
    <w:rsid w:val="00611D3F"/>
    <w:rsid w:val="006122C2"/>
    <w:rsid w:val="006129A7"/>
    <w:rsid w:val="00612CDE"/>
    <w:rsid w:val="00612EC5"/>
    <w:rsid w:val="006131D9"/>
    <w:rsid w:val="00613257"/>
    <w:rsid w:val="006132E1"/>
    <w:rsid w:val="006137EA"/>
    <w:rsid w:val="00613912"/>
    <w:rsid w:val="00613A1D"/>
    <w:rsid w:val="00613B1A"/>
    <w:rsid w:val="00613BF0"/>
    <w:rsid w:val="00613DE8"/>
    <w:rsid w:val="006142E6"/>
    <w:rsid w:val="00614362"/>
    <w:rsid w:val="00614EE9"/>
    <w:rsid w:val="00614F34"/>
    <w:rsid w:val="0061539E"/>
    <w:rsid w:val="006153A4"/>
    <w:rsid w:val="006155D6"/>
    <w:rsid w:val="00616171"/>
    <w:rsid w:val="006161AE"/>
    <w:rsid w:val="00616954"/>
    <w:rsid w:val="006176B3"/>
    <w:rsid w:val="00617F90"/>
    <w:rsid w:val="0062078E"/>
    <w:rsid w:val="00620AD5"/>
    <w:rsid w:val="00620E52"/>
    <w:rsid w:val="006210C6"/>
    <w:rsid w:val="00621133"/>
    <w:rsid w:val="006219E0"/>
    <w:rsid w:val="00621E1C"/>
    <w:rsid w:val="0062203E"/>
    <w:rsid w:val="00622448"/>
    <w:rsid w:val="006225A1"/>
    <w:rsid w:val="00622F8D"/>
    <w:rsid w:val="0062311B"/>
    <w:rsid w:val="006234ED"/>
    <w:rsid w:val="006242BB"/>
    <w:rsid w:val="006244AF"/>
    <w:rsid w:val="006245E7"/>
    <w:rsid w:val="00624A27"/>
    <w:rsid w:val="00624B5C"/>
    <w:rsid w:val="00624CD9"/>
    <w:rsid w:val="00625018"/>
    <w:rsid w:val="006252B3"/>
    <w:rsid w:val="0062582C"/>
    <w:rsid w:val="00625AC0"/>
    <w:rsid w:val="00625F72"/>
    <w:rsid w:val="00626172"/>
    <w:rsid w:val="00626267"/>
    <w:rsid w:val="0062658D"/>
    <w:rsid w:val="0062674F"/>
    <w:rsid w:val="006267ED"/>
    <w:rsid w:val="0062713D"/>
    <w:rsid w:val="006272B1"/>
    <w:rsid w:val="00627664"/>
    <w:rsid w:val="00627E0C"/>
    <w:rsid w:val="00627E1B"/>
    <w:rsid w:val="006300FB"/>
    <w:rsid w:val="006301E0"/>
    <w:rsid w:val="006306E5"/>
    <w:rsid w:val="00630BB4"/>
    <w:rsid w:val="00630D6B"/>
    <w:rsid w:val="00631382"/>
    <w:rsid w:val="00632083"/>
    <w:rsid w:val="006322DF"/>
    <w:rsid w:val="00632312"/>
    <w:rsid w:val="00632371"/>
    <w:rsid w:val="00632971"/>
    <w:rsid w:val="0063325D"/>
    <w:rsid w:val="006332E3"/>
    <w:rsid w:val="00633D22"/>
    <w:rsid w:val="00633EF8"/>
    <w:rsid w:val="00634471"/>
    <w:rsid w:val="0063459E"/>
    <w:rsid w:val="0063475B"/>
    <w:rsid w:val="0063487F"/>
    <w:rsid w:val="006350FC"/>
    <w:rsid w:val="00635399"/>
    <w:rsid w:val="0063547F"/>
    <w:rsid w:val="00635568"/>
    <w:rsid w:val="00635719"/>
    <w:rsid w:val="00635824"/>
    <w:rsid w:val="00635EEE"/>
    <w:rsid w:val="0063610A"/>
    <w:rsid w:val="006364B4"/>
    <w:rsid w:val="00636563"/>
    <w:rsid w:val="0063682A"/>
    <w:rsid w:val="00636A89"/>
    <w:rsid w:val="00636BD4"/>
    <w:rsid w:val="00636CFA"/>
    <w:rsid w:val="00636DA3"/>
    <w:rsid w:val="00636FB9"/>
    <w:rsid w:val="006371A6"/>
    <w:rsid w:val="00637638"/>
    <w:rsid w:val="00637C56"/>
    <w:rsid w:val="00637EEF"/>
    <w:rsid w:val="00637EF5"/>
    <w:rsid w:val="00640915"/>
    <w:rsid w:val="00640DC5"/>
    <w:rsid w:val="00640E90"/>
    <w:rsid w:val="00641297"/>
    <w:rsid w:val="006417DA"/>
    <w:rsid w:val="006418ED"/>
    <w:rsid w:val="00641977"/>
    <w:rsid w:val="00641CA6"/>
    <w:rsid w:val="00641D3D"/>
    <w:rsid w:val="00641ECC"/>
    <w:rsid w:val="00642282"/>
    <w:rsid w:val="006425D9"/>
    <w:rsid w:val="006426EC"/>
    <w:rsid w:val="00642791"/>
    <w:rsid w:val="00642B70"/>
    <w:rsid w:val="00642BC8"/>
    <w:rsid w:val="00642FE3"/>
    <w:rsid w:val="00643647"/>
    <w:rsid w:val="006437D8"/>
    <w:rsid w:val="006443EE"/>
    <w:rsid w:val="0064473F"/>
    <w:rsid w:val="006448D2"/>
    <w:rsid w:val="0064494C"/>
    <w:rsid w:val="0064496E"/>
    <w:rsid w:val="00644B2F"/>
    <w:rsid w:val="00644C9B"/>
    <w:rsid w:val="00644FEF"/>
    <w:rsid w:val="00645253"/>
    <w:rsid w:val="00645534"/>
    <w:rsid w:val="0064553F"/>
    <w:rsid w:val="00645A5B"/>
    <w:rsid w:val="00645FA0"/>
    <w:rsid w:val="00646181"/>
    <w:rsid w:val="006462A2"/>
    <w:rsid w:val="00647067"/>
    <w:rsid w:val="00647122"/>
    <w:rsid w:val="00647716"/>
    <w:rsid w:val="0064771C"/>
    <w:rsid w:val="006477DF"/>
    <w:rsid w:val="00647B51"/>
    <w:rsid w:val="00647B9D"/>
    <w:rsid w:val="00647BF1"/>
    <w:rsid w:val="00647CA5"/>
    <w:rsid w:val="00647E56"/>
    <w:rsid w:val="00650210"/>
    <w:rsid w:val="00650A86"/>
    <w:rsid w:val="00650E57"/>
    <w:rsid w:val="00651035"/>
    <w:rsid w:val="00651AE8"/>
    <w:rsid w:val="00651E7A"/>
    <w:rsid w:val="006522FF"/>
    <w:rsid w:val="0065242E"/>
    <w:rsid w:val="00652694"/>
    <w:rsid w:val="006534D2"/>
    <w:rsid w:val="0065533D"/>
    <w:rsid w:val="006553BB"/>
    <w:rsid w:val="00655805"/>
    <w:rsid w:val="00655863"/>
    <w:rsid w:val="00655B01"/>
    <w:rsid w:val="00655D4F"/>
    <w:rsid w:val="006561EB"/>
    <w:rsid w:val="00656451"/>
    <w:rsid w:val="0065680B"/>
    <w:rsid w:val="00657054"/>
    <w:rsid w:val="00657252"/>
    <w:rsid w:val="00657672"/>
    <w:rsid w:val="006579E6"/>
    <w:rsid w:val="00657EB5"/>
    <w:rsid w:val="0066020E"/>
    <w:rsid w:val="0066035F"/>
    <w:rsid w:val="00660424"/>
    <w:rsid w:val="006606A1"/>
    <w:rsid w:val="00660774"/>
    <w:rsid w:val="0066080A"/>
    <w:rsid w:val="00660901"/>
    <w:rsid w:val="00660935"/>
    <w:rsid w:val="00660AD6"/>
    <w:rsid w:val="00660B17"/>
    <w:rsid w:val="00660B5E"/>
    <w:rsid w:val="00660D1B"/>
    <w:rsid w:val="00660E14"/>
    <w:rsid w:val="00660E8C"/>
    <w:rsid w:val="00661132"/>
    <w:rsid w:val="006615BA"/>
    <w:rsid w:val="00661718"/>
    <w:rsid w:val="00661B5B"/>
    <w:rsid w:val="00662489"/>
    <w:rsid w:val="00662C86"/>
    <w:rsid w:val="00662D9B"/>
    <w:rsid w:val="00663266"/>
    <w:rsid w:val="00663BCD"/>
    <w:rsid w:val="00663FD8"/>
    <w:rsid w:val="00664B64"/>
    <w:rsid w:val="00664C69"/>
    <w:rsid w:val="006653AE"/>
    <w:rsid w:val="00665475"/>
    <w:rsid w:val="006654DD"/>
    <w:rsid w:val="006656CE"/>
    <w:rsid w:val="006659B3"/>
    <w:rsid w:val="00665B7F"/>
    <w:rsid w:val="00665DCA"/>
    <w:rsid w:val="00666152"/>
    <w:rsid w:val="00666C5E"/>
    <w:rsid w:val="00666F44"/>
    <w:rsid w:val="006671E0"/>
    <w:rsid w:val="006671F4"/>
    <w:rsid w:val="00667265"/>
    <w:rsid w:val="00667374"/>
    <w:rsid w:val="006673C0"/>
    <w:rsid w:val="006678D2"/>
    <w:rsid w:val="00667B96"/>
    <w:rsid w:val="00667CEA"/>
    <w:rsid w:val="00667FD0"/>
    <w:rsid w:val="00670114"/>
    <w:rsid w:val="00670344"/>
    <w:rsid w:val="006704A3"/>
    <w:rsid w:val="0067063E"/>
    <w:rsid w:val="006706BF"/>
    <w:rsid w:val="00670849"/>
    <w:rsid w:val="006713D2"/>
    <w:rsid w:val="00671437"/>
    <w:rsid w:val="0067151C"/>
    <w:rsid w:val="00671672"/>
    <w:rsid w:val="0067172C"/>
    <w:rsid w:val="00671980"/>
    <w:rsid w:val="00671BE3"/>
    <w:rsid w:val="006723E4"/>
    <w:rsid w:val="0067275B"/>
    <w:rsid w:val="0067277E"/>
    <w:rsid w:val="00672C6E"/>
    <w:rsid w:val="00673045"/>
    <w:rsid w:val="00673109"/>
    <w:rsid w:val="006733BE"/>
    <w:rsid w:val="00673524"/>
    <w:rsid w:val="0067447D"/>
    <w:rsid w:val="00674574"/>
    <w:rsid w:val="00674621"/>
    <w:rsid w:val="006747F6"/>
    <w:rsid w:val="00674B3E"/>
    <w:rsid w:val="00674D41"/>
    <w:rsid w:val="00675087"/>
    <w:rsid w:val="0067509E"/>
    <w:rsid w:val="0067552A"/>
    <w:rsid w:val="00675A92"/>
    <w:rsid w:val="00675D93"/>
    <w:rsid w:val="00675E66"/>
    <w:rsid w:val="00675F16"/>
    <w:rsid w:val="00676A4F"/>
    <w:rsid w:val="006771CC"/>
    <w:rsid w:val="006772E1"/>
    <w:rsid w:val="00677328"/>
    <w:rsid w:val="0067765F"/>
    <w:rsid w:val="006779DE"/>
    <w:rsid w:val="00677B49"/>
    <w:rsid w:val="00677BE0"/>
    <w:rsid w:val="00677BF3"/>
    <w:rsid w:val="00677FC4"/>
    <w:rsid w:val="006806D7"/>
    <w:rsid w:val="006806E0"/>
    <w:rsid w:val="00680705"/>
    <w:rsid w:val="00680745"/>
    <w:rsid w:val="00680A45"/>
    <w:rsid w:val="00680BCF"/>
    <w:rsid w:val="00680E94"/>
    <w:rsid w:val="00680F37"/>
    <w:rsid w:val="00681142"/>
    <w:rsid w:val="00681D71"/>
    <w:rsid w:val="00681EAB"/>
    <w:rsid w:val="00682205"/>
    <w:rsid w:val="00682486"/>
    <w:rsid w:val="0068290D"/>
    <w:rsid w:val="00682C31"/>
    <w:rsid w:val="00682FE4"/>
    <w:rsid w:val="006831A6"/>
    <w:rsid w:val="0068340E"/>
    <w:rsid w:val="00683C96"/>
    <w:rsid w:val="0068486D"/>
    <w:rsid w:val="00684C2D"/>
    <w:rsid w:val="00684E0C"/>
    <w:rsid w:val="00684E60"/>
    <w:rsid w:val="006853A6"/>
    <w:rsid w:val="00685541"/>
    <w:rsid w:val="00685557"/>
    <w:rsid w:val="006858A8"/>
    <w:rsid w:val="00685B99"/>
    <w:rsid w:val="006861AE"/>
    <w:rsid w:val="006864AB"/>
    <w:rsid w:val="006864D7"/>
    <w:rsid w:val="00686981"/>
    <w:rsid w:val="00686D06"/>
    <w:rsid w:val="006872DE"/>
    <w:rsid w:val="006876F7"/>
    <w:rsid w:val="00687A2A"/>
    <w:rsid w:val="00687D3A"/>
    <w:rsid w:val="0069083C"/>
    <w:rsid w:val="0069126A"/>
    <w:rsid w:val="00691389"/>
    <w:rsid w:val="00691412"/>
    <w:rsid w:val="00691648"/>
    <w:rsid w:val="006916C1"/>
    <w:rsid w:val="00691837"/>
    <w:rsid w:val="00691901"/>
    <w:rsid w:val="00691D8A"/>
    <w:rsid w:val="00691E66"/>
    <w:rsid w:val="00691F7A"/>
    <w:rsid w:val="006926F1"/>
    <w:rsid w:val="00692848"/>
    <w:rsid w:val="00692A0D"/>
    <w:rsid w:val="00692AD6"/>
    <w:rsid w:val="00692D71"/>
    <w:rsid w:val="00692DEA"/>
    <w:rsid w:val="00692F5D"/>
    <w:rsid w:val="00692FC5"/>
    <w:rsid w:val="0069323A"/>
    <w:rsid w:val="0069387A"/>
    <w:rsid w:val="00693A44"/>
    <w:rsid w:val="006940BE"/>
    <w:rsid w:val="0069418F"/>
    <w:rsid w:val="006941E9"/>
    <w:rsid w:val="00694254"/>
    <w:rsid w:val="00694882"/>
    <w:rsid w:val="00694DD9"/>
    <w:rsid w:val="00695024"/>
    <w:rsid w:val="00695518"/>
    <w:rsid w:val="006957A2"/>
    <w:rsid w:val="00695BCF"/>
    <w:rsid w:val="0069611B"/>
    <w:rsid w:val="006963CA"/>
    <w:rsid w:val="006963CD"/>
    <w:rsid w:val="00696BC0"/>
    <w:rsid w:val="00696D7F"/>
    <w:rsid w:val="00696D85"/>
    <w:rsid w:val="00696FC8"/>
    <w:rsid w:val="006971A8"/>
    <w:rsid w:val="00697467"/>
    <w:rsid w:val="00697A73"/>
    <w:rsid w:val="006A028E"/>
    <w:rsid w:val="006A0496"/>
    <w:rsid w:val="006A0618"/>
    <w:rsid w:val="006A06CE"/>
    <w:rsid w:val="006A0BD4"/>
    <w:rsid w:val="006A1347"/>
    <w:rsid w:val="006A1619"/>
    <w:rsid w:val="006A189B"/>
    <w:rsid w:val="006A1960"/>
    <w:rsid w:val="006A1A15"/>
    <w:rsid w:val="006A1A6E"/>
    <w:rsid w:val="006A1F72"/>
    <w:rsid w:val="006A2707"/>
    <w:rsid w:val="006A29AB"/>
    <w:rsid w:val="006A3343"/>
    <w:rsid w:val="006A3788"/>
    <w:rsid w:val="006A3846"/>
    <w:rsid w:val="006A3F48"/>
    <w:rsid w:val="006A40F0"/>
    <w:rsid w:val="006A42FF"/>
    <w:rsid w:val="006A469F"/>
    <w:rsid w:val="006A51CB"/>
    <w:rsid w:val="006A5BBB"/>
    <w:rsid w:val="006A5C44"/>
    <w:rsid w:val="006A67BF"/>
    <w:rsid w:val="006A6C43"/>
    <w:rsid w:val="006A7013"/>
    <w:rsid w:val="006A7439"/>
    <w:rsid w:val="006A770C"/>
    <w:rsid w:val="006A785D"/>
    <w:rsid w:val="006A7BFB"/>
    <w:rsid w:val="006A7EDF"/>
    <w:rsid w:val="006B00BC"/>
    <w:rsid w:val="006B078A"/>
    <w:rsid w:val="006B098E"/>
    <w:rsid w:val="006B165D"/>
    <w:rsid w:val="006B17BC"/>
    <w:rsid w:val="006B1C6B"/>
    <w:rsid w:val="006B1E45"/>
    <w:rsid w:val="006B1F26"/>
    <w:rsid w:val="006B1F9F"/>
    <w:rsid w:val="006B1FD6"/>
    <w:rsid w:val="006B1FE1"/>
    <w:rsid w:val="006B2263"/>
    <w:rsid w:val="006B2296"/>
    <w:rsid w:val="006B2373"/>
    <w:rsid w:val="006B25CE"/>
    <w:rsid w:val="006B265A"/>
    <w:rsid w:val="006B27FF"/>
    <w:rsid w:val="006B2A12"/>
    <w:rsid w:val="006B2BC0"/>
    <w:rsid w:val="006B30A5"/>
    <w:rsid w:val="006B3420"/>
    <w:rsid w:val="006B3439"/>
    <w:rsid w:val="006B35A9"/>
    <w:rsid w:val="006B3C1C"/>
    <w:rsid w:val="006B4021"/>
    <w:rsid w:val="006B4314"/>
    <w:rsid w:val="006B4C21"/>
    <w:rsid w:val="006B4FB1"/>
    <w:rsid w:val="006B539A"/>
    <w:rsid w:val="006B548A"/>
    <w:rsid w:val="006B56E9"/>
    <w:rsid w:val="006B5AEA"/>
    <w:rsid w:val="006B5B0E"/>
    <w:rsid w:val="006B5EE8"/>
    <w:rsid w:val="006B6107"/>
    <w:rsid w:val="006B6595"/>
    <w:rsid w:val="006B6ABC"/>
    <w:rsid w:val="006B6C52"/>
    <w:rsid w:val="006B6D85"/>
    <w:rsid w:val="006B6E63"/>
    <w:rsid w:val="006B7201"/>
    <w:rsid w:val="006B738F"/>
    <w:rsid w:val="006B74D3"/>
    <w:rsid w:val="006B7671"/>
    <w:rsid w:val="006B77B1"/>
    <w:rsid w:val="006B79D7"/>
    <w:rsid w:val="006C04DB"/>
    <w:rsid w:val="006C0C3B"/>
    <w:rsid w:val="006C1169"/>
    <w:rsid w:val="006C1955"/>
    <w:rsid w:val="006C1AEB"/>
    <w:rsid w:val="006C1C20"/>
    <w:rsid w:val="006C24A9"/>
    <w:rsid w:val="006C24E4"/>
    <w:rsid w:val="006C27D6"/>
    <w:rsid w:val="006C2B89"/>
    <w:rsid w:val="006C2BA4"/>
    <w:rsid w:val="006C2C2D"/>
    <w:rsid w:val="006C2D19"/>
    <w:rsid w:val="006C2D6E"/>
    <w:rsid w:val="006C2F35"/>
    <w:rsid w:val="006C3328"/>
    <w:rsid w:val="006C37D1"/>
    <w:rsid w:val="006C3F7C"/>
    <w:rsid w:val="006C4555"/>
    <w:rsid w:val="006C4650"/>
    <w:rsid w:val="006C48EC"/>
    <w:rsid w:val="006C49E3"/>
    <w:rsid w:val="006C4C6C"/>
    <w:rsid w:val="006C4FF3"/>
    <w:rsid w:val="006C5182"/>
    <w:rsid w:val="006C51A1"/>
    <w:rsid w:val="006C51A9"/>
    <w:rsid w:val="006C51C8"/>
    <w:rsid w:val="006C523E"/>
    <w:rsid w:val="006C53AC"/>
    <w:rsid w:val="006C563D"/>
    <w:rsid w:val="006C5750"/>
    <w:rsid w:val="006C581A"/>
    <w:rsid w:val="006C63C7"/>
    <w:rsid w:val="006C6639"/>
    <w:rsid w:val="006C6670"/>
    <w:rsid w:val="006C67E1"/>
    <w:rsid w:val="006C69E1"/>
    <w:rsid w:val="006C6A16"/>
    <w:rsid w:val="006C6CE4"/>
    <w:rsid w:val="006C6EBF"/>
    <w:rsid w:val="006C70D1"/>
    <w:rsid w:val="006C70F7"/>
    <w:rsid w:val="006C7375"/>
    <w:rsid w:val="006C760D"/>
    <w:rsid w:val="006C76C7"/>
    <w:rsid w:val="006C783E"/>
    <w:rsid w:val="006D0181"/>
    <w:rsid w:val="006D01DD"/>
    <w:rsid w:val="006D028B"/>
    <w:rsid w:val="006D02D7"/>
    <w:rsid w:val="006D05E1"/>
    <w:rsid w:val="006D0CB9"/>
    <w:rsid w:val="006D0E3E"/>
    <w:rsid w:val="006D0F6B"/>
    <w:rsid w:val="006D1594"/>
    <w:rsid w:val="006D1A2C"/>
    <w:rsid w:val="006D1FC1"/>
    <w:rsid w:val="006D2087"/>
    <w:rsid w:val="006D21B4"/>
    <w:rsid w:val="006D2598"/>
    <w:rsid w:val="006D2A12"/>
    <w:rsid w:val="006D30CD"/>
    <w:rsid w:val="006D3770"/>
    <w:rsid w:val="006D3FA4"/>
    <w:rsid w:val="006D43AE"/>
    <w:rsid w:val="006D45CD"/>
    <w:rsid w:val="006D4A09"/>
    <w:rsid w:val="006D514E"/>
    <w:rsid w:val="006D53F7"/>
    <w:rsid w:val="006D5824"/>
    <w:rsid w:val="006D63A7"/>
    <w:rsid w:val="006D66A8"/>
    <w:rsid w:val="006D671F"/>
    <w:rsid w:val="006D68F0"/>
    <w:rsid w:val="006D6E03"/>
    <w:rsid w:val="006D7196"/>
    <w:rsid w:val="006D7821"/>
    <w:rsid w:val="006D78E3"/>
    <w:rsid w:val="006D7930"/>
    <w:rsid w:val="006D7A3A"/>
    <w:rsid w:val="006D7A42"/>
    <w:rsid w:val="006E03CF"/>
    <w:rsid w:val="006E0414"/>
    <w:rsid w:val="006E0534"/>
    <w:rsid w:val="006E088A"/>
    <w:rsid w:val="006E0DAC"/>
    <w:rsid w:val="006E0FAB"/>
    <w:rsid w:val="006E0FFB"/>
    <w:rsid w:val="006E12F4"/>
    <w:rsid w:val="006E1329"/>
    <w:rsid w:val="006E14AD"/>
    <w:rsid w:val="006E1501"/>
    <w:rsid w:val="006E18D9"/>
    <w:rsid w:val="006E2263"/>
    <w:rsid w:val="006E247A"/>
    <w:rsid w:val="006E2DD6"/>
    <w:rsid w:val="006E2DF3"/>
    <w:rsid w:val="006E2E9E"/>
    <w:rsid w:val="006E3068"/>
    <w:rsid w:val="006E31DA"/>
    <w:rsid w:val="006E3209"/>
    <w:rsid w:val="006E33D9"/>
    <w:rsid w:val="006E379E"/>
    <w:rsid w:val="006E3AF5"/>
    <w:rsid w:val="006E3BA8"/>
    <w:rsid w:val="006E3DBE"/>
    <w:rsid w:val="006E3E7A"/>
    <w:rsid w:val="006E419A"/>
    <w:rsid w:val="006E44E4"/>
    <w:rsid w:val="006E4688"/>
    <w:rsid w:val="006E4890"/>
    <w:rsid w:val="006E4A9E"/>
    <w:rsid w:val="006E4D46"/>
    <w:rsid w:val="006E4ECC"/>
    <w:rsid w:val="006E50AA"/>
    <w:rsid w:val="006E53EC"/>
    <w:rsid w:val="006E5AD3"/>
    <w:rsid w:val="006E5D61"/>
    <w:rsid w:val="006E6099"/>
    <w:rsid w:val="006E60C3"/>
    <w:rsid w:val="006E6216"/>
    <w:rsid w:val="006E695B"/>
    <w:rsid w:val="006E6D88"/>
    <w:rsid w:val="006E6F27"/>
    <w:rsid w:val="006E7243"/>
    <w:rsid w:val="006E77E8"/>
    <w:rsid w:val="006E7960"/>
    <w:rsid w:val="006F00BF"/>
    <w:rsid w:val="006F0329"/>
    <w:rsid w:val="006F0745"/>
    <w:rsid w:val="006F0A21"/>
    <w:rsid w:val="006F0C90"/>
    <w:rsid w:val="006F0E5E"/>
    <w:rsid w:val="006F0ED0"/>
    <w:rsid w:val="006F1148"/>
    <w:rsid w:val="006F1633"/>
    <w:rsid w:val="006F1807"/>
    <w:rsid w:val="006F1BF9"/>
    <w:rsid w:val="006F2263"/>
    <w:rsid w:val="006F2C51"/>
    <w:rsid w:val="006F2F9E"/>
    <w:rsid w:val="006F2FF1"/>
    <w:rsid w:val="006F3329"/>
    <w:rsid w:val="006F36D6"/>
    <w:rsid w:val="006F3BA2"/>
    <w:rsid w:val="006F3BF5"/>
    <w:rsid w:val="006F41B5"/>
    <w:rsid w:val="006F41BF"/>
    <w:rsid w:val="006F4384"/>
    <w:rsid w:val="006F4628"/>
    <w:rsid w:val="006F4BBF"/>
    <w:rsid w:val="006F583B"/>
    <w:rsid w:val="006F5855"/>
    <w:rsid w:val="006F592C"/>
    <w:rsid w:val="006F639E"/>
    <w:rsid w:val="006F64CE"/>
    <w:rsid w:val="006F65C9"/>
    <w:rsid w:val="006F68F3"/>
    <w:rsid w:val="006F6CDB"/>
    <w:rsid w:val="006F6ED5"/>
    <w:rsid w:val="006F7F9D"/>
    <w:rsid w:val="007008EC"/>
    <w:rsid w:val="00700BD1"/>
    <w:rsid w:val="00700C7A"/>
    <w:rsid w:val="00700CAD"/>
    <w:rsid w:val="007015A9"/>
    <w:rsid w:val="0070173C"/>
    <w:rsid w:val="007017B0"/>
    <w:rsid w:val="00701908"/>
    <w:rsid w:val="00701B0C"/>
    <w:rsid w:val="007021F7"/>
    <w:rsid w:val="007022A2"/>
    <w:rsid w:val="007026FD"/>
    <w:rsid w:val="0070276B"/>
    <w:rsid w:val="007027AF"/>
    <w:rsid w:val="00702B4F"/>
    <w:rsid w:val="00702C81"/>
    <w:rsid w:val="00702F50"/>
    <w:rsid w:val="00703176"/>
    <w:rsid w:val="0070326F"/>
    <w:rsid w:val="007034A9"/>
    <w:rsid w:val="0070358D"/>
    <w:rsid w:val="00703872"/>
    <w:rsid w:val="00703897"/>
    <w:rsid w:val="00703A1F"/>
    <w:rsid w:val="00703ABE"/>
    <w:rsid w:val="00703BF2"/>
    <w:rsid w:val="00703C19"/>
    <w:rsid w:val="00703C3F"/>
    <w:rsid w:val="00703D24"/>
    <w:rsid w:val="00703E78"/>
    <w:rsid w:val="00704128"/>
    <w:rsid w:val="007041D0"/>
    <w:rsid w:val="00704385"/>
    <w:rsid w:val="00704725"/>
    <w:rsid w:val="00704A13"/>
    <w:rsid w:val="00704A34"/>
    <w:rsid w:val="00704C2B"/>
    <w:rsid w:val="00704CDE"/>
    <w:rsid w:val="00704CE5"/>
    <w:rsid w:val="00704EF2"/>
    <w:rsid w:val="00704F08"/>
    <w:rsid w:val="007058B3"/>
    <w:rsid w:val="00705C63"/>
    <w:rsid w:val="007060A9"/>
    <w:rsid w:val="00706281"/>
    <w:rsid w:val="0070669D"/>
    <w:rsid w:val="00706855"/>
    <w:rsid w:val="00706910"/>
    <w:rsid w:val="00706AF4"/>
    <w:rsid w:val="00706DE7"/>
    <w:rsid w:val="00706FFE"/>
    <w:rsid w:val="0070744A"/>
    <w:rsid w:val="00707B43"/>
    <w:rsid w:val="00707DA8"/>
    <w:rsid w:val="00710057"/>
    <w:rsid w:val="007101D3"/>
    <w:rsid w:val="0071080A"/>
    <w:rsid w:val="0071138F"/>
    <w:rsid w:val="00711C9C"/>
    <w:rsid w:val="00711F19"/>
    <w:rsid w:val="007126EA"/>
    <w:rsid w:val="00712947"/>
    <w:rsid w:val="00712A69"/>
    <w:rsid w:val="00713009"/>
    <w:rsid w:val="0071302B"/>
    <w:rsid w:val="007131F7"/>
    <w:rsid w:val="00713750"/>
    <w:rsid w:val="00713961"/>
    <w:rsid w:val="00713B74"/>
    <w:rsid w:val="00713FC6"/>
    <w:rsid w:val="00714063"/>
    <w:rsid w:val="00714654"/>
    <w:rsid w:val="00715165"/>
    <w:rsid w:val="00715446"/>
    <w:rsid w:val="0071578E"/>
    <w:rsid w:val="00715B62"/>
    <w:rsid w:val="00716207"/>
    <w:rsid w:val="0071643A"/>
    <w:rsid w:val="0071650A"/>
    <w:rsid w:val="0071671E"/>
    <w:rsid w:val="00716935"/>
    <w:rsid w:val="00716A38"/>
    <w:rsid w:val="00716AC3"/>
    <w:rsid w:val="00716F36"/>
    <w:rsid w:val="00717034"/>
    <w:rsid w:val="007171C9"/>
    <w:rsid w:val="007173F4"/>
    <w:rsid w:val="00717782"/>
    <w:rsid w:val="007179FB"/>
    <w:rsid w:val="00717CC5"/>
    <w:rsid w:val="00717E14"/>
    <w:rsid w:val="00717F4C"/>
    <w:rsid w:val="007205AD"/>
    <w:rsid w:val="007208CF"/>
    <w:rsid w:val="00720995"/>
    <w:rsid w:val="00720F0F"/>
    <w:rsid w:val="0072104B"/>
    <w:rsid w:val="00721822"/>
    <w:rsid w:val="00721D86"/>
    <w:rsid w:val="0072215B"/>
    <w:rsid w:val="00722439"/>
    <w:rsid w:val="007227B4"/>
    <w:rsid w:val="00722BF7"/>
    <w:rsid w:val="00723028"/>
    <w:rsid w:val="00723268"/>
    <w:rsid w:val="00723290"/>
    <w:rsid w:val="007235BD"/>
    <w:rsid w:val="007235F8"/>
    <w:rsid w:val="00723C34"/>
    <w:rsid w:val="00724166"/>
    <w:rsid w:val="00724E9F"/>
    <w:rsid w:val="00725469"/>
    <w:rsid w:val="0072553D"/>
    <w:rsid w:val="00725558"/>
    <w:rsid w:val="0072568A"/>
    <w:rsid w:val="00725D3D"/>
    <w:rsid w:val="00725E2F"/>
    <w:rsid w:val="00725EDC"/>
    <w:rsid w:val="0072606D"/>
    <w:rsid w:val="00726286"/>
    <w:rsid w:val="00726479"/>
    <w:rsid w:val="00726EC2"/>
    <w:rsid w:val="0072736B"/>
    <w:rsid w:val="00727A62"/>
    <w:rsid w:val="0073018C"/>
    <w:rsid w:val="00730489"/>
    <w:rsid w:val="0073072F"/>
    <w:rsid w:val="00730A99"/>
    <w:rsid w:val="00731197"/>
    <w:rsid w:val="007314EB"/>
    <w:rsid w:val="00731CBF"/>
    <w:rsid w:val="007321CC"/>
    <w:rsid w:val="007326BC"/>
    <w:rsid w:val="00732714"/>
    <w:rsid w:val="00732AA2"/>
    <w:rsid w:val="00732AC7"/>
    <w:rsid w:val="0073316D"/>
    <w:rsid w:val="0073340D"/>
    <w:rsid w:val="0073386E"/>
    <w:rsid w:val="00733880"/>
    <w:rsid w:val="00733ECB"/>
    <w:rsid w:val="0073440F"/>
    <w:rsid w:val="007344DE"/>
    <w:rsid w:val="00734595"/>
    <w:rsid w:val="007345A5"/>
    <w:rsid w:val="00734945"/>
    <w:rsid w:val="00734A58"/>
    <w:rsid w:val="007359E9"/>
    <w:rsid w:val="0073609C"/>
    <w:rsid w:val="00736339"/>
    <w:rsid w:val="00736920"/>
    <w:rsid w:val="00736A1F"/>
    <w:rsid w:val="00737715"/>
    <w:rsid w:val="00737733"/>
    <w:rsid w:val="00737D68"/>
    <w:rsid w:val="00737D93"/>
    <w:rsid w:val="00740059"/>
    <w:rsid w:val="007403B2"/>
    <w:rsid w:val="00740424"/>
    <w:rsid w:val="007405CF"/>
    <w:rsid w:val="00740641"/>
    <w:rsid w:val="007409CC"/>
    <w:rsid w:val="00740A01"/>
    <w:rsid w:val="00740A91"/>
    <w:rsid w:val="00740BCD"/>
    <w:rsid w:val="00740D04"/>
    <w:rsid w:val="00740D0D"/>
    <w:rsid w:val="0074127C"/>
    <w:rsid w:val="00741598"/>
    <w:rsid w:val="0074163F"/>
    <w:rsid w:val="007416F1"/>
    <w:rsid w:val="007417B0"/>
    <w:rsid w:val="0074183A"/>
    <w:rsid w:val="00741883"/>
    <w:rsid w:val="00741BAD"/>
    <w:rsid w:val="00741CA2"/>
    <w:rsid w:val="00741E01"/>
    <w:rsid w:val="00741FAB"/>
    <w:rsid w:val="007420FB"/>
    <w:rsid w:val="00742365"/>
    <w:rsid w:val="007424E6"/>
    <w:rsid w:val="007424F0"/>
    <w:rsid w:val="007427B6"/>
    <w:rsid w:val="00742BD3"/>
    <w:rsid w:val="00742C46"/>
    <w:rsid w:val="00742D31"/>
    <w:rsid w:val="00742D9C"/>
    <w:rsid w:val="00742F21"/>
    <w:rsid w:val="00742FC9"/>
    <w:rsid w:val="007435D8"/>
    <w:rsid w:val="00743D37"/>
    <w:rsid w:val="00744212"/>
    <w:rsid w:val="007442BE"/>
    <w:rsid w:val="0074498A"/>
    <w:rsid w:val="00744BF8"/>
    <w:rsid w:val="00744CC0"/>
    <w:rsid w:val="00744F22"/>
    <w:rsid w:val="00745427"/>
    <w:rsid w:val="00745944"/>
    <w:rsid w:val="00745B19"/>
    <w:rsid w:val="00746626"/>
    <w:rsid w:val="00746841"/>
    <w:rsid w:val="00746E04"/>
    <w:rsid w:val="00747754"/>
    <w:rsid w:val="007478CB"/>
    <w:rsid w:val="007478CC"/>
    <w:rsid w:val="00747B2B"/>
    <w:rsid w:val="00747D1A"/>
    <w:rsid w:val="00747F0D"/>
    <w:rsid w:val="0075054D"/>
    <w:rsid w:val="00750DCC"/>
    <w:rsid w:val="00750FE4"/>
    <w:rsid w:val="007510B0"/>
    <w:rsid w:val="007510D3"/>
    <w:rsid w:val="0075119A"/>
    <w:rsid w:val="0075125B"/>
    <w:rsid w:val="007513CB"/>
    <w:rsid w:val="00751598"/>
    <w:rsid w:val="0075165C"/>
    <w:rsid w:val="007516D7"/>
    <w:rsid w:val="00751B38"/>
    <w:rsid w:val="00752063"/>
    <w:rsid w:val="00752C35"/>
    <w:rsid w:val="00753B33"/>
    <w:rsid w:val="00753D2A"/>
    <w:rsid w:val="0075442B"/>
    <w:rsid w:val="007545AA"/>
    <w:rsid w:val="00754982"/>
    <w:rsid w:val="00754AA7"/>
    <w:rsid w:val="00754AD8"/>
    <w:rsid w:val="00754E3A"/>
    <w:rsid w:val="00755363"/>
    <w:rsid w:val="007553FC"/>
    <w:rsid w:val="007556C7"/>
    <w:rsid w:val="00755899"/>
    <w:rsid w:val="007562B2"/>
    <w:rsid w:val="0075667D"/>
    <w:rsid w:val="0075677D"/>
    <w:rsid w:val="007569C5"/>
    <w:rsid w:val="007569EA"/>
    <w:rsid w:val="00756BDE"/>
    <w:rsid w:val="007573D1"/>
    <w:rsid w:val="00757F28"/>
    <w:rsid w:val="00760157"/>
    <w:rsid w:val="0076040C"/>
    <w:rsid w:val="0076049F"/>
    <w:rsid w:val="0076062B"/>
    <w:rsid w:val="00760850"/>
    <w:rsid w:val="007608FA"/>
    <w:rsid w:val="00760B73"/>
    <w:rsid w:val="00760F01"/>
    <w:rsid w:val="00761162"/>
    <w:rsid w:val="007613F0"/>
    <w:rsid w:val="007615C6"/>
    <w:rsid w:val="00761912"/>
    <w:rsid w:val="0076234A"/>
    <w:rsid w:val="0076278A"/>
    <w:rsid w:val="00762AF8"/>
    <w:rsid w:val="00762C5F"/>
    <w:rsid w:val="007635D7"/>
    <w:rsid w:val="00763865"/>
    <w:rsid w:val="00763C8F"/>
    <w:rsid w:val="00763ED8"/>
    <w:rsid w:val="00764108"/>
    <w:rsid w:val="007641AD"/>
    <w:rsid w:val="007644B8"/>
    <w:rsid w:val="00764B4F"/>
    <w:rsid w:val="00765122"/>
    <w:rsid w:val="0076544E"/>
    <w:rsid w:val="007655EA"/>
    <w:rsid w:val="007658A1"/>
    <w:rsid w:val="00765B7B"/>
    <w:rsid w:val="00765D26"/>
    <w:rsid w:val="00766213"/>
    <w:rsid w:val="00766BB7"/>
    <w:rsid w:val="00767485"/>
    <w:rsid w:val="00767DA5"/>
    <w:rsid w:val="0077003C"/>
    <w:rsid w:val="007701D7"/>
    <w:rsid w:val="00770234"/>
    <w:rsid w:val="007705E8"/>
    <w:rsid w:val="00770859"/>
    <w:rsid w:val="00770B72"/>
    <w:rsid w:val="00771047"/>
    <w:rsid w:val="00771264"/>
    <w:rsid w:val="00771624"/>
    <w:rsid w:val="007720FB"/>
    <w:rsid w:val="007721B4"/>
    <w:rsid w:val="00772674"/>
    <w:rsid w:val="00772B95"/>
    <w:rsid w:val="0077377E"/>
    <w:rsid w:val="00773867"/>
    <w:rsid w:val="00773966"/>
    <w:rsid w:val="00773B3C"/>
    <w:rsid w:val="00774A82"/>
    <w:rsid w:val="00774D1B"/>
    <w:rsid w:val="00774DD9"/>
    <w:rsid w:val="00774E3C"/>
    <w:rsid w:val="00775069"/>
    <w:rsid w:val="0077532C"/>
    <w:rsid w:val="0077592D"/>
    <w:rsid w:val="00775ECA"/>
    <w:rsid w:val="007760F9"/>
    <w:rsid w:val="00776228"/>
    <w:rsid w:val="0077626D"/>
    <w:rsid w:val="007763EE"/>
    <w:rsid w:val="007764A3"/>
    <w:rsid w:val="007765D4"/>
    <w:rsid w:val="00776757"/>
    <w:rsid w:val="00776B18"/>
    <w:rsid w:val="00776B8B"/>
    <w:rsid w:val="00776CFD"/>
    <w:rsid w:val="007773CD"/>
    <w:rsid w:val="00777D25"/>
    <w:rsid w:val="00780267"/>
    <w:rsid w:val="00780A01"/>
    <w:rsid w:val="00781481"/>
    <w:rsid w:val="00781510"/>
    <w:rsid w:val="0078162C"/>
    <w:rsid w:val="00781909"/>
    <w:rsid w:val="00781944"/>
    <w:rsid w:val="00781E4B"/>
    <w:rsid w:val="00781E93"/>
    <w:rsid w:val="00781F5B"/>
    <w:rsid w:val="007820A7"/>
    <w:rsid w:val="007820B4"/>
    <w:rsid w:val="00782321"/>
    <w:rsid w:val="00782C12"/>
    <w:rsid w:val="00782DD3"/>
    <w:rsid w:val="00783078"/>
    <w:rsid w:val="007830E9"/>
    <w:rsid w:val="0078313A"/>
    <w:rsid w:val="00783280"/>
    <w:rsid w:val="00783284"/>
    <w:rsid w:val="007832EE"/>
    <w:rsid w:val="007835AD"/>
    <w:rsid w:val="0078369E"/>
    <w:rsid w:val="007836DF"/>
    <w:rsid w:val="007839F2"/>
    <w:rsid w:val="00783F18"/>
    <w:rsid w:val="0078437F"/>
    <w:rsid w:val="00784BAA"/>
    <w:rsid w:val="00784DB4"/>
    <w:rsid w:val="00785046"/>
    <w:rsid w:val="007850B7"/>
    <w:rsid w:val="007851BB"/>
    <w:rsid w:val="0078548D"/>
    <w:rsid w:val="00785910"/>
    <w:rsid w:val="00785BD6"/>
    <w:rsid w:val="00785D58"/>
    <w:rsid w:val="00785F47"/>
    <w:rsid w:val="00785FF0"/>
    <w:rsid w:val="007861A8"/>
    <w:rsid w:val="00786355"/>
    <w:rsid w:val="007864B2"/>
    <w:rsid w:val="007867ED"/>
    <w:rsid w:val="007869AF"/>
    <w:rsid w:val="00786C44"/>
    <w:rsid w:val="007871B7"/>
    <w:rsid w:val="0078750B"/>
    <w:rsid w:val="00787A61"/>
    <w:rsid w:val="00787AF2"/>
    <w:rsid w:val="007901EF"/>
    <w:rsid w:val="0079033B"/>
    <w:rsid w:val="00790BEE"/>
    <w:rsid w:val="00790E61"/>
    <w:rsid w:val="00790F61"/>
    <w:rsid w:val="0079184B"/>
    <w:rsid w:val="00791B6F"/>
    <w:rsid w:val="00791D56"/>
    <w:rsid w:val="00792437"/>
    <w:rsid w:val="0079245E"/>
    <w:rsid w:val="00792501"/>
    <w:rsid w:val="007925CA"/>
    <w:rsid w:val="0079296E"/>
    <w:rsid w:val="00793211"/>
    <w:rsid w:val="00793872"/>
    <w:rsid w:val="00793B09"/>
    <w:rsid w:val="00793B5B"/>
    <w:rsid w:val="00794318"/>
    <w:rsid w:val="007945EB"/>
    <w:rsid w:val="00794B6A"/>
    <w:rsid w:val="00794D13"/>
    <w:rsid w:val="00794D1F"/>
    <w:rsid w:val="00794E96"/>
    <w:rsid w:val="00794F90"/>
    <w:rsid w:val="00795481"/>
    <w:rsid w:val="007958BC"/>
    <w:rsid w:val="00795B2D"/>
    <w:rsid w:val="0079631A"/>
    <w:rsid w:val="0079644B"/>
    <w:rsid w:val="007966DA"/>
    <w:rsid w:val="00796A15"/>
    <w:rsid w:val="00796B8C"/>
    <w:rsid w:val="00796DFF"/>
    <w:rsid w:val="0079799F"/>
    <w:rsid w:val="00797D20"/>
    <w:rsid w:val="007A005C"/>
    <w:rsid w:val="007A0883"/>
    <w:rsid w:val="007A088D"/>
    <w:rsid w:val="007A0B14"/>
    <w:rsid w:val="007A0EA3"/>
    <w:rsid w:val="007A12B4"/>
    <w:rsid w:val="007A13BF"/>
    <w:rsid w:val="007A1549"/>
    <w:rsid w:val="007A1D76"/>
    <w:rsid w:val="007A263E"/>
    <w:rsid w:val="007A2DAD"/>
    <w:rsid w:val="007A3163"/>
    <w:rsid w:val="007A317D"/>
    <w:rsid w:val="007A3707"/>
    <w:rsid w:val="007A38AE"/>
    <w:rsid w:val="007A3A61"/>
    <w:rsid w:val="007A3AF7"/>
    <w:rsid w:val="007A3CBA"/>
    <w:rsid w:val="007A3F93"/>
    <w:rsid w:val="007A438B"/>
    <w:rsid w:val="007A43EE"/>
    <w:rsid w:val="007A446A"/>
    <w:rsid w:val="007A4BD9"/>
    <w:rsid w:val="007A4C37"/>
    <w:rsid w:val="007A4FAB"/>
    <w:rsid w:val="007A50D3"/>
    <w:rsid w:val="007A5308"/>
    <w:rsid w:val="007A556D"/>
    <w:rsid w:val="007A55D6"/>
    <w:rsid w:val="007A5C1B"/>
    <w:rsid w:val="007A5C3D"/>
    <w:rsid w:val="007A5E8B"/>
    <w:rsid w:val="007A5F0D"/>
    <w:rsid w:val="007A66E5"/>
    <w:rsid w:val="007A6A1C"/>
    <w:rsid w:val="007A6A89"/>
    <w:rsid w:val="007A6D14"/>
    <w:rsid w:val="007A70AE"/>
    <w:rsid w:val="007A7495"/>
    <w:rsid w:val="007A75D2"/>
    <w:rsid w:val="007A760C"/>
    <w:rsid w:val="007B0009"/>
    <w:rsid w:val="007B058F"/>
    <w:rsid w:val="007B0645"/>
    <w:rsid w:val="007B0844"/>
    <w:rsid w:val="007B0A03"/>
    <w:rsid w:val="007B0D76"/>
    <w:rsid w:val="007B145C"/>
    <w:rsid w:val="007B16B6"/>
    <w:rsid w:val="007B1799"/>
    <w:rsid w:val="007B1856"/>
    <w:rsid w:val="007B1A6B"/>
    <w:rsid w:val="007B1A8E"/>
    <w:rsid w:val="007B1B65"/>
    <w:rsid w:val="007B1FDA"/>
    <w:rsid w:val="007B20CB"/>
    <w:rsid w:val="007B22F3"/>
    <w:rsid w:val="007B26CC"/>
    <w:rsid w:val="007B28C9"/>
    <w:rsid w:val="007B2AC7"/>
    <w:rsid w:val="007B2B4F"/>
    <w:rsid w:val="007B33B4"/>
    <w:rsid w:val="007B344F"/>
    <w:rsid w:val="007B3497"/>
    <w:rsid w:val="007B3813"/>
    <w:rsid w:val="007B3A2C"/>
    <w:rsid w:val="007B3A2E"/>
    <w:rsid w:val="007B3FA1"/>
    <w:rsid w:val="007B4724"/>
    <w:rsid w:val="007B4792"/>
    <w:rsid w:val="007B4877"/>
    <w:rsid w:val="007B488D"/>
    <w:rsid w:val="007B496E"/>
    <w:rsid w:val="007B4992"/>
    <w:rsid w:val="007B549D"/>
    <w:rsid w:val="007B5BA5"/>
    <w:rsid w:val="007B5DD6"/>
    <w:rsid w:val="007B5FD8"/>
    <w:rsid w:val="007B63BE"/>
    <w:rsid w:val="007B64D9"/>
    <w:rsid w:val="007B68F3"/>
    <w:rsid w:val="007B6C3C"/>
    <w:rsid w:val="007B702D"/>
    <w:rsid w:val="007B7A97"/>
    <w:rsid w:val="007B7B54"/>
    <w:rsid w:val="007B7B68"/>
    <w:rsid w:val="007B7FF3"/>
    <w:rsid w:val="007C03CB"/>
    <w:rsid w:val="007C049A"/>
    <w:rsid w:val="007C05C2"/>
    <w:rsid w:val="007C0D88"/>
    <w:rsid w:val="007C11AB"/>
    <w:rsid w:val="007C1794"/>
    <w:rsid w:val="007C189E"/>
    <w:rsid w:val="007C1DE1"/>
    <w:rsid w:val="007C2237"/>
    <w:rsid w:val="007C26E9"/>
    <w:rsid w:val="007C2A48"/>
    <w:rsid w:val="007C2BC6"/>
    <w:rsid w:val="007C3029"/>
    <w:rsid w:val="007C302E"/>
    <w:rsid w:val="007C3090"/>
    <w:rsid w:val="007C315C"/>
    <w:rsid w:val="007C3372"/>
    <w:rsid w:val="007C3471"/>
    <w:rsid w:val="007C368B"/>
    <w:rsid w:val="007C37C7"/>
    <w:rsid w:val="007C3BD7"/>
    <w:rsid w:val="007C3C4E"/>
    <w:rsid w:val="007C3FE9"/>
    <w:rsid w:val="007C4189"/>
    <w:rsid w:val="007C419F"/>
    <w:rsid w:val="007C4B57"/>
    <w:rsid w:val="007C4CBD"/>
    <w:rsid w:val="007C4CC0"/>
    <w:rsid w:val="007C4FF3"/>
    <w:rsid w:val="007C5198"/>
    <w:rsid w:val="007C55D2"/>
    <w:rsid w:val="007C5BAA"/>
    <w:rsid w:val="007C5C25"/>
    <w:rsid w:val="007C61C2"/>
    <w:rsid w:val="007C6220"/>
    <w:rsid w:val="007C67C3"/>
    <w:rsid w:val="007C6DB7"/>
    <w:rsid w:val="007C6E32"/>
    <w:rsid w:val="007C70B3"/>
    <w:rsid w:val="007C7721"/>
    <w:rsid w:val="007C7B04"/>
    <w:rsid w:val="007C7F8E"/>
    <w:rsid w:val="007D0122"/>
    <w:rsid w:val="007D03EF"/>
    <w:rsid w:val="007D05FF"/>
    <w:rsid w:val="007D082B"/>
    <w:rsid w:val="007D0BD0"/>
    <w:rsid w:val="007D13E2"/>
    <w:rsid w:val="007D14D7"/>
    <w:rsid w:val="007D1575"/>
    <w:rsid w:val="007D1785"/>
    <w:rsid w:val="007D1876"/>
    <w:rsid w:val="007D1B4B"/>
    <w:rsid w:val="007D2575"/>
    <w:rsid w:val="007D2AD4"/>
    <w:rsid w:val="007D2FB8"/>
    <w:rsid w:val="007D311D"/>
    <w:rsid w:val="007D37A6"/>
    <w:rsid w:val="007D3C6C"/>
    <w:rsid w:val="007D42ED"/>
    <w:rsid w:val="007D4B40"/>
    <w:rsid w:val="007D4F21"/>
    <w:rsid w:val="007D5043"/>
    <w:rsid w:val="007D5A82"/>
    <w:rsid w:val="007D5E54"/>
    <w:rsid w:val="007D622B"/>
    <w:rsid w:val="007D63CB"/>
    <w:rsid w:val="007D64EF"/>
    <w:rsid w:val="007D66A4"/>
    <w:rsid w:val="007D6758"/>
    <w:rsid w:val="007D716A"/>
    <w:rsid w:val="007D7B30"/>
    <w:rsid w:val="007D7B67"/>
    <w:rsid w:val="007E08FB"/>
    <w:rsid w:val="007E0925"/>
    <w:rsid w:val="007E0A23"/>
    <w:rsid w:val="007E0AB5"/>
    <w:rsid w:val="007E0C48"/>
    <w:rsid w:val="007E0FF2"/>
    <w:rsid w:val="007E1128"/>
    <w:rsid w:val="007E1402"/>
    <w:rsid w:val="007E1434"/>
    <w:rsid w:val="007E1619"/>
    <w:rsid w:val="007E1CB9"/>
    <w:rsid w:val="007E1EE7"/>
    <w:rsid w:val="007E2118"/>
    <w:rsid w:val="007E2626"/>
    <w:rsid w:val="007E27AE"/>
    <w:rsid w:val="007E290E"/>
    <w:rsid w:val="007E2CB1"/>
    <w:rsid w:val="007E2DC5"/>
    <w:rsid w:val="007E2F9D"/>
    <w:rsid w:val="007E2FCA"/>
    <w:rsid w:val="007E3028"/>
    <w:rsid w:val="007E334E"/>
    <w:rsid w:val="007E347B"/>
    <w:rsid w:val="007E3CFA"/>
    <w:rsid w:val="007E447C"/>
    <w:rsid w:val="007E4A8D"/>
    <w:rsid w:val="007E4ED7"/>
    <w:rsid w:val="007E5184"/>
    <w:rsid w:val="007E51DE"/>
    <w:rsid w:val="007E5398"/>
    <w:rsid w:val="007E5561"/>
    <w:rsid w:val="007E59F9"/>
    <w:rsid w:val="007E5DDC"/>
    <w:rsid w:val="007E5ED6"/>
    <w:rsid w:val="007E62F5"/>
    <w:rsid w:val="007E667A"/>
    <w:rsid w:val="007E6737"/>
    <w:rsid w:val="007E699D"/>
    <w:rsid w:val="007E6A1C"/>
    <w:rsid w:val="007E7127"/>
    <w:rsid w:val="007E7216"/>
    <w:rsid w:val="007E73C9"/>
    <w:rsid w:val="007E7A22"/>
    <w:rsid w:val="007E7D7E"/>
    <w:rsid w:val="007E7EB4"/>
    <w:rsid w:val="007F00DD"/>
    <w:rsid w:val="007F06B8"/>
    <w:rsid w:val="007F0B14"/>
    <w:rsid w:val="007F185F"/>
    <w:rsid w:val="007F1A40"/>
    <w:rsid w:val="007F1F9A"/>
    <w:rsid w:val="007F1FBB"/>
    <w:rsid w:val="007F2843"/>
    <w:rsid w:val="007F297B"/>
    <w:rsid w:val="007F2C86"/>
    <w:rsid w:val="007F2D1E"/>
    <w:rsid w:val="007F308A"/>
    <w:rsid w:val="007F31E3"/>
    <w:rsid w:val="007F34E1"/>
    <w:rsid w:val="007F3A94"/>
    <w:rsid w:val="007F3C19"/>
    <w:rsid w:val="007F3CFA"/>
    <w:rsid w:val="007F3DCF"/>
    <w:rsid w:val="007F3F95"/>
    <w:rsid w:val="007F4005"/>
    <w:rsid w:val="007F459B"/>
    <w:rsid w:val="007F4A1A"/>
    <w:rsid w:val="007F4B62"/>
    <w:rsid w:val="007F4DAA"/>
    <w:rsid w:val="007F6B5B"/>
    <w:rsid w:val="007F6C82"/>
    <w:rsid w:val="007F6FFB"/>
    <w:rsid w:val="007F7064"/>
    <w:rsid w:val="007F75E8"/>
    <w:rsid w:val="007F77AE"/>
    <w:rsid w:val="007F7BBC"/>
    <w:rsid w:val="0080009A"/>
    <w:rsid w:val="008005C1"/>
    <w:rsid w:val="0080071D"/>
    <w:rsid w:val="0080094B"/>
    <w:rsid w:val="00800E4B"/>
    <w:rsid w:val="0080103D"/>
    <w:rsid w:val="00801293"/>
    <w:rsid w:val="00801325"/>
    <w:rsid w:val="00801388"/>
    <w:rsid w:val="008018AF"/>
    <w:rsid w:val="00801DE1"/>
    <w:rsid w:val="00802208"/>
    <w:rsid w:val="00802322"/>
    <w:rsid w:val="008023D8"/>
    <w:rsid w:val="00802AD6"/>
    <w:rsid w:val="00802CF4"/>
    <w:rsid w:val="008030A6"/>
    <w:rsid w:val="0080340D"/>
    <w:rsid w:val="008035A3"/>
    <w:rsid w:val="00803B6E"/>
    <w:rsid w:val="00803C28"/>
    <w:rsid w:val="00803D04"/>
    <w:rsid w:val="00803EF8"/>
    <w:rsid w:val="00803F12"/>
    <w:rsid w:val="00803FC4"/>
    <w:rsid w:val="00804168"/>
    <w:rsid w:val="008041BF"/>
    <w:rsid w:val="0080477E"/>
    <w:rsid w:val="00804BA9"/>
    <w:rsid w:val="00805300"/>
    <w:rsid w:val="008053FE"/>
    <w:rsid w:val="00805647"/>
    <w:rsid w:val="00805DD9"/>
    <w:rsid w:val="00806C48"/>
    <w:rsid w:val="00806DB4"/>
    <w:rsid w:val="0080712D"/>
    <w:rsid w:val="00807802"/>
    <w:rsid w:val="008079A0"/>
    <w:rsid w:val="00807DB6"/>
    <w:rsid w:val="00807E2C"/>
    <w:rsid w:val="00807E66"/>
    <w:rsid w:val="00810000"/>
    <w:rsid w:val="00810092"/>
    <w:rsid w:val="00810277"/>
    <w:rsid w:val="00810332"/>
    <w:rsid w:val="008103F1"/>
    <w:rsid w:val="00810E31"/>
    <w:rsid w:val="008110C6"/>
    <w:rsid w:val="0081117C"/>
    <w:rsid w:val="0081182F"/>
    <w:rsid w:val="00811FBF"/>
    <w:rsid w:val="00811FE5"/>
    <w:rsid w:val="0081243A"/>
    <w:rsid w:val="00812928"/>
    <w:rsid w:val="00812C13"/>
    <w:rsid w:val="00812D4B"/>
    <w:rsid w:val="00812E91"/>
    <w:rsid w:val="0081312C"/>
    <w:rsid w:val="0081370A"/>
    <w:rsid w:val="008137C3"/>
    <w:rsid w:val="00813869"/>
    <w:rsid w:val="00813A98"/>
    <w:rsid w:val="00813AB1"/>
    <w:rsid w:val="00813C76"/>
    <w:rsid w:val="0081463A"/>
    <w:rsid w:val="00814677"/>
    <w:rsid w:val="00814EDD"/>
    <w:rsid w:val="00815157"/>
    <w:rsid w:val="00815424"/>
    <w:rsid w:val="0081556F"/>
    <w:rsid w:val="00815720"/>
    <w:rsid w:val="00815779"/>
    <w:rsid w:val="00815885"/>
    <w:rsid w:val="00815979"/>
    <w:rsid w:val="00815BC0"/>
    <w:rsid w:val="00815F65"/>
    <w:rsid w:val="00816166"/>
    <w:rsid w:val="008166C8"/>
    <w:rsid w:val="00816F8E"/>
    <w:rsid w:val="00817434"/>
    <w:rsid w:val="00817B3B"/>
    <w:rsid w:val="0082003E"/>
    <w:rsid w:val="00820085"/>
    <w:rsid w:val="00820146"/>
    <w:rsid w:val="00820725"/>
    <w:rsid w:val="00820BBF"/>
    <w:rsid w:val="008211BA"/>
    <w:rsid w:val="00821463"/>
    <w:rsid w:val="008215E9"/>
    <w:rsid w:val="00821B01"/>
    <w:rsid w:val="00822277"/>
    <w:rsid w:val="0082239A"/>
    <w:rsid w:val="00822495"/>
    <w:rsid w:val="008224A5"/>
    <w:rsid w:val="00823462"/>
    <w:rsid w:val="008236C6"/>
    <w:rsid w:val="0082376D"/>
    <w:rsid w:val="00823870"/>
    <w:rsid w:val="0082399A"/>
    <w:rsid w:val="00823E69"/>
    <w:rsid w:val="00823E90"/>
    <w:rsid w:val="00824025"/>
    <w:rsid w:val="008241B8"/>
    <w:rsid w:val="00824554"/>
    <w:rsid w:val="00824830"/>
    <w:rsid w:val="00824887"/>
    <w:rsid w:val="00824D8B"/>
    <w:rsid w:val="008254AE"/>
    <w:rsid w:val="0082571F"/>
    <w:rsid w:val="00825C14"/>
    <w:rsid w:val="00825D25"/>
    <w:rsid w:val="00826037"/>
    <w:rsid w:val="00826A41"/>
    <w:rsid w:val="0082711C"/>
    <w:rsid w:val="0082720F"/>
    <w:rsid w:val="00827362"/>
    <w:rsid w:val="00827AE2"/>
    <w:rsid w:val="00827DC5"/>
    <w:rsid w:val="00827E3C"/>
    <w:rsid w:val="008300EE"/>
    <w:rsid w:val="0083026A"/>
    <w:rsid w:val="008304D2"/>
    <w:rsid w:val="008308AB"/>
    <w:rsid w:val="00830BC9"/>
    <w:rsid w:val="00830F97"/>
    <w:rsid w:val="0083135F"/>
    <w:rsid w:val="008314D1"/>
    <w:rsid w:val="00831841"/>
    <w:rsid w:val="00832077"/>
    <w:rsid w:val="00832172"/>
    <w:rsid w:val="0083228D"/>
    <w:rsid w:val="00832345"/>
    <w:rsid w:val="008326A5"/>
    <w:rsid w:val="00832A3F"/>
    <w:rsid w:val="00832A5A"/>
    <w:rsid w:val="0083313A"/>
    <w:rsid w:val="008331F7"/>
    <w:rsid w:val="00833286"/>
    <w:rsid w:val="00833B38"/>
    <w:rsid w:val="00833EE1"/>
    <w:rsid w:val="008341DA"/>
    <w:rsid w:val="00834454"/>
    <w:rsid w:val="008344C5"/>
    <w:rsid w:val="00834BC8"/>
    <w:rsid w:val="00834C38"/>
    <w:rsid w:val="00834D95"/>
    <w:rsid w:val="008350B9"/>
    <w:rsid w:val="00835882"/>
    <w:rsid w:val="00835B52"/>
    <w:rsid w:val="00835C95"/>
    <w:rsid w:val="00835E32"/>
    <w:rsid w:val="008363B3"/>
    <w:rsid w:val="00836DDB"/>
    <w:rsid w:val="00836E81"/>
    <w:rsid w:val="00837020"/>
    <w:rsid w:val="0083792E"/>
    <w:rsid w:val="008379C5"/>
    <w:rsid w:val="00837A8D"/>
    <w:rsid w:val="00837AFE"/>
    <w:rsid w:val="00837EDA"/>
    <w:rsid w:val="0084002C"/>
    <w:rsid w:val="008400F0"/>
    <w:rsid w:val="0084034D"/>
    <w:rsid w:val="008405D2"/>
    <w:rsid w:val="00840D0F"/>
    <w:rsid w:val="00840D33"/>
    <w:rsid w:val="008410DE"/>
    <w:rsid w:val="0084176F"/>
    <w:rsid w:val="008419DB"/>
    <w:rsid w:val="00841C95"/>
    <w:rsid w:val="00842265"/>
    <w:rsid w:val="00842760"/>
    <w:rsid w:val="008429FC"/>
    <w:rsid w:val="00842B50"/>
    <w:rsid w:val="00842BC0"/>
    <w:rsid w:val="00842BFF"/>
    <w:rsid w:val="00843096"/>
    <w:rsid w:val="00843AB3"/>
    <w:rsid w:val="008449E6"/>
    <w:rsid w:val="00845086"/>
    <w:rsid w:val="00845337"/>
    <w:rsid w:val="008457A2"/>
    <w:rsid w:val="008457DB"/>
    <w:rsid w:val="00845E8C"/>
    <w:rsid w:val="00845EFD"/>
    <w:rsid w:val="008460DE"/>
    <w:rsid w:val="00846141"/>
    <w:rsid w:val="008461FD"/>
    <w:rsid w:val="00846606"/>
    <w:rsid w:val="008468E4"/>
    <w:rsid w:val="00846FC3"/>
    <w:rsid w:val="00847052"/>
    <w:rsid w:val="008474CB"/>
    <w:rsid w:val="0084770F"/>
    <w:rsid w:val="0085015A"/>
    <w:rsid w:val="0085085B"/>
    <w:rsid w:val="00850C13"/>
    <w:rsid w:val="00851953"/>
    <w:rsid w:val="00851D62"/>
    <w:rsid w:val="00851DAC"/>
    <w:rsid w:val="00852137"/>
    <w:rsid w:val="008521AB"/>
    <w:rsid w:val="008522EE"/>
    <w:rsid w:val="0085271F"/>
    <w:rsid w:val="00852C0B"/>
    <w:rsid w:val="00852DB4"/>
    <w:rsid w:val="00853271"/>
    <w:rsid w:val="00853635"/>
    <w:rsid w:val="00853B1B"/>
    <w:rsid w:val="00853B47"/>
    <w:rsid w:val="0085415C"/>
    <w:rsid w:val="008542DE"/>
    <w:rsid w:val="008542EB"/>
    <w:rsid w:val="008543CE"/>
    <w:rsid w:val="00854483"/>
    <w:rsid w:val="008545CF"/>
    <w:rsid w:val="00854600"/>
    <w:rsid w:val="00854A9E"/>
    <w:rsid w:val="00854EEC"/>
    <w:rsid w:val="0085518F"/>
    <w:rsid w:val="008551A4"/>
    <w:rsid w:val="00855258"/>
    <w:rsid w:val="00855477"/>
    <w:rsid w:val="008557D8"/>
    <w:rsid w:val="008557FE"/>
    <w:rsid w:val="0085641E"/>
    <w:rsid w:val="008564EE"/>
    <w:rsid w:val="00856824"/>
    <w:rsid w:val="00856872"/>
    <w:rsid w:val="00856952"/>
    <w:rsid w:val="00856B94"/>
    <w:rsid w:val="00856C9B"/>
    <w:rsid w:val="00856FEF"/>
    <w:rsid w:val="00857064"/>
    <w:rsid w:val="0085772F"/>
    <w:rsid w:val="00857AF6"/>
    <w:rsid w:val="00860067"/>
    <w:rsid w:val="00860256"/>
    <w:rsid w:val="00860408"/>
    <w:rsid w:val="0086046D"/>
    <w:rsid w:val="00860D44"/>
    <w:rsid w:val="00861015"/>
    <w:rsid w:val="008616FA"/>
    <w:rsid w:val="0086177C"/>
    <w:rsid w:val="00862016"/>
    <w:rsid w:val="00862251"/>
    <w:rsid w:val="00862AA7"/>
    <w:rsid w:val="00862D1A"/>
    <w:rsid w:val="00862DFE"/>
    <w:rsid w:val="0086319C"/>
    <w:rsid w:val="0086327D"/>
    <w:rsid w:val="008632FC"/>
    <w:rsid w:val="00863BCD"/>
    <w:rsid w:val="00863FD9"/>
    <w:rsid w:val="00864127"/>
    <w:rsid w:val="0086439C"/>
    <w:rsid w:val="008644BE"/>
    <w:rsid w:val="008644C7"/>
    <w:rsid w:val="00864576"/>
    <w:rsid w:val="008646A8"/>
    <w:rsid w:val="008648DF"/>
    <w:rsid w:val="00864CEF"/>
    <w:rsid w:val="0086502F"/>
    <w:rsid w:val="00866288"/>
    <w:rsid w:val="00866527"/>
    <w:rsid w:val="00866D04"/>
    <w:rsid w:val="008671AD"/>
    <w:rsid w:val="008706FB"/>
    <w:rsid w:val="00870A43"/>
    <w:rsid w:val="00870B85"/>
    <w:rsid w:val="00870DF3"/>
    <w:rsid w:val="008710ED"/>
    <w:rsid w:val="0087110A"/>
    <w:rsid w:val="00871134"/>
    <w:rsid w:val="008712F6"/>
    <w:rsid w:val="008714C9"/>
    <w:rsid w:val="00871512"/>
    <w:rsid w:val="008715D7"/>
    <w:rsid w:val="008716DB"/>
    <w:rsid w:val="00872079"/>
    <w:rsid w:val="00872423"/>
    <w:rsid w:val="00872455"/>
    <w:rsid w:val="008724BD"/>
    <w:rsid w:val="00872C59"/>
    <w:rsid w:val="00872F8B"/>
    <w:rsid w:val="008733FE"/>
    <w:rsid w:val="00873616"/>
    <w:rsid w:val="00873709"/>
    <w:rsid w:val="00874054"/>
    <w:rsid w:val="008740BC"/>
    <w:rsid w:val="00874393"/>
    <w:rsid w:val="00874426"/>
    <w:rsid w:val="008745ED"/>
    <w:rsid w:val="008745F3"/>
    <w:rsid w:val="008747C6"/>
    <w:rsid w:val="008749AE"/>
    <w:rsid w:val="00874A98"/>
    <w:rsid w:val="00874C5D"/>
    <w:rsid w:val="00875290"/>
    <w:rsid w:val="008756EE"/>
    <w:rsid w:val="008757D7"/>
    <w:rsid w:val="00875832"/>
    <w:rsid w:val="00875B13"/>
    <w:rsid w:val="00875E76"/>
    <w:rsid w:val="008766FF"/>
    <w:rsid w:val="00876D82"/>
    <w:rsid w:val="00876DE1"/>
    <w:rsid w:val="00876E19"/>
    <w:rsid w:val="00876E31"/>
    <w:rsid w:val="0087748E"/>
    <w:rsid w:val="008777CA"/>
    <w:rsid w:val="00877A83"/>
    <w:rsid w:val="00877F5C"/>
    <w:rsid w:val="00880B4E"/>
    <w:rsid w:val="00880C13"/>
    <w:rsid w:val="00880D75"/>
    <w:rsid w:val="00881271"/>
    <w:rsid w:val="00881698"/>
    <w:rsid w:val="00881844"/>
    <w:rsid w:val="00881C8C"/>
    <w:rsid w:val="00881D28"/>
    <w:rsid w:val="008821C3"/>
    <w:rsid w:val="0088220F"/>
    <w:rsid w:val="0088227F"/>
    <w:rsid w:val="008822BE"/>
    <w:rsid w:val="008824B8"/>
    <w:rsid w:val="00882746"/>
    <w:rsid w:val="00882878"/>
    <w:rsid w:val="00882CD2"/>
    <w:rsid w:val="008834D8"/>
    <w:rsid w:val="00883524"/>
    <w:rsid w:val="008837B6"/>
    <w:rsid w:val="008838A0"/>
    <w:rsid w:val="00883D92"/>
    <w:rsid w:val="00884004"/>
    <w:rsid w:val="00884A69"/>
    <w:rsid w:val="00884B75"/>
    <w:rsid w:val="00884BE8"/>
    <w:rsid w:val="00884FC2"/>
    <w:rsid w:val="0088512D"/>
    <w:rsid w:val="00885197"/>
    <w:rsid w:val="00885752"/>
    <w:rsid w:val="00885AF3"/>
    <w:rsid w:val="00885C3D"/>
    <w:rsid w:val="00886532"/>
    <w:rsid w:val="008868C1"/>
    <w:rsid w:val="008871FD"/>
    <w:rsid w:val="0088736B"/>
    <w:rsid w:val="008873AD"/>
    <w:rsid w:val="00887416"/>
    <w:rsid w:val="00887C8E"/>
    <w:rsid w:val="00887DD1"/>
    <w:rsid w:val="00890141"/>
    <w:rsid w:val="008905B8"/>
    <w:rsid w:val="00890B41"/>
    <w:rsid w:val="008911E7"/>
    <w:rsid w:val="00891215"/>
    <w:rsid w:val="00891275"/>
    <w:rsid w:val="008914AB"/>
    <w:rsid w:val="008914BE"/>
    <w:rsid w:val="00891537"/>
    <w:rsid w:val="008915D5"/>
    <w:rsid w:val="00891657"/>
    <w:rsid w:val="008916B0"/>
    <w:rsid w:val="00891B0A"/>
    <w:rsid w:val="00891D41"/>
    <w:rsid w:val="00892133"/>
    <w:rsid w:val="0089218F"/>
    <w:rsid w:val="008921B2"/>
    <w:rsid w:val="00892660"/>
    <w:rsid w:val="0089299A"/>
    <w:rsid w:val="008929E9"/>
    <w:rsid w:val="00892CE6"/>
    <w:rsid w:val="00892EC2"/>
    <w:rsid w:val="00892FE8"/>
    <w:rsid w:val="0089311B"/>
    <w:rsid w:val="008934E2"/>
    <w:rsid w:val="00894736"/>
    <w:rsid w:val="0089495D"/>
    <w:rsid w:val="00894A1A"/>
    <w:rsid w:val="00894B57"/>
    <w:rsid w:val="00894F41"/>
    <w:rsid w:val="008950B5"/>
    <w:rsid w:val="00895276"/>
    <w:rsid w:val="008954BA"/>
    <w:rsid w:val="00896631"/>
    <w:rsid w:val="0089663C"/>
    <w:rsid w:val="00896A87"/>
    <w:rsid w:val="00897437"/>
    <w:rsid w:val="00897799"/>
    <w:rsid w:val="00897A87"/>
    <w:rsid w:val="00897B63"/>
    <w:rsid w:val="00897F21"/>
    <w:rsid w:val="008A012B"/>
    <w:rsid w:val="008A058F"/>
    <w:rsid w:val="008A05C6"/>
    <w:rsid w:val="008A0796"/>
    <w:rsid w:val="008A09AC"/>
    <w:rsid w:val="008A0C37"/>
    <w:rsid w:val="008A0C4F"/>
    <w:rsid w:val="008A0D50"/>
    <w:rsid w:val="008A0FB9"/>
    <w:rsid w:val="008A129F"/>
    <w:rsid w:val="008A16AB"/>
    <w:rsid w:val="008A18DA"/>
    <w:rsid w:val="008A20CE"/>
    <w:rsid w:val="008A24BD"/>
    <w:rsid w:val="008A2661"/>
    <w:rsid w:val="008A2BAF"/>
    <w:rsid w:val="008A2E1B"/>
    <w:rsid w:val="008A3306"/>
    <w:rsid w:val="008A3C88"/>
    <w:rsid w:val="008A3D74"/>
    <w:rsid w:val="008A404D"/>
    <w:rsid w:val="008A4071"/>
    <w:rsid w:val="008A4224"/>
    <w:rsid w:val="008A43B7"/>
    <w:rsid w:val="008A470C"/>
    <w:rsid w:val="008A50BB"/>
    <w:rsid w:val="008A5245"/>
    <w:rsid w:val="008A54D4"/>
    <w:rsid w:val="008A5638"/>
    <w:rsid w:val="008A5F1F"/>
    <w:rsid w:val="008A65FF"/>
    <w:rsid w:val="008A6690"/>
    <w:rsid w:val="008A6709"/>
    <w:rsid w:val="008A6D7D"/>
    <w:rsid w:val="008A6FAE"/>
    <w:rsid w:val="008A70F0"/>
    <w:rsid w:val="008A710C"/>
    <w:rsid w:val="008B0C6A"/>
    <w:rsid w:val="008B0C89"/>
    <w:rsid w:val="008B0DAF"/>
    <w:rsid w:val="008B1B1B"/>
    <w:rsid w:val="008B1D80"/>
    <w:rsid w:val="008B1E52"/>
    <w:rsid w:val="008B2A6E"/>
    <w:rsid w:val="008B2CAE"/>
    <w:rsid w:val="008B318D"/>
    <w:rsid w:val="008B32B0"/>
    <w:rsid w:val="008B38EA"/>
    <w:rsid w:val="008B3B22"/>
    <w:rsid w:val="008B4507"/>
    <w:rsid w:val="008B48E4"/>
    <w:rsid w:val="008B52A9"/>
    <w:rsid w:val="008B5342"/>
    <w:rsid w:val="008B588E"/>
    <w:rsid w:val="008B58BA"/>
    <w:rsid w:val="008B5B26"/>
    <w:rsid w:val="008B5E6E"/>
    <w:rsid w:val="008B5FD9"/>
    <w:rsid w:val="008B653F"/>
    <w:rsid w:val="008B6912"/>
    <w:rsid w:val="008B6DCE"/>
    <w:rsid w:val="008B75DA"/>
    <w:rsid w:val="008B7DD8"/>
    <w:rsid w:val="008B7DF5"/>
    <w:rsid w:val="008C02B0"/>
    <w:rsid w:val="008C0913"/>
    <w:rsid w:val="008C0A0C"/>
    <w:rsid w:val="008C0E41"/>
    <w:rsid w:val="008C0F76"/>
    <w:rsid w:val="008C1102"/>
    <w:rsid w:val="008C11A7"/>
    <w:rsid w:val="008C135B"/>
    <w:rsid w:val="008C14C0"/>
    <w:rsid w:val="008C169F"/>
    <w:rsid w:val="008C1A07"/>
    <w:rsid w:val="008C1A08"/>
    <w:rsid w:val="008C1A68"/>
    <w:rsid w:val="008C2224"/>
    <w:rsid w:val="008C29C0"/>
    <w:rsid w:val="008C2C45"/>
    <w:rsid w:val="008C3247"/>
    <w:rsid w:val="008C324F"/>
    <w:rsid w:val="008C32B9"/>
    <w:rsid w:val="008C37EE"/>
    <w:rsid w:val="008C3932"/>
    <w:rsid w:val="008C410B"/>
    <w:rsid w:val="008C431E"/>
    <w:rsid w:val="008C437F"/>
    <w:rsid w:val="008C4714"/>
    <w:rsid w:val="008C4DF4"/>
    <w:rsid w:val="008C5080"/>
    <w:rsid w:val="008C534E"/>
    <w:rsid w:val="008C58F2"/>
    <w:rsid w:val="008C5B48"/>
    <w:rsid w:val="008C60BC"/>
    <w:rsid w:val="008C623C"/>
    <w:rsid w:val="008C65EE"/>
    <w:rsid w:val="008C66D6"/>
    <w:rsid w:val="008C6AD9"/>
    <w:rsid w:val="008C6CCD"/>
    <w:rsid w:val="008C6D7E"/>
    <w:rsid w:val="008C711C"/>
    <w:rsid w:val="008C7788"/>
    <w:rsid w:val="008C7910"/>
    <w:rsid w:val="008C79D9"/>
    <w:rsid w:val="008D0243"/>
    <w:rsid w:val="008D0274"/>
    <w:rsid w:val="008D056E"/>
    <w:rsid w:val="008D092F"/>
    <w:rsid w:val="008D0980"/>
    <w:rsid w:val="008D0BB0"/>
    <w:rsid w:val="008D0C05"/>
    <w:rsid w:val="008D1125"/>
    <w:rsid w:val="008D116C"/>
    <w:rsid w:val="008D1213"/>
    <w:rsid w:val="008D1523"/>
    <w:rsid w:val="008D2364"/>
    <w:rsid w:val="008D289C"/>
    <w:rsid w:val="008D2992"/>
    <w:rsid w:val="008D2B9D"/>
    <w:rsid w:val="008D2F43"/>
    <w:rsid w:val="008D32ED"/>
    <w:rsid w:val="008D3501"/>
    <w:rsid w:val="008D36B4"/>
    <w:rsid w:val="008D4018"/>
    <w:rsid w:val="008D407D"/>
    <w:rsid w:val="008D41B8"/>
    <w:rsid w:val="008D490E"/>
    <w:rsid w:val="008D49B1"/>
    <w:rsid w:val="008D54D9"/>
    <w:rsid w:val="008D5976"/>
    <w:rsid w:val="008D5BC0"/>
    <w:rsid w:val="008D60C3"/>
    <w:rsid w:val="008D60F2"/>
    <w:rsid w:val="008D63DF"/>
    <w:rsid w:val="008D689B"/>
    <w:rsid w:val="008D7799"/>
    <w:rsid w:val="008D78C7"/>
    <w:rsid w:val="008D7CF5"/>
    <w:rsid w:val="008E023C"/>
    <w:rsid w:val="008E041C"/>
    <w:rsid w:val="008E0527"/>
    <w:rsid w:val="008E08F3"/>
    <w:rsid w:val="008E09F0"/>
    <w:rsid w:val="008E0DED"/>
    <w:rsid w:val="008E0FF1"/>
    <w:rsid w:val="008E10A7"/>
    <w:rsid w:val="008E1103"/>
    <w:rsid w:val="008E1469"/>
    <w:rsid w:val="008E166F"/>
    <w:rsid w:val="008E191F"/>
    <w:rsid w:val="008E1B81"/>
    <w:rsid w:val="008E27CF"/>
    <w:rsid w:val="008E2CA4"/>
    <w:rsid w:val="008E2E38"/>
    <w:rsid w:val="008E3501"/>
    <w:rsid w:val="008E3CB8"/>
    <w:rsid w:val="008E3D00"/>
    <w:rsid w:val="008E3F7D"/>
    <w:rsid w:val="008E46DD"/>
    <w:rsid w:val="008E47DE"/>
    <w:rsid w:val="008E49E7"/>
    <w:rsid w:val="008E4B68"/>
    <w:rsid w:val="008E4B98"/>
    <w:rsid w:val="008E4E6E"/>
    <w:rsid w:val="008E573F"/>
    <w:rsid w:val="008E5884"/>
    <w:rsid w:val="008E5F5D"/>
    <w:rsid w:val="008E6072"/>
    <w:rsid w:val="008E60D0"/>
    <w:rsid w:val="008E659A"/>
    <w:rsid w:val="008E69B4"/>
    <w:rsid w:val="008E6E35"/>
    <w:rsid w:val="008E77A3"/>
    <w:rsid w:val="008E7832"/>
    <w:rsid w:val="008E7C57"/>
    <w:rsid w:val="008E7D71"/>
    <w:rsid w:val="008E7D88"/>
    <w:rsid w:val="008E7F89"/>
    <w:rsid w:val="008F0065"/>
    <w:rsid w:val="008F01E8"/>
    <w:rsid w:val="008F01E9"/>
    <w:rsid w:val="008F0393"/>
    <w:rsid w:val="008F045B"/>
    <w:rsid w:val="008F098F"/>
    <w:rsid w:val="008F0CFB"/>
    <w:rsid w:val="008F0E0D"/>
    <w:rsid w:val="008F0F0B"/>
    <w:rsid w:val="008F10E0"/>
    <w:rsid w:val="008F1112"/>
    <w:rsid w:val="008F177B"/>
    <w:rsid w:val="008F2146"/>
    <w:rsid w:val="008F26C1"/>
    <w:rsid w:val="008F2A45"/>
    <w:rsid w:val="008F2D7B"/>
    <w:rsid w:val="008F2E66"/>
    <w:rsid w:val="008F2E79"/>
    <w:rsid w:val="008F30F9"/>
    <w:rsid w:val="008F33A8"/>
    <w:rsid w:val="008F344E"/>
    <w:rsid w:val="008F36E3"/>
    <w:rsid w:val="008F382C"/>
    <w:rsid w:val="008F38BA"/>
    <w:rsid w:val="008F3994"/>
    <w:rsid w:val="008F3A70"/>
    <w:rsid w:val="008F3E13"/>
    <w:rsid w:val="008F3F96"/>
    <w:rsid w:val="008F452F"/>
    <w:rsid w:val="008F45A9"/>
    <w:rsid w:val="008F4689"/>
    <w:rsid w:val="008F5045"/>
    <w:rsid w:val="008F5D4C"/>
    <w:rsid w:val="008F5D54"/>
    <w:rsid w:val="008F6444"/>
    <w:rsid w:val="008F68D4"/>
    <w:rsid w:val="008F6AC3"/>
    <w:rsid w:val="008F7155"/>
    <w:rsid w:val="008F71A9"/>
    <w:rsid w:val="008F71FA"/>
    <w:rsid w:val="008F72FD"/>
    <w:rsid w:val="008F76CB"/>
    <w:rsid w:val="008F7957"/>
    <w:rsid w:val="008F7A86"/>
    <w:rsid w:val="008F7BC7"/>
    <w:rsid w:val="008F7BD7"/>
    <w:rsid w:val="008F7EF3"/>
    <w:rsid w:val="009001F5"/>
    <w:rsid w:val="0090040F"/>
    <w:rsid w:val="009004DE"/>
    <w:rsid w:val="009006E9"/>
    <w:rsid w:val="0090101D"/>
    <w:rsid w:val="0090106A"/>
    <w:rsid w:val="009012FA"/>
    <w:rsid w:val="0090163B"/>
    <w:rsid w:val="00902048"/>
    <w:rsid w:val="009021B9"/>
    <w:rsid w:val="009021BD"/>
    <w:rsid w:val="009021D8"/>
    <w:rsid w:val="00902AE6"/>
    <w:rsid w:val="0090324A"/>
    <w:rsid w:val="0090366B"/>
    <w:rsid w:val="009039E2"/>
    <w:rsid w:val="00903A51"/>
    <w:rsid w:val="00903E47"/>
    <w:rsid w:val="009041B5"/>
    <w:rsid w:val="00904B2B"/>
    <w:rsid w:val="00904BE8"/>
    <w:rsid w:val="00905016"/>
    <w:rsid w:val="00905335"/>
    <w:rsid w:val="00905EBF"/>
    <w:rsid w:val="00906131"/>
    <w:rsid w:val="00906185"/>
    <w:rsid w:val="009063D3"/>
    <w:rsid w:val="009068DF"/>
    <w:rsid w:val="00906AE0"/>
    <w:rsid w:val="00906D95"/>
    <w:rsid w:val="009070F0"/>
    <w:rsid w:val="0090726B"/>
    <w:rsid w:val="00907336"/>
    <w:rsid w:val="0090734F"/>
    <w:rsid w:val="009073B8"/>
    <w:rsid w:val="009073C7"/>
    <w:rsid w:val="0090772C"/>
    <w:rsid w:val="00907890"/>
    <w:rsid w:val="009079AC"/>
    <w:rsid w:val="00907AB9"/>
    <w:rsid w:val="00907EDB"/>
    <w:rsid w:val="0091007F"/>
    <w:rsid w:val="00910207"/>
    <w:rsid w:val="00910666"/>
    <w:rsid w:val="00910B88"/>
    <w:rsid w:val="00910EBA"/>
    <w:rsid w:val="009112DD"/>
    <w:rsid w:val="00911BAF"/>
    <w:rsid w:val="00911C8F"/>
    <w:rsid w:val="00911D07"/>
    <w:rsid w:val="00911D30"/>
    <w:rsid w:val="00912061"/>
    <w:rsid w:val="0091213F"/>
    <w:rsid w:val="00912746"/>
    <w:rsid w:val="00912929"/>
    <w:rsid w:val="0091298D"/>
    <w:rsid w:val="009131DA"/>
    <w:rsid w:val="009132AC"/>
    <w:rsid w:val="009139F4"/>
    <w:rsid w:val="00913A12"/>
    <w:rsid w:val="00913B50"/>
    <w:rsid w:val="009140B7"/>
    <w:rsid w:val="0091415F"/>
    <w:rsid w:val="0091417D"/>
    <w:rsid w:val="0091458D"/>
    <w:rsid w:val="0091477B"/>
    <w:rsid w:val="009147F5"/>
    <w:rsid w:val="00914D40"/>
    <w:rsid w:val="00914E95"/>
    <w:rsid w:val="0091505D"/>
    <w:rsid w:val="0091540D"/>
    <w:rsid w:val="00915665"/>
    <w:rsid w:val="0091578B"/>
    <w:rsid w:val="0091583A"/>
    <w:rsid w:val="00915A55"/>
    <w:rsid w:val="0091616B"/>
    <w:rsid w:val="00916404"/>
    <w:rsid w:val="009167E7"/>
    <w:rsid w:val="00916B3B"/>
    <w:rsid w:val="00917250"/>
    <w:rsid w:val="0091731C"/>
    <w:rsid w:val="0091759B"/>
    <w:rsid w:val="00917707"/>
    <w:rsid w:val="00917996"/>
    <w:rsid w:val="009179AD"/>
    <w:rsid w:val="00917B5D"/>
    <w:rsid w:val="00917CEF"/>
    <w:rsid w:val="009200B8"/>
    <w:rsid w:val="009200BE"/>
    <w:rsid w:val="009200C0"/>
    <w:rsid w:val="00920647"/>
    <w:rsid w:val="00920700"/>
    <w:rsid w:val="00921188"/>
    <w:rsid w:val="009211F4"/>
    <w:rsid w:val="009215AA"/>
    <w:rsid w:val="00921640"/>
    <w:rsid w:val="00921B70"/>
    <w:rsid w:val="0092211D"/>
    <w:rsid w:val="0092231F"/>
    <w:rsid w:val="009227DA"/>
    <w:rsid w:val="00922A50"/>
    <w:rsid w:val="00922F03"/>
    <w:rsid w:val="009231CC"/>
    <w:rsid w:val="00923ACD"/>
    <w:rsid w:val="00923BF0"/>
    <w:rsid w:val="00923E67"/>
    <w:rsid w:val="009246E9"/>
    <w:rsid w:val="009248B1"/>
    <w:rsid w:val="00924A8D"/>
    <w:rsid w:val="00924E15"/>
    <w:rsid w:val="00924E21"/>
    <w:rsid w:val="00924F58"/>
    <w:rsid w:val="00924F86"/>
    <w:rsid w:val="009257EF"/>
    <w:rsid w:val="00925EE3"/>
    <w:rsid w:val="00925F3E"/>
    <w:rsid w:val="00925F84"/>
    <w:rsid w:val="00926092"/>
    <w:rsid w:val="009267A8"/>
    <w:rsid w:val="00926AFA"/>
    <w:rsid w:val="00926B77"/>
    <w:rsid w:val="00927298"/>
    <w:rsid w:val="009272AC"/>
    <w:rsid w:val="0092767D"/>
    <w:rsid w:val="00927774"/>
    <w:rsid w:val="00927865"/>
    <w:rsid w:val="00927981"/>
    <w:rsid w:val="00927BF8"/>
    <w:rsid w:val="00927D36"/>
    <w:rsid w:val="00927E79"/>
    <w:rsid w:val="00927EB2"/>
    <w:rsid w:val="00927EDB"/>
    <w:rsid w:val="0093014A"/>
    <w:rsid w:val="009301E8"/>
    <w:rsid w:val="009304F5"/>
    <w:rsid w:val="00930505"/>
    <w:rsid w:val="00930CB3"/>
    <w:rsid w:val="00930DE6"/>
    <w:rsid w:val="00930E94"/>
    <w:rsid w:val="00931069"/>
    <w:rsid w:val="0093150D"/>
    <w:rsid w:val="00931864"/>
    <w:rsid w:val="00931887"/>
    <w:rsid w:val="0093199B"/>
    <w:rsid w:val="00931DA7"/>
    <w:rsid w:val="00931DBE"/>
    <w:rsid w:val="00932224"/>
    <w:rsid w:val="009326A9"/>
    <w:rsid w:val="0093284F"/>
    <w:rsid w:val="00932A2A"/>
    <w:rsid w:val="00932C5E"/>
    <w:rsid w:val="00932D74"/>
    <w:rsid w:val="009333C6"/>
    <w:rsid w:val="009334E9"/>
    <w:rsid w:val="00933858"/>
    <w:rsid w:val="00933C3F"/>
    <w:rsid w:val="009340E3"/>
    <w:rsid w:val="009346AC"/>
    <w:rsid w:val="00934750"/>
    <w:rsid w:val="009349DF"/>
    <w:rsid w:val="0093556B"/>
    <w:rsid w:val="0093566C"/>
    <w:rsid w:val="00935725"/>
    <w:rsid w:val="00935DB3"/>
    <w:rsid w:val="00936121"/>
    <w:rsid w:val="009363A4"/>
    <w:rsid w:val="00936960"/>
    <w:rsid w:val="00936961"/>
    <w:rsid w:val="00936CAD"/>
    <w:rsid w:val="00936EB6"/>
    <w:rsid w:val="00936FD3"/>
    <w:rsid w:val="0093772E"/>
    <w:rsid w:val="0093797D"/>
    <w:rsid w:val="00937C8C"/>
    <w:rsid w:val="0094088A"/>
    <w:rsid w:val="009408E7"/>
    <w:rsid w:val="0094150F"/>
    <w:rsid w:val="00941A46"/>
    <w:rsid w:val="00941B57"/>
    <w:rsid w:val="00941DF4"/>
    <w:rsid w:val="009420D5"/>
    <w:rsid w:val="009429C0"/>
    <w:rsid w:val="0094329D"/>
    <w:rsid w:val="009432F8"/>
    <w:rsid w:val="0094359C"/>
    <w:rsid w:val="009435CE"/>
    <w:rsid w:val="00943BB2"/>
    <w:rsid w:val="00943EB5"/>
    <w:rsid w:val="00943F9F"/>
    <w:rsid w:val="00944060"/>
    <w:rsid w:val="009444D6"/>
    <w:rsid w:val="009444FE"/>
    <w:rsid w:val="00944553"/>
    <w:rsid w:val="00944A56"/>
    <w:rsid w:val="00944E4E"/>
    <w:rsid w:val="00944F42"/>
    <w:rsid w:val="00945C86"/>
    <w:rsid w:val="00945D32"/>
    <w:rsid w:val="00945F13"/>
    <w:rsid w:val="00946338"/>
    <w:rsid w:val="00946A86"/>
    <w:rsid w:val="009470B7"/>
    <w:rsid w:val="00947752"/>
    <w:rsid w:val="00947A71"/>
    <w:rsid w:val="00947DED"/>
    <w:rsid w:val="009502AE"/>
    <w:rsid w:val="0095042B"/>
    <w:rsid w:val="0095084E"/>
    <w:rsid w:val="009509BD"/>
    <w:rsid w:val="00950BED"/>
    <w:rsid w:val="00950C4E"/>
    <w:rsid w:val="0095102F"/>
    <w:rsid w:val="00951209"/>
    <w:rsid w:val="0095124F"/>
    <w:rsid w:val="00951740"/>
    <w:rsid w:val="0095176A"/>
    <w:rsid w:val="00952247"/>
    <w:rsid w:val="00952511"/>
    <w:rsid w:val="00952A1A"/>
    <w:rsid w:val="00952B65"/>
    <w:rsid w:val="00952B6D"/>
    <w:rsid w:val="009530E6"/>
    <w:rsid w:val="00953374"/>
    <w:rsid w:val="009537CD"/>
    <w:rsid w:val="009539D3"/>
    <w:rsid w:val="00953AB2"/>
    <w:rsid w:val="00953AF2"/>
    <w:rsid w:val="00953B5F"/>
    <w:rsid w:val="00953C47"/>
    <w:rsid w:val="009541CA"/>
    <w:rsid w:val="0095437E"/>
    <w:rsid w:val="00954560"/>
    <w:rsid w:val="00954610"/>
    <w:rsid w:val="00954E02"/>
    <w:rsid w:val="00954EA6"/>
    <w:rsid w:val="00954F4D"/>
    <w:rsid w:val="009550B1"/>
    <w:rsid w:val="00955241"/>
    <w:rsid w:val="0095530E"/>
    <w:rsid w:val="00955580"/>
    <w:rsid w:val="00955780"/>
    <w:rsid w:val="00955D5C"/>
    <w:rsid w:val="00955E6D"/>
    <w:rsid w:val="00956347"/>
    <w:rsid w:val="0095665F"/>
    <w:rsid w:val="00956BDF"/>
    <w:rsid w:val="00956E53"/>
    <w:rsid w:val="00956EBB"/>
    <w:rsid w:val="00957148"/>
    <w:rsid w:val="0095719E"/>
    <w:rsid w:val="009574F2"/>
    <w:rsid w:val="0095764A"/>
    <w:rsid w:val="00957C67"/>
    <w:rsid w:val="00957DDD"/>
    <w:rsid w:val="009602D7"/>
    <w:rsid w:val="009603D9"/>
    <w:rsid w:val="0096041C"/>
    <w:rsid w:val="009604AA"/>
    <w:rsid w:val="009605F9"/>
    <w:rsid w:val="00960852"/>
    <w:rsid w:val="00960E29"/>
    <w:rsid w:val="00960F90"/>
    <w:rsid w:val="00961184"/>
    <w:rsid w:val="0096128A"/>
    <w:rsid w:val="009614DB"/>
    <w:rsid w:val="00961B91"/>
    <w:rsid w:val="00961DDF"/>
    <w:rsid w:val="00961DE0"/>
    <w:rsid w:val="0096274D"/>
    <w:rsid w:val="009628C4"/>
    <w:rsid w:val="009631FF"/>
    <w:rsid w:val="009636FE"/>
    <w:rsid w:val="00963707"/>
    <w:rsid w:val="00963AAD"/>
    <w:rsid w:val="00963C69"/>
    <w:rsid w:val="00963CFC"/>
    <w:rsid w:val="00963EA6"/>
    <w:rsid w:val="00964883"/>
    <w:rsid w:val="009648D4"/>
    <w:rsid w:val="00964B99"/>
    <w:rsid w:val="00964D00"/>
    <w:rsid w:val="00964D65"/>
    <w:rsid w:val="00964F0B"/>
    <w:rsid w:val="00964F3D"/>
    <w:rsid w:val="00964F9E"/>
    <w:rsid w:val="0096531D"/>
    <w:rsid w:val="0096534C"/>
    <w:rsid w:val="00965958"/>
    <w:rsid w:val="009659C7"/>
    <w:rsid w:val="00966023"/>
    <w:rsid w:val="009664F5"/>
    <w:rsid w:val="00966794"/>
    <w:rsid w:val="00966D41"/>
    <w:rsid w:val="0096700C"/>
    <w:rsid w:val="009672C8"/>
    <w:rsid w:val="009678A2"/>
    <w:rsid w:val="00967ABB"/>
    <w:rsid w:val="00967BCD"/>
    <w:rsid w:val="00967FC9"/>
    <w:rsid w:val="0097013C"/>
    <w:rsid w:val="00970323"/>
    <w:rsid w:val="00970368"/>
    <w:rsid w:val="0097036F"/>
    <w:rsid w:val="00970494"/>
    <w:rsid w:val="009707AE"/>
    <w:rsid w:val="00970F62"/>
    <w:rsid w:val="00971134"/>
    <w:rsid w:val="009716DD"/>
    <w:rsid w:val="0097178B"/>
    <w:rsid w:val="0097194C"/>
    <w:rsid w:val="00971955"/>
    <w:rsid w:val="00971B67"/>
    <w:rsid w:val="00971C2D"/>
    <w:rsid w:val="0097200F"/>
    <w:rsid w:val="009721F9"/>
    <w:rsid w:val="0097220E"/>
    <w:rsid w:val="00972278"/>
    <w:rsid w:val="009723A5"/>
    <w:rsid w:val="009723F5"/>
    <w:rsid w:val="00972466"/>
    <w:rsid w:val="00972624"/>
    <w:rsid w:val="00973288"/>
    <w:rsid w:val="009732B8"/>
    <w:rsid w:val="00973342"/>
    <w:rsid w:val="00973696"/>
    <w:rsid w:val="009736E0"/>
    <w:rsid w:val="00973772"/>
    <w:rsid w:val="00973EC0"/>
    <w:rsid w:val="00974193"/>
    <w:rsid w:val="00974803"/>
    <w:rsid w:val="009751DA"/>
    <w:rsid w:val="0097528E"/>
    <w:rsid w:val="00975451"/>
    <w:rsid w:val="009756A4"/>
    <w:rsid w:val="00975904"/>
    <w:rsid w:val="00975F51"/>
    <w:rsid w:val="009761DA"/>
    <w:rsid w:val="0097671E"/>
    <w:rsid w:val="009767FA"/>
    <w:rsid w:val="00976E44"/>
    <w:rsid w:val="00976E84"/>
    <w:rsid w:val="00976F47"/>
    <w:rsid w:val="009778D0"/>
    <w:rsid w:val="00977BA5"/>
    <w:rsid w:val="00980460"/>
    <w:rsid w:val="009804D6"/>
    <w:rsid w:val="009805AB"/>
    <w:rsid w:val="0098063D"/>
    <w:rsid w:val="009807FA"/>
    <w:rsid w:val="00980A03"/>
    <w:rsid w:val="00980C8C"/>
    <w:rsid w:val="00980CC6"/>
    <w:rsid w:val="00980D3F"/>
    <w:rsid w:val="00981960"/>
    <w:rsid w:val="00981982"/>
    <w:rsid w:val="00981AB9"/>
    <w:rsid w:val="00981EB2"/>
    <w:rsid w:val="0098211F"/>
    <w:rsid w:val="0098274B"/>
    <w:rsid w:val="0098279E"/>
    <w:rsid w:val="00982AA9"/>
    <w:rsid w:val="00982ABC"/>
    <w:rsid w:val="00982BD9"/>
    <w:rsid w:val="00982D36"/>
    <w:rsid w:val="00983170"/>
    <w:rsid w:val="009832CC"/>
    <w:rsid w:val="009838C0"/>
    <w:rsid w:val="00983E18"/>
    <w:rsid w:val="0098428C"/>
    <w:rsid w:val="0098451D"/>
    <w:rsid w:val="00984C5B"/>
    <w:rsid w:val="00984C6F"/>
    <w:rsid w:val="00984EDB"/>
    <w:rsid w:val="009854F1"/>
    <w:rsid w:val="00985627"/>
    <w:rsid w:val="00985B25"/>
    <w:rsid w:val="00985B27"/>
    <w:rsid w:val="00985DCB"/>
    <w:rsid w:val="00985E93"/>
    <w:rsid w:val="00986097"/>
    <w:rsid w:val="00986BAF"/>
    <w:rsid w:val="00986D7D"/>
    <w:rsid w:val="009875C4"/>
    <w:rsid w:val="009875DB"/>
    <w:rsid w:val="00987951"/>
    <w:rsid w:val="00987A5F"/>
    <w:rsid w:val="00987BE6"/>
    <w:rsid w:val="00987D32"/>
    <w:rsid w:val="0099032E"/>
    <w:rsid w:val="009905BA"/>
    <w:rsid w:val="0099072C"/>
    <w:rsid w:val="00990A67"/>
    <w:rsid w:val="00990A6E"/>
    <w:rsid w:val="009911C2"/>
    <w:rsid w:val="00991566"/>
    <w:rsid w:val="0099224D"/>
    <w:rsid w:val="00992608"/>
    <w:rsid w:val="009926A8"/>
    <w:rsid w:val="00992C33"/>
    <w:rsid w:val="00993BA4"/>
    <w:rsid w:val="00993C11"/>
    <w:rsid w:val="00993EEC"/>
    <w:rsid w:val="009940A4"/>
    <w:rsid w:val="00994171"/>
    <w:rsid w:val="0099429B"/>
    <w:rsid w:val="0099442F"/>
    <w:rsid w:val="00994C10"/>
    <w:rsid w:val="00995097"/>
    <w:rsid w:val="009953FA"/>
    <w:rsid w:val="0099567D"/>
    <w:rsid w:val="009956EE"/>
    <w:rsid w:val="009956F8"/>
    <w:rsid w:val="0099587B"/>
    <w:rsid w:val="00996380"/>
    <w:rsid w:val="0099642D"/>
    <w:rsid w:val="009965E0"/>
    <w:rsid w:val="00997095"/>
    <w:rsid w:val="009971DA"/>
    <w:rsid w:val="009974F7"/>
    <w:rsid w:val="009978CB"/>
    <w:rsid w:val="00997942"/>
    <w:rsid w:val="00997CAC"/>
    <w:rsid w:val="009A00C2"/>
    <w:rsid w:val="009A0719"/>
    <w:rsid w:val="009A0755"/>
    <w:rsid w:val="009A0806"/>
    <w:rsid w:val="009A0894"/>
    <w:rsid w:val="009A0C64"/>
    <w:rsid w:val="009A0C76"/>
    <w:rsid w:val="009A0DD3"/>
    <w:rsid w:val="009A0ECE"/>
    <w:rsid w:val="009A0FCF"/>
    <w:rsid w:val="009A1481"/>
    <w:rsid w:val="009A1530"/>
    <w:rsid w:val="009A17F2"/>
    <w:rsid w:val="009A1ACE"/>
    <w:rsid w:val="009A23EB"/>
    <w:rsid w:val="009A24B3"/>
    <w:rsid w:val="009A25FC"/>
    <w:rsid w:val="009A26EB"/>
    <w:rsid w:val="009A2715"/>
    <w:rsid w:val="009A2D54"/>
    <w:rsid w:val="009A3508"/>
    <w:rsid w:val="009A395F"/>
    <w:rsid w:val="009A3D30"/>
    <w:rsid w:val="009A420C"/>
    <w:rsid w:val="009A4540"/>
    <w:rsid w:val="009A481E"/>
    <w:rsid w:val="009A4C0B"/>
    <w:rsid w:val="009A4C34"/>
    <w:rsid w:val="009A4F4D"/>
    <w:rsid w:val="009A53F1"/>
    <w:rsid w:val="009A58C5"/>
    <w:rsid w:val="009A5A28"/>
    <w:rsid w:val="009A5AAE"/>
    <w:rsid w:val="009A5B0A"/>
    <w:rsid w:val="009A5D02"/>
    <w:rsid w:val="009A5D36"/>
    <w:rsid w:val="009A61C5"/>
    <w:rsid w:val="009A6285"/>
    <w:rsid w:val="009A6694"/>
    <w:rsid w:val="009A6825"/>
    <w:rsid w:val="009A6863"/>
    <w:rsid w:val="009A68D1"/>
    <w:rsid w:val="009A69E0"/>
    <w:rsid w:val="009A6B75"/>
    <w:rsid w:val="009A6D94"/>
    <w:rsid w:val="009A6FEA"/>
    <w:rsid w:val="009A71D6"/>
    <w:rsid w:val="009A7BDC"/>
    <w:rsid w:val="009B0696"/>
    <w:rsid w:val="009B08F7"/>
    <w:rsid w:val="009B0A57"/>
    <w:rsid w:val="009B0EBE"/>
    <w:rsid w:val="009B1251"/>
    <w:rsid w:val="009B1736"/>
    <w:rsid w:val="009B18FD"/>
    <w:rsid w:val="009B19C4"/>
    <w:rsid w:val="009B1C18"/>
    <w:rsid w:val="009B1D8D"/>
    <w:rsid w:val="009B1DE6"/>
    <w:rsid w:val="009B26EF"/>
    <w:rsid w:val="009B2987"/>
    <w:rsid w:val="009B2B11"/>
    <w:rsid w:val="009B2F00"/>
    <w:rsid w:val="009B2F26"/>
    <w:rsid w:val="009B2FF2"/>
    <w:rsid w:val="009B3A65"/>
    <w:rsid w:val="009B3ACF"/>
    <w:rsid w:val="009B3EB7"/>
    <w:rsid w:val="009B3FD4"/>
    <w:rsid w:val="009B456E"/>
    <w:rsid w:val="009B4E63"/>
    <w:rsid w:val="009B4F12"/>
    <w:rsid w:val="009B50B1"/>
    <w:rsid w:val="009B5921"/>
    <w:rsid w:val="009B5DD1"/>
    <w:rsid w:val="009B63EE"/>
    <w:rsid w:val="009B66AA"/>
    <w:rsid w:val="009B67FF"/>
    <w:rsid w:val="009B6820"/>
    <w:rsid w:val="009B6DA2"/>
    <w:rsid w:val="009B6DD2"/>
    <w:rsid w:val="009B6E77"/>
    <w:rsid w:val="009B7609"/>
    <w:rsid w:val="009B76B6"/>
    <w:rsid w:val="009C06CB"/>
    <w:rsid w:val="009C1024"/>
    <w:rsid w:val="009C11D6"/>
    <w:rsid w:val="009C19B2"/>
    <w:rsid w:val="009C1F0E"/>
    <w:rsid w:val="009C2368"/>
    <w:rsid w:val="009C2763"/>
    <w:rsid w:val="009C277A"/>
    <w:rsid w:val="009C2799"/>
    <w:rsid w:val="009C2981"/>
    <w:rsid w:val="009C2A51"/>
    <w:rsid w:val="009C2C1E"/>
    <w:rsid w:val="009C32F8"/>
    <w:rsid w:val="009C36F2"/>
    <w:rsid w:val="009C3CF4"/>
    <w:rsid w:val="009C40B0"/>
    <w:rsid w:val="009C4A5D"/>
    <w:rsid w:val="009C4C2A"/>
    <w:rsid w:val="009C4EA9"/>
    <w:rsid w:val="009C4EEE"/>
    <w:rsid w:val="009C4FA7"/>
    <w:rsid w:val="009C5017"/>
    <w:rsid w:val="009C53DF"/>
    <w:rsid w:val="009C54A2"/>
    <w:rsid w:val="009C5571"/>
    <w:rsid w:val="009C5C34"/>
    <w:rsid w:val="009C66F9"/>
    <w:rsid w:val="009C69C8"/>
    <w:rsid w:val="009C6A00"/>
    <w:rsid w:val="009C6A3C"/>
    <w:rsid w:val="009C6A8A"/>
    <w:rsid w:val="009C6B38"/>
    <w:rsid w:val="009C6E57"/>
    <w:rsid w:val="009C74CB"/>
    <w:rsid w:val="009C74E6"/>
    <w:rsid w:val="009C7CA2"/>
    <w:rsid w:val="009C7D92"/>
    <w:rsid w:val="009C7DC3"/>
    <w:rsid w:val="009C7ED5"/>
    <w:rsid w:val="009D0067"/>
    <w:rsid w:val="009D0290"/>
    <w:rsid w:val="009D03EE"/>
    <w:rsid w:val="009D0441"/>
    <w:rsid w:val="009D04F8"/>
    <w:rsid w:val="009D0AC9"/>
    <w:rsid w:val="009D0D41"/>
    <w:rsid w:val="009D1126"/>
    <w:rsid w:val="009D1165"/>
    <w:rsid w:val="009D1536"/>
    <w:rsid w:val="009D1B38"/>
    <w:rsid w:val="009D1C55"/>
    <w:rsid w:val="009D1FE5"/>
    <w:rsid w:val="009D23A0"/>
    <w:rsid w:val="009D27AD"/>
    <w:rsid w:val="009D2E60"/>
    <w:rsid w:val="009D301B"/>
    <w:rsid w:val="009D303D"/>
    <w:rsid w:val="009D3141"/>
    <w:rsid w:val="009D31FD"/>
    <w:rsid w:val="009D341F"/>
    <w:rsid w:val="009D38BC"/>
    <w:rsid w:val="009D3CB8"/>
    <w:rsid w:val="009D4893"/>
    <w:rsid w:val="009D4ABE"/>
    <w:rsid w:val="009D4DCD"/>
    <w:rsid w:val="009D4E33"/>
    <w:rsid w:val="009D52B9"/>
    <w:rsid w:val="009D55B5"/>
    <w:rsid w:val="009D5C7D"/>
    <w:rsid w:val="009D6116"/>
    <w:rsid w:val="009D642A"/>
    <w:rsid w:val="009D64FB"/>
    <w:rsid w:val="009D6564"/>
    <w:rsid w:val="009D6937"/>
    <w:rsid w:val="009D6FE1"/>
    <w:rsid w:val="009D7048"/>
    <w:rsid w:val="009D70AD"/>
    <w:rsid w:val="009D743D"/>
    <w:rsid w:val="009D792C"/>
    <w:rsid w:val="009D7DCA"/>
    <w:rsid w:val="009D7E0D"/>
    <w:rsid w:val="009D7E2A"/>
    <w:rsid w:val="009D7F51"/>
    <w:rsid w:val="009E006D"/>
    <w:rsid w:val="009E066C"/>
    <w:rsid w:val="009E0B8B"/>
    <w:rsid w:val="009E0C2F"/>
    <w:rsid w:val="009E108E"/>
    <w:rsid w:val="009E11E2"/>
    <w:rsid w:val="009E11FF"/>
    <w:rsid w:val="009E1D0D"/>
    <w:rsid w:val="009E1D84"/>
    <w:rsid w:val="009E1E93"/>
    <w:rsid w:val="009E216F"/>
    <w:rsid w:val="009E2180"/>
    <w:rsid w:val="009E21B5"/>
    <w:rsid w:val="009E2428"/>
    <w:rsid w:val="009E2F12"/>
    <w:rsid w:val="009E2F6C"/>
    <w:rsid w:val="009E31AB"/>
    <w:rsid w:val="009E39B5"/>
    <w:rsid w:val="009E40D9"/>
    <w:rsid w:val="009E4324"/>
    <w:rsid w:val="009E4475"/>
    <w:rsid w:val="009E449C"/>
    <w:rsid w:val="009E4BF0"/>
    <w:rsid w:val="009E5D25"/>
    <w:rsid w:val="009E609D"/>
    <w:rsid w:val="009E6D7C"/>
    <w:rsid w:val="009E6E63"/>
    <w:rsid w:val="009E74AF"/>
    <w:rsid w:val="009E77B4"/>
    <w:rsid w:val="009E7B55"/>
    <w:rsid w:val="009E7D31"/>
    <w:rsid w:val="009F02CC"/>
    <w:rsid w:val="009F09CF"/>
    <w:rsid w:val="009F0EE2"/>
    <w:rsid w:val="009F10AC"/>
    <w:rsid w:val="009F12E9"/>
    <w:rsid w:val="009F13AB"/>
    <w:rsid w:val="009F14AC"/>
    <w:rsid w:val="009F16E9"/>
    <w:rsid w:val="009F1829"/>
    <w:rsid w:val="009F1896"/>
    <w:rsid w:val="009F1909"/>
    <w:rsid w:val="009F1D9A"/>
    <w:rsid w:val="009F2105"/>
    <w:rsid w:val="009F2154"/>
    <w:rsid w:val="009F2253"/>
    <w:rsid w:val="009F24A8"/>
    <w:rsid w:val="009F275B"/>
    <w:rsid w:val="009F2788"/>
    <w:rsid w:val="009F2AB3"/>
    <w:rsid w:val="009F2E3F"/>
    <w:rsid w:val="009F306E"/>
    <w:rsid w:val="009F3901"/>
    <w:rsid w:val="009F395A"/>
    <w:rsid w:val="009F4072"/>
    <w:rsid w:val="009F4249"/>
    <w:rsid w:val="009F4716"/>
    <w:rsid w:val="009F499C"/>
    <w:rsid w:val="009F4BA2"/>
    <w:rsid w:val="009F4C38"/>
    <w:rsid w:val="009F52CE"/>
    <w:rsid w:val="009F5452"/>
    <w:rsid w:val="009F5699"/>
    <w:rsid w:val="009F58F0"/>
    <w:rsid w:val="009F598B"/>
    <w:rsid w:val="009F59ED"/>
    <w:rsid w:val="009F5CC5"/>
    <w:rsid w:val="009F5E4F"/>
    <w:rsid w:val="009F5F46"/>
    <w:rsid w:val="009F6296"/>
    <w:rsid w:val="009F63EC"/>
    <w:rsid w:val="009F659F"/>
    <w:rsid w:val="009F6761"/>
    <w:rsid w:val="009F70C6"/>
    <w:rsid w:val="009F70E7"/>
    <w:rsid w:val="009F7465"/>
    <w:rsid w:val="009F7C13"/>
    <w:rsid w:val="009F7D15"/>
    <w:rsid w:val="009F7E47"/>
    <w:rsid w:val="00A00395"/>
    <w:rsid w:val="00A00501"/>
    <w:rsid w:val="00A01C8D"/>
    <w:rsid w:val="00A01EE1"/>
    <w:rsid w:val="00A02252"/>
    <w:rsid w:val="00A02285"/>
    <w:rsid w:val="00A028FC"/>
    <w:rsid w:val="00A02A88"/>
    <w:rsid w:val="00A02CB6"/>
    <w:rsid w:val="00A02E14"/>
    <w:rsid w:val="00A02FC1"/>
    <w:rsid w:val="00A0319E"/>
    <w:rsid w:val="00A036C3"/>
    <w:rsid w:val="00A036D9"/>
    <w:rsid w:val="00A03915"/>
    <w:rsid w:val="00A03A7A"/>
    <w:rsid w:val="00A04133"/>
    <w:rsid w:val="00A0456E"/>
    <w:rsid w:val="00A04699"/>
    <w:rsid w:val="00A04811"/>
    <w:rsid w:val="00A04B57"/>
    <w:rsid w:val="00A0521E"/>
    <w:rsid w:val="00A059DD"/>
    <w:rsid w:val="00A05C68"/>
    <w:rsid w:val="00A05D9E"/>
    <w:rsid w:val="00A0674A"/>
    <w:rsid w:val="00A069F7"/>
    <w:rsid w:val="00A06FA4"/>
    <w:rsid w:val="00A073EF"/>
    <w:rsid w:val="00A0762A"/>
    <w:rsid w:val="00A078AF"/>
    <w:rsid w:val="00A0794B"/>
    <w:rsid w:val="00A07F6E"/>
    <w:rsid w:val="00A100CA"/>
    <w:rsid w:val="00A10188"/>
    <w:rsid w:val="00A103A1"/>
    <w:rsid w:val="00A106A0"/>
    <w:rsid w:val="00A10BE0"/>
    <w:rsid w:val="00A1132D"/>
    <w:rsid w:val="00A11400"/>
    <w:rsid w:val="00A114FE"/>
    <w:rsid w:val="00A11796"/>
    <w:rsid w:val="00A117B2"/>
    <w:rsid w:val="00A11C29"/>
    <w:rsid w:val="00A11D4B"/>
    <w:rsid w:val="00A12047"/>
    <w:rsid w:val="00A12519"/>
    <w:rsid w:val="00A129C5"/>
    <w:rsid w:val="00A129FE"/>
    <w:rsid w:val="00A12BCD"/>
    <w:rsid w:val="00A12D50"/>
    <w:rsid w:val="00A12F4F"/>
    <w:rsid w:val="00A1357F"/>
    <w:rsid w:val="00A136E8"/>
    <w:rsid w:val="00A13E8F"/>
    <w:rsid w:val="00A13ED1"/>
    <w:rsid w:val="00A13FB6"/>
    <w:rsid w:val="00A14827"/>
    <w:rsid w:val="00A1489B"/>
    <w:rsid w:val="00A1491C"/>
    <w:rsid w:val="00A14961"/>
    <w:rsid w:val="00A14CBE"/>
    <w:rsid w:val="00A14D16"/>
    <w:rsid w:val="00A14DEB"/>
    <w:rsid w:val="00A153DE"/>
    <w:rsid w:val="00A15667"/>
    <w:rsid w:val="00A159D9"/>
    <w:rsid w:val="00A16030"/>
    <w:rsid w:val="00A165F0"/>
    <w:rsid w:val="00A1686B"/>
    <w:rsid w:val="00A169B2"/>
    <w:rsid w:val="00A16D6B"/>
    <w:rsid w:val="00A171C8"/>
    <w:rsid w:val="00A175A7"/>
    <w:rsid w:val="00A179EA"/>
    <w:rsid w:val="00A17D58"/>
    <w:rsid w:val="00A20637"/>
    <w:rsid w:val="00A20DBC"/>
    <w:rsid w:val="00A2129A"/>
    <w:rsid w:val="00A214E4"/>
    <w:rsid w:val="00A21A6F"/>
    <w:rsid w:val="00A21A77"/>
    <w:rsid w:val="00A21ABE"/>
    <w:rsid w:val="00A21D64"/>
    <w:rsid w:val="00A2211E"/>
    <w:rsid w:val="00A222E3"/>
    <w:rsid w:val="00A2258F"/>
    <w:rsid w:val="00A22605"/>
    <w:rsid w:val="00A22722"/>
    <w:rsid w:val="00A22E89"/>
    <w:rsid w:val="00A234F1"/>
    <w:rsid w:val="00A244C6"/>
    <w:rsid w:val="00A2495B"/>
    <w:rsid w:val="00A249E8"/>
    <w:rsid w:val="00A24A83"/>
    <w:rsid w:val="00A24F23"/>
    <w:rsid w:val="00A24FB3"/>
    <w:rsid w:val="00A253F6"/>
    <w:rsid w:val="00A25D81"/>
    <w:rsid w:val="00A25E74"/>
    <w:rsid w:val="00A263D3"/>
    <w:rsid w:val="00A263E0"/>
    <w:rsid w:val="00A26574"/>
    <w:rsid w:val="00A26813"/>
    <w:rsid w:val="00A26CBE"/>
    <w:rsid w:val="00A26D8C"/>
    <w:rsid w:val="00A27251"/>
    <w:rsid w:val="00A27305"/>
    <w:rsid w:val="00A27534"/>
    <w:rsid w:val="00A2797F"/>
    <w:rsid w:val="00A27FBE"/>
    <w:rsid w:val="00A301EE"/>
    <w:rsid w:val="00A30432"/>
    <w:rsid w:val="00A309BE"/>
    <w:rsid w:val="00A31625"/>
    <w:rsid w:val="00A31688"/>
    <w:rsid w:val="00A319F6"/>
    <w:rsid w:val="00A31FCB"/>
    <w:rsid w:val="00A3234F"/>
    <w:rsid w:val="00A32792"/>
    <w:rsid w:val="00A32A9F"/>
    <w:rsid w:val="00A32B5F"/>
    <w:rsid w:val="00A32B80"/>
    <w:rsid w:val="00A32EB6"/>
    <w:rsid w:val="00A331AB"/>
    <w:rsid w:val="00A331D6"/>
    <w:rsid w:val="00A33781"/>
    <w:rsid w:val="00A33B39"/>
    <w:rsid w:val="00A33BA0"/>
    <w:rsid w:val="00A34646"/>
    <w:rsid w:val="00A3468E"/>
    <w:rsid w:val="00A34725"/>
    <w:rsid w:val="00A349AF"/>
    <w:rsid w:val="00A34E0C"/>
    <w:rsid w:val="00A35024"/>
    <w:rsid w:val="00A35197"/>
    <w:rsid w:val="00A354E8"/>
    <w:rsid w:val="00A3552B"/>
    <w:rsid w:val="00A35738"/>
    <w:rsid w:val="00A35D3C"/>
    <w:rsid w:val="00A3695E"/>
    <w:rsid w:val="00A36989"/>
    <w:rsid w:val="00A36B54"/>
    <w:rsid w:val="00A36D0C"/>
    <w:rsid w:val="00A36F76"/>
    <w:rsid w:val="00A3714B"/>
    <w:rsid w:val="00A376D9"/>
    <w:rsid w:val="00A37870"/>
    <w:rsid w:val="00A379B5"/>
    <w:rsid w:val="00A40224"/>
    <w:rsid w:val="00A407FD"/>
    <w:rsid w:val="00A40C05"/>
    <w:rsid w:val="00A40CED"/>
    <w:rsid w:val="00A40E09"/>
    <w:rsid w:val="00A41204"/>
    <w:rsid w:val="00A412A3"/>
    <w:rsid w:val="00A4208C"/>
    <w:rsid w:val="00A42146"/>
    <w:rsid w:val="00A421F0"/>
    <w:rsid w:val="00A42477"/>
    <w:rsid w:val="00A427CA"/>
    <w:rsid w:val="00A4287F"/>
    <w:rsid w:val="00A42A03"/>
    <w:rsid w:val="00A42A5D"/>
    <w:rsid w:val="00A42E0C"/>
    <w:rsid w:val="00A43185"/>
    <w:rsid w:val="00A4338C"/>
    <w:rsid w:val="00A434C2"/>
    <w:rsid w:val="00A43789"/>
    <w:rsid w:val="00A43F8E"/>
    <w:rsid w:val="00A443DB"/>
    <w:rsid w:val="00A44B69"/>
    <w:rsid w:val="00A4506B"/>
    <w:rsid w:val="00A4509F"/>
    <w:rsid w:val="00A45418"/>
    <w:rsid w:val="00A4543F"/>
    <w:rsid w:val="00A458F8"/>
    <w:rsid w:val="00A458FF"/>
    <w:rsid w:val="00A45E21"/>
    <w:rsid w:val="00A461D0"/>
    <w:rsid w:val="00A47053"/>
    <w:rsid w:val="00A4780E"/>
    <w:rsid w:val="00A5020F"/>
    <w:rsid w:val="00A5031C"/>
    <w:rsid w:val="00A50B3A"/>
    <w:rsid w:val="00A50EBC"/>
    <w:rsid w:val="00A510D7"/>
    <w:rsid w:val="00A5116F"/>
    <w:rsid w:val="00A511EB"/>
    <w:rsid w:val="00A516E1"/>
    <w:rsid w:val="00A5184F"/>
    <w:rsid w:val="00A519A1"/>
    <w:rsid w:val="00A51B3E"/>
    <w:rsid w:val="00A51C95"/>
    <w:rsid w:val="00A51DA6"/>
    <w:rsid w:val="00A51DE1"/>
    <w:rsid w:val="00A51E3A"/>
    <w:rsid w:val="00A522EA"/>
    <w:rsid w:val="00A5270A"/>
    <w:rsid w:val="00A5277A"/>
    <w:rsid w:val="00A528F6"/>
    <w:rsid w:val="00A52C48"/>
    <w:rsid w:val="00A52E77"/>
    <w:rsid w:val="00A5305C"/>
    <w:rsid w:val="00A537E3"/>
    <w:rsid w:val="00A53D48"/>
    <w:rsid w:val="00A53F6E"/>
    <w:rsid w:val="00A541A5"/>
    <w:rsid w:val="00A54AB6"/>
    <w:rsid w:val="00A554BA"/>
    <w:rsid w:val="00A55500"/>
    <w:rsid w:val="00A55ADD"/>
    <w:rsid w:val="00A55CA4"/>
    <w:rsid w:val="00A5603C"/>
    <w:rsid w:val="00A566A6"/>
    <w:rsid w:val="00A56AF1"/>
    <w:rsid w:val="00A56E99"/>
    <w:rsid w:val="00A571FB"/>
    <w:rsid w:val="00A572C6"/>
    <w:rsid w:val="00A5751D"/>
    <w:rsid w:val="00A57DE8"/>
    <w:rsid w:val="00A609D3"/>
    <w:rsid w:val="00A60AA0"/>
    <w:rsid w:val="00A60BEE"/>
    <w:rsid w:val="00A60C2C"/>
    <w:rsid w:val="00A60C3B"/>
    <w:rsid w:val="00A60D42"/>
    <w:rsid w:val="00A60DBC"/>
    <w:rsid w:val="00A60F7E"/>
    <w:rsid w:val="00A6148D"/>
    <w:rsid w:val="00A617C7"/>
    <w:rsid w:val="00A618E3"/>
    <w:rsid w:val="00A61A07"/>
    <w:rsid w:val="00A61BAF"/>
    <w:rsid w:val="00A61C59"/>
    <w:rsid w:val="00A6274B"/>
    <w:rsid w:val="00A62EF0"/>
    <w:rsid w:val="00A62F6D"/>
    <w:rsid w:val="00A632FE"/>
    <w:rsid w:val="00A63401"/>
    <w:rsid w:val="00A635B8"/>
    <w:rsid w:val="00A638E1"/>
    <w:rsid w:val="00A63A84"/>
    <w:rsid w:val="00A63DA3"/>
    <w:rsid w:val="00A64439"/>
    <w:rsid w:val="00A64520"/>
    <w:rsid w:val="00A64874"/>
    <w:rsid w:val="00A650CF"/>
    <w:rsid w:val="00A65191"/>
    <w:rsid w:val="00A65307"/>
    <w:rsid w:val="00A65954"/>
    <w:rsid w:val="00A65E37"/>
    <w:rsid w:val="00A65EB9"/>
    <w:rsid w:val="00A66B7D"/>
    <w:rsid w:val="00A66E1D"/>
    <w:rsid w:val="00A6743D"/>
    <w:rsid w:val="00A67587"/>
    <w:rsid w:val="00A675CD"/>
    <w:rsid w:val="00A7019A"/>
    <w:rsid w:val="00A703BF"/>
    <w:rsid w:val="00A70AF3"/>
    <w:rsid w:val="00A71102"/>
    <w:rsid w:val="00A7137F"/>
    <w:rsid w:val="00A71386"/>
    <w:rsid w:val="00A713F9"/>
    <w:rsid w:val="00A71460"/>
    <w:rsid w:val="00A719CD"/>
    <w:rsid w:val="00A71B0A"/>
    <w:rsid w:val="00A71BCB"/>
    <w:rsid w:val="00A723C0"/>
    <w:rsid w:val="00A7281A"/>
    <w:rsid w:val="00A72EFF"/>
    <w:rsid w:val="00A72FD0"/>
    <w:rsid w:val="00A7327D"/>
    <w:rsid w:val="00A732D8"/>
    <w:rsid w:val="00A7390A"/>
    <w:rsid w:val="00A73EA2"/>
    <w:rsid w:val="00A73EF6"/>
    <w:rsid w:val="00A740F4"/>
    <w:rsid w:val="00A741DA"/>
    <w:rsid w:val="00A74330"/>
    <w:rsid w:val="00A74D64"/>
    <w:rsid w:val="00A74E00"/>
    <w:rsid w:val="00A75711"/>
    <w:rsid w:val="00A75786"/>
    <w:rsid w:val="00A758A6"/>
    <w:rsid w:val="00A75C67"/>
    <w:rsid w:val="00A75EBD"/>
    <w:rsid w:val="00A769E3"/>
    <w:rsid w:val="00A76F0B"/>
    <w:rsid w:val="00A76F7D"/>
    <w:rsid w:val="00A773FE"/>
    <w:rsid w:val="00A779CC"/>
    <w:rsid w:val="00A77B35"/>
    <w:rsid w:val="00A77B71"/>
    <w:rsid w:val="00A77E10"/>
    <w:rsid w:val="00A80500"/>
    <w:rsid w:val="00A80A38"/>
    <w:rsid w:val="00A80C61"/>
    <w:rsid w:val="00A8101B"/>
    <w:rsid w:val="00A81D98"/>
    <w:rsid w:val="00A81E0C"/>
    <w:rsid w:val="00A82354"/>
    <w:rsid w:val="00A829EB"/>
    <w:rsid w:val="00A82E5D"/>
    <w:rsid w:val="00A83056"/>
    <w:rsid w:val="00A831D6"/>
    <w:rsid w:val="00A83587"/>
    <w:rsid w:val="00A8397B"/>
    <w:rsid w:val="00A839F5"/>
    <w:rsid w:val="00A83A29"/>
    <w:rsid w:val="00A83A5D"/>
    <w:rsid w:val="00A83D6E"/>
    <w:rsid w:val="00A83D8A"/>
    <w:rsid w:val="00A8473B"/>
    <w:rsid w:val="00A8474E"/>
    <w:rsid w:val="00A84C3B"/>
    <w:rsid w:val="00A84E32"/>
    <w:rsid w:val="00A84F6B"/>
    <w:rsid w:val="00A84FD1"/>
    <w:rsid w:val="00A85231"/>
    <w:rsid w:val="00A853C0"/>
    <w:rsid w:val="00A855F5"/>
    <w:rsid w:val="00A858BF"/>
    <w:rsid w:val="00A85910"/>
    <w:rsid w:val="00A85943"/>
    <w:rsid w:val="00A85A7A"/>
    <w:rsid w:val="00A85D33"/>
    <w:rsid w:val="00A86131"/>
    <w:rsid w:val="00A861BE"/>
    <w:rsid w:val="00A8638F"/>
    <w:rsid w:val="00A8652B"/>
    <w:rsid w:val="00A8654E"/>
    <w:rsid w:val="00A86AC1"/>
    <w:rsid w:val="00A86F6C"/>
    <w:rsid w:val="00A871C2"/>
    <w:rsid w:val="00A8782E"/>
    <w:rsid w:val="00A8790C"/>
    <w:rsid w:val="00A87B49"/>
    <w:rsid w:val="00A87D2D"/>
    <w:rsid w:val="00A87D3D"/>
    <w:rsid w:val="00A87E42"/>
    <w:rsid w:val="00A87E6C"/>
    <w:rsid w:val="00A87E91"/>
    <w:rsid w:val="00A9010F"/>
    <w:rsid w:val="00A90492"/>
    <w:rsid w:val="00A90A44"/>
    <w:rsid w:val="00A90B77"/>
    <w:rsid w:val="00A91009"/>
    <w:rsid w:val="00A916D9"/>
    <w:rsid w:val="00A9185C"/>
    <w:rsid w:val="00A91AE3"/>
    <w:rsid w:val="00A91D4A"/>
    <w:rsid w:val="00A921ED"/>
    <w:rsid w:val="00A92235"/>
    <w:rsid w:val="00A9268B"/>
    <w:rsid w:val="00A92D2E"/>
    <w:rsid w:val="00A9365F"/>
    <w:rsid w:val="00A93A82"/>
    <w:rsid w:val="00A93B28"/>
    <w:rsid w:val="00A93DFC"/>
    <w:rsid w:val="00A93E9C"/>
    <w:rsid w:val="00A944F2"/>
    <w:rsid w:val="00A94524"/>
    <w:rsid w:val="00A949DB"/>
    <w:rsid w:val="00A94A9B"/>
    <w:rsid w:val="00A94D82"/>
    <w:rsid w:val="00A94F82"/>
    <w:rsid w:val="00A9512F"/>
    <w:rsid w:val="00A955F0"/>
    <w:rsid w:val="00A9585B"/>
    <w:rsid w:val="00A95ABA"/>
    <w:rsid w:val="00A95AEB"/>
    <w:rsid w:val="00A96149"/>
    <w:rsid w:val="00A96213"/>
    <w:rsid w:val="00A9638E"/>
    <w:rsid w:val="00A96981"/>
    <w:rsid w:val="00A9699F"/>
    <w:rsid w:val="00A96A56"/>
    <w:rsid w:val="00A96A82"/>
    <w:rsid w:val="00A97032"/>
    <w:rsid w:val="00A972D8"/>
    <w:rsid w:val="00A972F0"/>
    <w:rsid w:val="00A97363"/>
    <w:rsid w:val="00A9771E"/>
    <w:rsid w:val="00A9783B"/>
    <w:rsid w:val="00A9784F"/>
    <w:rsid w:val="00A9791E"/>
    <w:rsid w:val="00A97A4E"/>
    <w:rsid w:val="00A97DE4"/>
    <w:rsid w:val="00AA000D"/>
    <w:rsid w:val="00AA001B"/>
    <w:rsid w:val="00AA0354"/>
    <w:rsid w:val="00AA05B4"/>
    <w:rsid w:val="00AA05ED"/>
    <w:rsid w:val="00AA07A6"/>
    <w:rsid w:val="00AA0857"/>
    <w:rsid w:val="00AA08E7"/>
    <w:rsid w:val="00AA0F95"/>
    <w:rsid w:val="00AA143C"/>
    <w:rsid w:val="00AA156F"/>
    <w:rsid w:val="00AA160E"/>
    <w:rsid w:val="00AA163A"/>
    <w:rsid w:val="00AA1ABF"/>
    <w:rsid w:val="00AA1C50"/>
    <w:rsid w:val="00AA1CCA"/>
    <w:rsid w:val="00AA1E9F"/>
    <w:rsid w:val="00AA20A0"/>
    <w:rsid w:val="00AA230A"/>
    <w:rsid w:val="00AA238A"/>
    <w:rsid w:val="00AA2656"/>
    <w:rsid w:val="00AA2809"/>
    <w:rsid w:val="00AA2810"/>
    <w:rsid w:val="00AA321B"/>
    <w:rsid w:val="00AA3A11"/>
    <w:rsid w:val="00AA40A8"/>
    <w:rsid w:val="00AA418E"/>
    <w:rsid w:val="00AA43D2"/>
    <w:rsid w:val="00AA4464"/>
    <w:rsid w:val="00AA452E"/>
    <w:rsid w:val="00AA469F"/>
    <w:rsid w:val="00AA49C4"/>
    <w:rsid w:val="00AA4B70"/>
    <w:rsid w:val="00AA4C06"/>
    <w:rsid w:val="00AA4D74"/>
    <w:rsid w:val="00AA4D87"/>
    <w:rsid w:val="00AA501A"/>
    <w:rsid w:val="00AA522F"/>
    <w:rsid w:val="00AA5291"/>
    <w:rsid w:val="00AA57E9"/>
    <w:rsid w:val="00AA5A3F"/>
    <w:rsid w:val="00AA5AFF"/>
    <w:rsid w:val="00AA5DC3"/>
    <w:rsid w:val="00AA5EEA"/>
    <w:rsid w:val="00AA607B"/>
    <w:rsid w:val="00AA61CD"/>
    <w:rsid w:val="00AA649C"/>
    <w:rsid w:val="00AA7735"/>
    <w:rsid w:val="00AA7AD6"/>
    <w:rsid w:val="00AA7F09"/>
    <w:rsid w:val="00AB007C"/>
    <w:rsid w:val="00AB02A9"/>
    <w:rsid w:val="00AB0A44"/>
    <w:rsid w:val="00AB0AB3"/>
    <w:rsid w:val="00AB154D"/>
    <w:rsid w:val="00AB1A95"/>
    <w:rsid w:val="00AB1BDB"/>
    <w:rsid w:val="00AB20FE"/>
    <w:rsid w:val="00AB230B"/>
    <w:rsid w:val="00AB2357"/>
    <w:rsid w:val="00AB2B5D"/>
    <w:rsid w:val="00AB2C76"/>
    <w:rsid w:val="00AB3250"/>
    <w:rsid w:val="00AB33BF"/>
    <w:rsid w:val="00AB342E"/>
    <w:rsid w:val="00AB354A"/>
    <w:rsid w:val="00AB379B"/>
    <w:rsid w:val="00AB39DB"/>
    <w:rsid w:val="00AB42C2"/>
    <w:rsid w:val="00AB43FE"/>
    <w:rsid w:val="00AB45AC"/>
    <w:rsid w:val="00AB4747"/>
    <w:rsid w:val="00AB4823"/>
    <w:rsid w:val="00AB49D7"/>
    <w:rsid w:val="00AB4A31"/>
    <w:rsid w:val="00AB4A67"/>
    <w:rsid w:val="00AB4EEB"/>
    <w:rsid w:val="00AB51B5"/>
    <w:rsid w:val="00AB5240"/>
    <w:rsid w:val="00AB56E5"/>
    <w:rsid w:val="00AB5B08"/>
    <w:rsid w:val="00AB5DA6"/>
    <w:rsid w:val="00AB5DE1"/>
    <w:rsid w:val="00AB6121"/>
    <w:rsid w:val="00AB61DE"/>
    <w:rsid w:val="00AB64DA"/>
    <w:rsid w:val="00AB6E0A"/>
    <w:rsid w:val="00AB6E32"/>
    <w:rsid w:val="00AB6EA8"/>
    <w:rsid w:val="00AB71DC"/>
    <w:rsid w:val="00AB7789"/>
    <w:rsid w:val="00AB7C46"/>
    <w:rsid w:val="00AB7F71"/>
    <w:rsid w:val="00AC0030"/>
    <w:rsid w:val="00AC0102"/>
    <w:rsid w:val="00AC02BA"/>
    <w:rsid w:val="00AC0595"/>
    <w:rsid w:val="00AC0C67"/>
    <w:rsid w:val="00AC0CBE"/>
    <w:rsid w:val="00AC111D"/>
    <w:rsid w:val="00AC16A8"/>
    <w:rsid w:val="00AC192C"/>
    <w:rsid w:val="00AC23A9"/>
    <w:rsid w:val="00AC287B"/>
    <w:rsid w:val="00AC2C74"/>
    <w:rsid w:val="00AC2D58"/>
    <w:rsid w:val="00AC3535"/>
    <w:rsid w:val="00AC373A"/>
    <w:rsid w:val="00AC3882"/>
    <w:rsid w:val="00AC3C5D"/>
    <w:rsid w:val="00AC41CE"/>
    <w:rsid w:val="00AC425B"/>
    <w:rsid w:val="00AC47F4"/>
    <w:rsid w:val="00AC49B3"/>
    <w:rsid w:val="00AC4CBB"/>
    <w:rsid w:val="00AC4DAA"/>
    <w:rsid w:val="00AC5107"/>
    <w:rsid w:val="00AC51CE"/>
    <w:rsid w:val="00AC530D"/>
    <w:rsid w:val="00AC5736"/>
    <w:rsid w:val="00AC5779"/>
    <w:rsid w:val="00AC5823"/>
    <w:rsid w:val="00AC587D"/>
    <w:rsid w:val="00AC5A5D"/>
    <w:rsid w:val="00AC5B40"/>
    <w:rsid w:val="00AC5EB1"/>
    <w:rsid w:val="00AC61CE"/>
    <w:rsid w:val="00AC64AE"/>
    <w:rsid w:val="00AC6943"/>
    <w:rsid w:val="00AC6DFD"/>
    <w:rsid w:val="00AC7065"/>
    <w:rsid w:val="00AC71D3"/>
    <w:rsid w:val="00AC7294"/>
    <w:rsid w:val="00AC7303"/>
    <w:rsid w:val="00AC7EFB"/>
    <w:rsid w:val="00AD02C8"/>
    <w:rsid w:val="00AD0856"/>
    <w:rsid w:val="00AD10E3"/>
    <w:rsid w:val="00AD1543"/>
    <w:rsid w:val="00AD16D7"/>
    <w:rsid w:val="00AD1CCD"/>
    <w:rsid w:val="00AD1E3F"/>
    <w:rsid w:val="00AD1F37"/>
    <w:rsid w:val="00AD1F55"/>
    <w:rsid w:val="00AD1FE2"/>
    <w:rsid w:val="00AD2B61"/>
    <w:rsid w:val="00AD2EB1"/>
    <w:rsid w:val="00AD34C2"/>
    <w:rsid w:val="00AD3666"/>
    <w:rsid w:val="00AD3C65"/>
    <w:rsid w:val="00AD427F"/>
    <w:rsid w:val="00AD44FF"/>
    <w:rsid w:val="00AD47DD"/>
    <w:rsid w:val="00AD4843"/>
    <w:rsid w:val="00AD4AEB"/>
    <w:rsid w:val="00AD4F6C"/>
    <w:rsid w:val="00AD4F79"/>
    <w:rsid w:val="00AD50A3"/>
    <w:rsid w:val="00AD5324"/>
    <w:rsid w:val="00AD5A69"/>
    <w:rsid w:val="00AD622A"/>
    <w:rsid w:val="00AD6597"/>
    <w:rsid w:val="00AD65F9"/>
    <w:rsid w:val="00AD67CB"/>
    <w:rsid w:val="00AD6C1E"/>
    <w:rsid w:val="00AD70FA"/>
    <w:rsid w:val="00AD741B"/>
    <w:rsid w:val="00AD7551"/>
    <w:rsid w:val="00AD76E0"/>
    <w:rsid w:val="00AD77A1"/>
    <w:rsid w:val="00AD79FB"/>
    <w:rsid w:val="00AD7D5C"/>
    <w:rsid w:val="00AE0339"/>
    <w:rsid w:val="00AE046A"/>
    <w:rsid w:val="00AE08BE"/>
    <w:rsid w:val="00AE0A6D"/>
    <w:rsid w:val="00AE0A7B"/>
    <w:rsid w:val="00AE0CF8"/>
    <w:rsid w:val="00AE11E9"/>
    <w:rsid w:val="00AE1908"/>
    <w:rsid w:val="00AE1A83"/>
    <w:rsid w:val="00AE1BC9"/>
    <w:rsid w:val="00AE1DBE"/>
    <w:rsid w:val="00AE1F77"/>
    <w:rsid w:val="00AE204F"/>
    <w:rsid w:val="00AE229D"/>
    <w:rsid w:val="00AE23DD"/>
    <w:rsid w:val="00AE2696"/>
    <w:rsid w:val="00AE284A"/>
    <w:rsid w:val="00AE2C63"/>
    <w:rsid w:val="00AE2D0A"/>
    <w:rsid w:val="00AE2D18"/>
    <w:rsid w:val="00AE2F35"/>
    <w:rsid w:val="00AE32C7"/>
    <w:rsid w:val="00AE3B59"/>
    <w:rsid w:val="00AE44A6"/>
    <w:rsid w:val="00AE465E"/>
    <w:rsid w:val="00AE46F9"/>
    <w:rsid w:val="00AE480A"/>
    <w:rsid w:val="00AE4AA9"/>
    <w:rsid w:val="00AE4B60"/>
    <w:rsid w:val="00AE4BEB"/>
    <w:rsid w:val="00AE4CBA"/>
    <w:rsid w:val="00AE4CF7"/>
    <w:rsid w:val="00AE50CF"/>
    <w:rsid w:val="00AE512D"/>
    <w:rsid w:val="00AE53E5"/>
    <w:rsid w:val="00AE562B"/>
    <w:rsid w:val="00AE564B"/>
    <w:rsid w:val="00AE58A2"/>
    <w:rsid w:val="00AE5A98"/>
    <w:rsid w:val="00AE5DD2"/>
    <w:rsid w:val="00AE6485"/>
    <w:rsid w:val="00AE66D4"/>
    <w:rsid w:val="00AE68CF"/>
    <w:rsid w:val="00AE6A84"/>
    <w:rsid w:val="00AE6B48"/>
    <w:rsid w:val="00AE6BE8"/>
    <w:rsid w:val="00AE6D8F"/>
    <w:rsid w:val="00AE709E"/>
    <w:rsid w:val="00AE70CF"/>
    <w:rsid w:val="00AE7A45"/>
    <w:rsid w:val="00AE7DFD"/>
    <w:rsid w:val="00AE7F44"/>
    <w:rsid w:val="00AE7F56"/>
    <w:rsid w:val="00AF0A7A"/>
    <w:rsid w:val="00AF0E0B"/>
    <w:rsid w:val="00AF0FA6"/>
    <w:rsid w:val="00AF1248"/>
    <w:rsid w:val="00AF15D3"/>
    <w:rsid w:val="00AF1E5E"/>
    <w:rsid w:val="00AF20EB"/>
    <w:rsid w:val="00AF21E4"/>
    <w:rsid w:val="00AF2312"/>
    <w:rsid w:val="00AF2385"/>
    <w:rsid w:val="00AF23ED"/>
    <w:rsid w:val="00AF2E10"/>
    <w:rsid w:val="00AF300B"/>
    <w:rsid w:val="00AF3350"/>
    <w:rsid w:val="00AF3604"/>
    <w:rsid w:val="00AF3925"/>
    <w:rsid w:val="00AF3A96"/>
    <w:rsid w:val="00AF3B6E"/>
    <w:rsid w:val="00AF3EE8"/>
    <w:rsid w:val="00AF3FD0"/>
    <w:rsid w:val="00AF4554"/>
    <w:rsid w:val="00AF4882"/>
    <w:rsid w:val="00AF500A"/>
    <w:rsid w:val="00AF5256"/>
    <w:rsid w:val="00AF52E3"/>
    <w:rsid w:val="00AF52F4"/>
    <w:rsid w:val="00AF5CB9"/>
    <w:rsid w:val="00AF5EC3"/>
    <w:rsid w:val="00AF60B2"/>
    <w:rsid w:val="00AF6A87"/>
    <w:rsid w:val="00AF6E81"/>
    <w:rsid w:val="00AF7491"/>
    <w:rsid w:val="00AF75D0"/>
    <w:rsid w:val="00AF7664"/>
    <w:rsid w:val="00AF76B7"/>
    <w:rsid w:val="00AF7719"/>
    <w:rsid w:val="00AF7811"/>
    <w:rsid w:val="00AF7CA4"/>
    <w:rsid w:val="00AF7D51"/>
    <w:rsid w:val="00B0030B"/>
    <w:rsid w:val="00B0085D"/>
    <w:rsid w:val="00B00A21"/>
    <w:rsid w:val="00B00B43"/>
    <w:rsid w:val="00B00BEE"/>
    <w:rsid w:val="00B00CE2"/>
    <w:rsid w:val="00B0118C"/>
    <w:rsid w:val="00B013B9"/>
    <w:rsid w:val="00B01484"/>
    <w:rsid w:val="00B014DC"/>
    <w:rsid w:val="00B015E4"/>
    <w:rsid w:val="00B0164B"/>
    <w:rsid w:val="00B01BAE"/>
    <w:rsid w:val="00B01D22"/>
    <w:rsid w:val="00B0202F"/>
    <w:rsid w:val="00B02040"/>
    <w:rsid w:val="00B02203"/>
    <w:rsid w:val="00B02B5F"/>
    <w:rsid w:val="00B02D5C"/>
    <w:rsid w:val="00B03757"/>
    <w:rsid w:val="00B03EB6"/>
    <w:rsid w:val="00B0401B"/>
    <w:rsid w:val="00B0407E"/>
    <w:rsid w:val="00B0443C"/>
    <w:rsid w:val="00B04449"/>
    <w:rsid w:val="00B04686"/>
    <w:rsid w:val="00B04769"/>
    <w:rsid w:val="00B04861"/>
    <w:rsid w:val="00B048C3"/>
    <w:rsid w:val="00B0536D"/>
    <w:rsid w:val="00B053C5"/>
    <w:rsid w:val="00B05657"/>
    <w:rsid w:val="00B056E4"/>
    <w:rsid w:val="00B05800"/>
    <w:rsid w:val="00B05E09"/>
    <w:rsid w:val="00B05E20"/>
    <w:rsid w:val="00B0701E"/>
    <w:rsid w:val="00B070D8"/>
    <w:rsid w:val="00B075B1"/>
    <w:rsid w:val="00B075E1"/>
    <w:rsid w:val="00B07996"/>
    <w:rsid w:val="00B079BF"/>
    <w:rsid w:val="00B1029B"/>
    <w:rsid w:val="00B10C21"/>
    <w:rsid w:val="00B10D77"/>
    <w:rsid w:val="00B10E19"/>
    <w:rsid w:val="00B10F54"/>
    <w:rsid w:val="00B11B59"/>
    <w:rsid w:val="00B11CFA"/>
    <w:rsid w:val="00B11F83"/>
    <w:rsid w:val="00B1217D"/>
    <w:rsid w:val="00B12289"/>
    <w:rsid w:val="00B125EC"/>
    <w:rsid w:val="00B12839"/>
    <w:rsid w:val="00B12A24"/>
    <w:rsid w:val="00B12A56"/>
    <w:rsid w:val="00B12AB1"/>
    <w:rsid w:val="00B12D71"/>
    <w:rsid w:val="00B13F12"/>
    <w:rsid w:val="00B14304"/>
    <w:rsid w:val="00B1446D"/>
    <w:rsid w:val="00B1455D"/>
    <w:rsid w:val="00B14639"/>
    <w:rsid w:val="00B14C37"/>
    <w:rsid w:val="00B14CF0"/>
    <w:rsid w:val="00B14F02"/>
    <w:rsid w:val="00B15488"/>
    <w:rsid w:val="00B154A5"/>
    <w:rsid w:val="00B15B3C"/>
    <w:rsid w:val="00B15B9A"/>
    <w:rsid w:val="00B15F3A"/>
    <w:rsid w:val="00B168D1"/>
    <w:rsid w:val="00B16A38"/>
    <w:rsid w:val="00B16E2D"/>
    <w:rsid w:val="00B16E5F"/>
    <w:rsid w:val="00B1748F"/>
    <w:rsid w:val="00B17567"/>
    <w:rsid w:val="00B17A08"/>
    <w:rsid w:val="00B17B76"/>
    <w:rsid w:val="00B17CA3"/>
    <w:rsid w:val="00B17DB4"/>
    <w:rsid w:val="00B205F5"/>
    <w:rsid w:val="00B20C3A"/>
    <w:rsid w:val="00B2105E"/>
    <w:rsid w:val="00B213EE"/>
    <w:rsid w:val="00B2188D"/>
    <w:rsid w:val="00B21A8A"/>
    <w:rsid w:val="00B21B6D"/>
    <w:rsid w:val="00B21C65"/>
    <w:rsid w:val="00B21DEA"/>
    <w:rsid w:val="00B2213F"/>
    <w:rsid w:val="00B223DD"/>
    <w:rsid w:val="00B2264F"/>
    <w:rsid w:val="00B22695"/>
    <w:rsid w:val="00B22A91"/>
    <w:rsid w:val="00B22AD1"/>
    <w:rsid w:val="00B230C0"/>
    <w:rsid w:val="00B233B7"/>
    <w:rsid w:val="00B23582"/>
    <w:rsid w:val="00B237A5"/>
    <w:rsid w:val="00B23AD1"/>
    <w:rsid w:val="00B23DFC"/>
    <w:rsid w:val="00B23E23"/>
    <w:rsid w:val="00B23F1D"/>
    <w:rsid w:val="00B2418F"/>
    <w:rsid w:val="00B241E7"/>
    <w:rsid w:val="00B2459C"/>
    <w:rsid w:val="00B24883"/>
    <w:rsid w:val="00B24A36"/>
    <w:rsid w:val="00B24A9B"/>
    <w:rsid w:val="00B24B31"/>
    <w:rsid w:val="00B24BC0"/>
    <w:rsid w:val="00B25BD7"/>
    <w:rsid w:val="00B26300"/>
    <w:rsid w:val="00B265B4"/>
    <w:rsid w:val="00B267D8"/>
    <w:rsid w:val="00B26D26"/>
    <w:rsid w:val="00B2708C"/>
    <w:rsid w:val="00B279D0"/>
    <w:rsid w:val="00B27B02"/>
    <w:rsid w:val="00B3003B"/>
    <w:rsid w:val="00B30665"/>
    <w:rsid w:val="00B306CB"/>
    <w:rsid w:val="00B30813"/>
    <w:rsid w:val="00B30B7A"/>
    <w:rsid w:val="00B30BF9"/>
    <w:rsid w:val="00B30C9B"/>
    <w:rsid w:val="00B30D63"/>
    <w:rsid w:val="00B30EE9"/>
    <w:rsid w:val="00B31257"/>
    <w:rsid w:val="00B3148A"/>
    <w:rsid w:val="00B31505"/>
    <w:rsid w:val="00B315C5"/>
    <w:rsid w:val="00B3182C"/>
    <w:rsid w:val="00B31B07"/>
    <w:rsid w:val="00B31B69"/>
    <w:rsid w:val="00B322A8"/>
    <w:rsid w:val="00B3230E"/>
    <w:rsid w:val="00B324E4"/>
    <w:rsid w:val="00B32508"/>
    <w:rsid w:val="00B327E8"/>
    <w:rsid w:val="00B32BB5"/>
    <w:rsid w:val="00B32C2D"/>
    <w:rsid w:val="00B32CC1"/>
    <w:rsid w:val="00B33044"/>
    <w:rsid w:val="00B33240"/>
    <w:rsid w:val="00B3339C"/>
    <w:rsid w:val="00B33420"/>
    <w:rsid w:val="00B33544"/>
    <w:rsid w:val="00B335FD"/>
    <w:rsid w:val="00B3393A"/>
    <w:rsid w:val="00B33B2B"/>
    <w:rsid w:val="00B33B45"/>
    <w:rsid w:val="00B33D6F"/>
    <w:rsid w:val="00B33DFC"/>
    <w:rsid w:val="00B34285"/>
    <w:rsid w:val="00B342DC"/>
    <w:rsid w:val="00B34751"/>
    <w:rsid w:val="00B348D9"/>
    <w:rsid w:val="00B34DA5"/>
    <w:rsid w:val="00B35562"/>
    <w:rsid w:val="00B35F6B"/>
    <w:rsid w:val="00B360DC"/>
    <w:rsid w:val="00B367B0"/>
    <w:rsid w:val="00B3680C"/>
    <w:rsid w:val="00B36BE3"/>
    <w:rsid w:val="00B36DC8"/>
    <w:rsid w:val="00B372FC"/>
    <w:rsid w:val="00B37309"/>
    <w:rsid w:val="00B373D3"/>
    <w:rsid w:val="00B37845"/>
    <w:rsid w:val="00B378FC"/>
    <w:rsid w:val="00B37A23"/>
    <w:rsid w:val="00B37ABD"/>
    <w:rsid w:val="00B37D0C"/>
    <w:rsid w:val="00B37E00"/>
    <w:rsid w:val="00B37FB5"/>
    <w:rsid w:val="00B40108"/>
    <w:rsid w:val="00B40302"/>
    <w:rsid w:val="00B404E5"/>
    <w:rsid w:val="00B40BE8"/>
    <w:rsid w:val="00B41379"/>
    <w:rsid w:val="00B4189C"/>
    <w:rsid w:val="00B41A50"/>
    <w:rsid w:val="00B41DC5"/>
    <w:rsid w:val="00B421DD"/>
    <w:rsid w:val="00B4223C"/>
    <w:rsid w:val="00B423CF"/>
    <w:rsid w:val="00B42669"/>
    <w:rsid w:val="00B4286E"/>
    <w:rsid w:val="00B42A52"/>
    <w:rsid w:val="00B432B1"/>
    <w:rsid w:val="00B438BB"/>
    <w:rsid w:val="00B438E3"/>
    <w:rsid w:val="00B43B3D"/>
    <w:rsid w:val="00B4440C"/>
    <w:rsid w:val="00B4452D"/>
    <w:rsid w:val="00B445B4"/>
    <w:rsid w:val="00B445BF"/>
    <w:rsid w:val="00B44B9A"/>
    <w:rsid w:val="00B44CDA"/>
    <w:rsid w:val="00B45394"/>
    <w:rsid w:val="00B4558D"/>
    <w:rsid w:val="00B45A29"/>
    <w:rsid w:val="00B45C15"/>
    <w:rsid w:val="00B45E43"/>
    <w:rsid w:val="00B45F6A"/>
    <w:rsid w:val="00B461B8"/>
    <w:rsid w:val="00B46832"/>
    <w:rsid w:val="00B46993"/>
    <w:rsid w:val="00B46AE3"/>
    <w:rsid w:val="00B46D07"/>
    <w:rsid w:val="00B46E53"/>
    <w:rsid w:val="00B46FA7"/>
    <w:rsid w:val="00B47178"/>
    <w:rsid w:val="00B474C2"/>
    <w:rsid w:val="00B478AF"/>
    <w:rsid w:val="00B47E5B"/>
    <w:rsid w:val="00B47F3C"/>
    <w:rsid w:val="00B5031C"/>
    <w:rsid w:val="00B5032D"/>
    <w:rsid w:val="00B50513"/>
    <w:rsid w:val="00B50597"/>
    <w:rsid w:val="00B50630"/>
    <w:rsid w:val="00B50812"/>
    <w:rsid w:val="00B50844"/>
    <w:rsid w:val="00B5099C"/>
    <w:rsid w:val="00B50BCC"/>
    <w:rsid w:val="00B50D18"/>
    <w:rsid w:val="00B50E10"/>
    <w:rsid w:val="00B50EC5"/>
    <w:rsid w:val="00B50EDD"/>
    <w:rsid w:val="00B50F50"/>
    <w:rsid w:val="00B50FD3"/>
    <w:rsid w:val="00B514A9"/>
    <w:rsid w:val="00B518DD"/>
    <w:rsid w:val="00B51D8F"/>
    <w:rsid w:val="00B51F5D"/>
    <w:rsid w:val="00B52096"/>
    <w:rsid w:val="00B52614"/>
    <w:rsid w:val="00B52B91"/>
    <w:rsid w:val="00B53044"/>
    <w:rsid w:val="00B5381F"/>
    <w:rsid w:val="00B53AFF"/>
    <w:rsid w:val="00B5483C"/>
    <w:rsid w:val="00B54BE0"/>
    <w:rsid w:val="00B54D7A"/>
    <w:rsid w:val="00B54F53"/>
    <w:rsid w:val="00B55437"/>
    <w:rsid w:val="00B55807"/>
    <w:rsid w:val="00B55CBA"/>
    <w:rsid w:val="00B55EE7"/>
    <w:rsid w:val="00B56086"/>
    <w:rsid w:val="00B560FA"/>
    <w:rsid w:val="00B56152"/>
    <w:rsid w:val="00B561A2"/>
    <w:rsid w:val="00B561AD"/>
    <w:rsid w:val="00B563C9"/>
    <w:rsid w:val="00B56478"/>
    <w:rsid w:val="00B5648C"/>
    <w:rsid w:val="00B568BB"/>
    <w:rsid w:val="00B56A17"/>
    <w:rsid w:val="00B56DFE"/>
    <w:rsid w:val="00B57542"/>
    <w:rsid w:val="00B57558"/>
    <w:rsid w:val="00B5774C"/>
    <w:rsid w:val="00B57868"/>
    <w:rsid w:val="00B579A4"/>
    <w:rsid w:val="00B57B0A"/>
    <w:rsid w:val="00B57EB8"/>
    <w:rsid w:val="00B6004C"/>
    <w:rsid w:val="00B6023F"/>
    <w:rsid w:val="00B60481"/>
    <w:rsid w:val="00B60C6B"/>
    <w:rsid w:val="00B60E19"/>
    <w:rsid w:val="00B61100"/>
    <w:rsid w:val="00B6185C"/>
    <w:rsid w:val="00B61986"/>
    <w:rsid w:val="00B61B59"/>
    <w:rsid w:val="00B61C15"/>
    <w:rsid w:val="00B61D0B"/>
    <w:rsid w:val="00B61E6B"/>
    <w:rsid w:val="00B61EA7"/>
    <w:rsid w:val="00B626F9"/>
    <w:rsid w:val="00B627BA"/>
    <w:rsid w:val="00B6280C"/>
    <w:rsid w:val="00B6293D"/>
    <w:rsid w:val="00B62A89"/>
    <w:rsid w:val="00B6344F"/>
    <w:rsid w:val="00B63A7E"/>
    <w:rsid w:val="00B63D04"/>
    <w:rsid w:val="00B64941"/>
    <w:rsid w:val="00B649DE"/>
    <w:rsid w:val="00B65311"/>
    <w:rsid w:val="00B65373"/>
    <w:rsid w:val="00B654CD"/>
    <w:rsid w:val="00B65506"/>
    <w:rsid w:val="00B65A40"/>
    <w:rsid w:val="00B65AA0"/>
    <w:rsid w:val="00B65C6B"/>
    <w:rsid w:val="00B65CC2"/>
    <w:rsid w:val="00B65D23"/>
    <w:rsid w:val="00B65D3F"/>
    <w:rsid w:val="00B65F06"/>
    <w:rsid w:val="00B66323"/>
    <w:rsid w:val="00B66556"/>
    <w:rsid w:val="00B66D1C"/>
    <w:rsid w:val="00B6729C"/>
    <w:rsid w:val="00B67561"/>
    <w:rsid w:val="00B6790E"/>
    <w:rsid w:val="00B67DB0"/>
    <w:rsid w:val="00B700F0"/>
    <w:rsid w:val="00B701FE"/>
    <w:rsid w:val="00B702D0"/>
    <w:rsid w:val="00B702D7"/>
    <w:rsid w:val="00B70386"/>
    <w:rsid w:val="00B70771"/>
    <w:rsid w:val="00B707AE"/>
    <w:rsid w:val="00B707CC"/>
    <w:rsid w:val="00B70945"/>
    <w:rsid w:val="00B70948"/>
    <w:rsid w:val="00B709D2"/>
    <w:rsid w:val="00B713FE"/>
    <w:rsid w:val="00B71809"/>
    <w:rsid w:val="00B71B02"/>
    <w:rsid w:val="00B71E13"/>
    <w:rsid w:val="00B7213F"/>
    <w:rsid w:val="00B72144"/>
    <w:rsid w:val="00B72742"/>
    <w:rsid w:val="00B72B03"/>
    <w:rsid w:val="00B72CD7"/>
    <w:rsid w:val="00B73631"/>
    <w:rsid w:val="00B736A2"/>
    <w:rsid w:val="00B73BA9"/>
    <w:rsid w:val="00B73C3F"/>
    <w:rsid w:val="00B73CC8"/>
    <w:rsid w:val="00B7401D"/>
    <w:rsid w:val="00B74275"/>
    <w:rsid w:val="00B74998"/>
    <w:rsid w:val="00B74D45"/>
    <w:rsid w:val="00B74E08"/>
    <w:rsid w:val="00B75143"/>
    <w:rsid w:val="00B7544B"/>
    <w:rsid w:val="00B75577"/>
    <w:rsid w:val="00B755FE"/>
    <w:rsid w:val="00B758ED"/>
    <w:rsid w:val="00B75B0F"/>
    <w:rsid w:val="00B7604D"/>
    <w:rsid w:val="00B76076"/>
    <w:rsid w:val="00B76DE5"/>
    <w:rsid w:val="00B77382"/>
    <w:rsid w:val="00B775DE"/>
    <w:rsid w:val="00B77685"/>
    <w:rsid w:val="00B802EF"/>
    <w:rsid w:val="00B80316"/>
    <w:rsid w:val="00B807C3"/>
    <w:rsid w:val="00B80901"/>
    <w:rsid w:val="00B80AE6"/>
    <w:rsid w:val="00B80B6D"/>
    <w:rsid w:val="00B80D44"/>
    <w:rsid w:val="00B81746"/>
    <w:rsid w:val="00B81B32"/>
    <w:rsid w:val="00B81EC2"/>
    <w:rsid w:val="00B82BB1"/>
    <w:rsid w:val="00B82D8E"/>
    <w:rsid w:val="00B82EF7"/>
    <w:rsid w:val="00B82FEA"/>
    <w:rsid w:val="00B8336F"/>
    <w:rsid w:val="00B83887"/>
    <w:rsid w:val="00B83937"/>
    <w:rsid w:val="00B83BC8"/>
    <w:rsid w:val="00B83D61"/>
    <w:rsid w:val="00B844A9"/>
    <w:rsid w:val="00B84625"/>
    <w:rsid w:val="00B84A1B"/>
    <w:rsid w:val="00B84C5B"/>
    <w:rsid w:val="00B853AD"/>
    <w:rsid w:val="00B85E7F"/>
    <w:rsid w:val="00B86033"/>
    <w:rsid w:val="00B861FB"/>
    <w:rsid w:val="00B86209"/>
    <w:rsid w:val="00B86B3B"/>
    <w:rsid w:val="00B87533"/>
    <w:rsid w:val="00B87984"/>
    <w:rsid w:val="00B87DA8"/>
    <w:rsid w:val="00B87E7D"/>
    <w:rsid w:val="00B902A9"/>
    <w:rsid w:val="00B905E6"/>
    <w:rsid w:val="00B90B83"/>
    <w:rsid w:val="00B90B86"/>
    <w:rsid w:val="00B910EB"/>
    <w:rsid w:val="00B919F3"/>
    <w:rsid w:val="00B91B56"/>
    <w:rsid w:val="00B91CC0"/>
    <w:rsid w:val="00B91F9F"/>
    <w:rsid w:val="00B92140"/>
    <w:rsid w:val="00B9249D"/>
    <w:rsid w:val="00B928A3"/>
    <w:rsid w:val="00B9299B"/>
    <w:rsid w:val="00B92B37"/>
    <w:rsid w:val="00B92EAD"/>
    <w:rsid w:val="00B93312"/>
    <w:rsid w:val="00B93344"/>
    <w:rsid w:val="00B934AC"/>
    <w:rsid w:val="00B93685"/>
    <w:rsid w:val="00B938C1"/>
    <w:rsid w:val="00B93AD3"/>
    <w:rsid w:val="00B93DC9"/>
    <w:rsid w:val="00B9418D"/>
    <w:rsid w:val="00B94348"/>
    <w:rsid w:val="00B94555"/>
    <w:rsid w:val="00B94B3C"/>
    <w:rsid w:val="00B94EBC"/>
    <w:rsid w:val="00B94FDA"/>
    <w:rsid w:val="00B94FDB"/>
    <w:rsid w:val="00B955AF"/>
    <w:rsid w:val="00B957CF"/>
    <w:rsid w:val="00B95947"/>
    <w:rsid w:val="00B95CAB"/>
    <w:rsid w:val="00B95FDD"/>
    <w:rsid w:val="00B96073"/>
    <w:rsid w:val="00B964CD"/>
    <w:rsid w:val="00B966BE"/>
    <w:rsid w:val="00B966C5"/>
    <w:rsid w:val="00B96B70"/>
    <w:rsid w:val="00B96ED2"/>
    <w:rsid w:val="00B970CF"/>
    <w:rsid w:val="00B97F57"/>
    <w:rsid w:val="00BA04AE"/>
    <w:rsid w:val="00BA1390"/>
    <w:rsid w:val="00BA13EF"/>
    <w:rsid w:val="00BA1631"/>
    <w:rsid w:val="00BA19E9"/>
    <w:rsid w:val="00BA1BD8"/>
    <w:rsid w:val="00BA216A"/>
    <w:rsid w:val="00BA23A4"/>
    <w:rsid w:val="00BA269A"/>
    <w:rsid w:val="00BA2742"/>
    <w:rsid w:val="00BA2973"/>
    <w:rsid w:val="00BA2DDF"/>
    <w:rsid w:val="00BA3209"/>
    <w:rsid w:val="00BA37EF"/>
    <w:rsid w:val="00BA39D5"/>
    <w:rsid w:val="00BA3E20"/>
    <w:rsid w:val="00BA426C"/>
    <w:rsid w:val="00BA4563"/>
    <w:rsid w:val="00BA4590"/>
    <w:rsid w:val="00BA4765"/>
    <w:rsid w:val="00BA4B83"/>
    <w:rsid w:val="00BA4F59"/>
    <w:rsid w:val="00BA52C7"/>
    <w:rsid w:val="00BA5543"/>
    <w:rsid w:val="00BA56FF"/>
    <w:rsid w:val="00BA58D0"/>
    <w:rsid w:val="00BA594D"/>
    <w:rsid w:val="00BA6224"/>
    <w:rsid w:val="00BA67DC"/>
    <w:rsid w:val="00BA6E66"/>
    <w:rsid w:val="00BA6F26"/>
    <w:rsid w:val="00BA7046"/>
    <w:rsid w:val="00BA7114"/>
    <w:rsid w:val="00BA7770"/>
    <w:rsid w:val="00BA7877"/>
    <w:rsid w:val="00BA796D"/>
    <w:rsid w:val="00BA7C3A"/>
    <w:rsid w:val="00BA7C97"/>
    <w:rsid w:val="00BB07AB"/>
    <w:rsid w:val="00BB08AE"/>
    <w:rsid w:val="00BB0B8A"/>
    <w:rsid w:val="00BB0FB4"/>
    <w:rsid w:val="00BB1046"/>
    <w:rsid w:val="00BB10FD"/>
    <w:rsid w:val="00BB13F3"/>
    <w:rsid w:val="00BB1472"/>
    <w:rsid w:val="00BB14D6"/>
    <w:rsid w:val="00BB20CB"/>
    <w:rsid w:val="00BB233F"/>
    <w:rsid w:val="00BB265E"/>
    <w:rsid w:val="00BB29CF"/>
    <w:rsid w:val="00BB2AEC"/>
    <w:rsid w:val="00BB2B11"/>
    <w:rsid w:val="00BB2BE9"/>
    <w:rsid w:val="00BB34E5"/>
    <w:rsid w:val="00BB3826"/>
    <w:rsid w:val="00BB383D"/>
    <w:rsid w:val="00BB3B3A"/>
    <w:rsid w:val="00BB3D45"/>
    <w:rsid w:val="00BB40D6"/>
    <w:rsid w:val="00BB40DF"/>
    <w:rsid w:val="00BB41D5"/>
    <w:rsid w:val="00BB450B"/>
    <w:rsid w:val="00BB4A9C"/>
    <w:rsid w:val="00BB5202"/>
    <w:rsid w:val="00BB5378"/>
    <w:rsid w:val="00BB5B9A"/>
    <w:rsid w:val="00BB5BE5"/>
    <w:rsid w:val="00BB667A"/>
    <w:rsid w:val="00BB687B"/>
    <w:rsid w:val="00BB76C9"/>
    <w:rsid w:val="00BB791D"/>
    <w:rsid w:val="00BB7D12"/>
    <w:rsid w:val="00BB7D75"/>
    <w:rsid w:val="00BB7F44"/>
    <w:rsid w:val="00BB7FA0"/>
    <w:rsid w:val="00BC0024"/>
    <w:rsid w:val="00BC075C"/>
    <w:rsid w:val="00BC0818"/>
    <w:rsid w:val="00BC1024"/>
    <w:rsid w:val="00BC1641"/>
    <w:rsid w:val="00BC1B4E"/>
    <w:rsid w:val="00BC2213"/>
    <w:rsid w:val="00BC2283"/>
    <w:rsid w:val="00BC2BBB"/>
    <w:rsid w:val="00BC3547"/>
    <w:rsid w:val="00BC35F9"/>
    <w:rsid w:val="00BC3679"/>
    <w:rsid w:val="00BC3684"/>
    <w:rsid w:val="00BC3721"/>
    <w:rsid w:val="00BC3C86"/>
    <w:rsid w:val="00BC5585"/>
    <w:rsid w:val="00BC5A33"/>
    <w:rsid w:val="00BC5AC9"/>
    <w:rsid w:val="00BC5B00"/>
    <w:rsid w:val="00BC6024"/>
    <w:rsid w:val="00BC6184"/>
    <w:rsid w:val="00BC61C3"/>
    <w:rsid w:val="00BC63A0"/>
    <w:rsid w:val="00BC67A9"/>
    <w:rsid w:val="00BC6AC3"/>
    <w:rsid w:val="00BC6C02"/>
    <w:rsid w:val="00BC6C72"/>
    <w:rsid w:val="00BC6E7D"/>
    <w:rsid w:val="00BC7173"/>
    <w:rsid w:val="00BC71E0"/>
    <w:rsid w:val="00BC7219"/>
    <w:rsid w:val="00BC7224"/>
    <w:rsid w:val="00BC76BC"/>
    <w:rsid w:val="00BC7A53"/>
    <w:rsid w:val="00BC7B38"/>
    <w:rsid w:val="00BC7E83"/>
    <w:rsid w:val="00BD02B7"/>
    <w:rsid w:val="00BD05D5"/>
    <w:rsid w:val="00BD06B7"/>
    <w:rsid w:val="00BD1A4B"/>
    <w:rsid w:val="00BD1C6A"/>
    <w:rsid w:val="00BD22FF"/>
    <w:rsid w:val="00BD2357"/>
    <w:rsid w:val="00BD2A99"/>
    <w:rsid w:val="00BD2CA2"/>
    <w:rsid w:val="00BD33FA"/>
    <w:rsid w:val="00BD344F"/>
    <w:rsid w:val="00BD3528"/>
    <w:rsid w:val="00BD391F"/>
    <w:rsid w:val="00BD3DB4"/>
    <w:rsid w:val="00BD4206"/>
    <w:rsid w:val="00BD4D00"/>
    <w:rsid w:val="00BD4DC5"/>
    <w:rsid w:val="00BD4F08"/>
    <w:rsid w:val="00BD5440"/>
    <w:rsid w:val="00BD55CB"/>
    <w:rsid w:val="00BD55DD"/>
    <w:rsid w:val="00BD58FC"/>
    <w:rsid w:val="00BD59C6"/>
    <w:rsid w:val="00BD5E2A"/>
    <w:rsid w:val="00BD5FE2"/>
    <w:rsid w:val="00BD5FEE"/>
    <w:rsid w:val="00BD6963"/>
    <w:rsid w:val="00BD6A8F"/>
    <w:rsid w:val="00BD6B63"/>
    <w:rsid w:val="00BD6FB0"/>
    <w:rsid w:val="00BD7207"/>
    <w:rsid w:val="00BD73BC"/>
    <w:rsid w:val="00BD7BF6"/>
    <w:rsid w:val="00BD7C74"/>
    <w:rsid w:val="00BE03C2"/>
    <w:rsid w:val="00BE08DE"/>
    <w:rsid w:val="00BE0D4C"/>
    <w:rsid w:val="00BE0F6F"/>
    <w:rsid w:val="00BE1403"/>
    <w:rsid w:val="00BE1951"/>
    <w:rsid w:val="00BE1C1F"/>
    <w:rsid w:val="00BE1C91"/>
    <w:rsid w:val="00BE1E60"/>
    <w:rsid w:val="00BE1FAC"/>
    <w:rsid w:val="00BE2808"/>
    <w:rsid w:val="00BE2A35"/>
    <w:rsid w:val="00BE2D65"/>
    <w:rsid w:val="00BE30ED"/>
    <w:rsid w:val="00BE31FC"/>
    <w:rsid w:val="00BE328E"/>
    <w:rsid w:val="00BE3508"/>
    <w:rsid w:val="00BE35F2"/>
    <w:rsid w:val="00BE3911"/>
    <w:rsid w:val="00BE39F3"/>
    <w:rsid w:val="00BE3C65"/>
    <w:rsid w:val="00BE3DF0"/>
    <w:rsid w:val="00BE49F8"/>
    <w:rsid w:val="00BE4A9A"/>
    <w:rsid w:val="00BE4C5B"/>
    <w:rsid w:val="00BE4D3B"/>
    <w:rsid w:val="00BE5200"/>
    <w:rsid w:val="00BE560E"/>
    <w:rsid w:val="00BE57B3"/>
    <w:rsid w:val="00BE5AEB"/>
    <w:rsid w:val="00BE5C78"/>
    <w:rsid w:val="00BE6628"/>
    <w:rsid w:val="00BE68B9"/>
    <w:rsid w:val="00BE6D12"/>
    <w:rsid w:val="00BE705A"/>
    <w:rsid w:val="00BE71C0"/>
    <w:rsid w:val="00BE726F"/>
    <w:rsid w:val="00BE7290"/>
    <w:rsid w:val="00BE7768"/>
    <w:rsid w:val="00BE783B"/>
    <w:rsid w:val="00BE7E26"/>
    <w:rsid w:val="00BE7F6F"/>
    <w:rsid w:val="00BF00D1"/>
    <w:rsid w:val="00BF012E"/>
    <w:rsid w:val="00BF016A"/>
    <w:rsid w:val="00BF0491"/>
    <w:rsid w:val="00BF067E"/>
    <w:rsid w:val="00BF08FE"/>
    <w:rsid w:val="00BF095F"/>
    <w:rsid w:val="00BF0ADC"/>
    <w:rsid w:val="00BF0DD3"/>
    <w:rsid w:val="00BF1360"/>
    <w:rsid w:val="00BF18EE"/>
    <w:rsid w:val="00BF1976"/>
    <w:rsid w:val="00BF1E42"/>
    <w:rsid w:val="00BF2213"/>
    <w:rsid w:val="00BF231B"/>
    <w:rsid w:val="00BF2563"/>
    <w:rsid w:val="00BF2615"/>
    <w:rsid w:val="00BF269F"/>
    <w:rsid w:val="00BF29F2"/>
    <w:rsid w:val="00BF2B12"/>
    <w:rsid w:val="00BF2B47"/>
    <w:rsid w:val="00BF3042"/>
    <w:rsid w:val="00BF3198"/>
    <w:rsid w:val="00BF34AD"/>
    <w:rsid w:val="00BF3682"/>
    <w:rsid w:val="00BF3757"/>
    <w:rsid w:val="00BF3760"/>
    <w:rsid w:val="00BF37EF"/>
    <w:rsid w:val="00BF397D"/>
    <w:rsid w:val="00BF39D3"/>
    <w:rsid w:val="00BF3C24"/>
    <w:rsid w:val="00BF3C82"/>
    <w:rsid w:val="00BF3F1B"/>
    <w:rsid w:val="00BF3F95"/>
    <w:rsid w:val="00BF409D"/>
    <w:rsid w:val="00BF53E1"/>
    <w:rsid w:val="00BF5666"/>
    <w:rsid w:val="00BF58EE"/>
    <w:rsid w:val="00BF5957"/>
    <w:rsid w:val="00BF5AEC"/>
    <w:rsid w:val="00BF5B9F"/>
    <w:rsid w:val="00BF60B4"/>
    <w:rsid w:val="00BF645D"/>
    <w:rsid w:val="00BF695F"/>
    <w:rsid w:val="00BF69DB"/>
    <w:rsid w:val="00BF6B9A"/>
    <w:rsid w:val="00BF6DF5"/>
    <w:rsid w:val="00BF6E43"/>
    <w:rsid w:val="00BF790E"/>
    <w:rsid w:val="00BF7A87"/>
    <w:rsid w:val="00BF7D71"/>
    <w:rsid w:val="00C000D0"/>
    <w:rsid w:val="00C0012B"/>
    <w:rsid w:val="00C003F0"/>
    <w:rsid w:val="00C00BC5"/>
    <w:rsid w:val="00C01859"/>
    <w:rsid w:val="00C01A0B"/>
    <w:rsid w:val="00C026EF"/>
    <w:rsid w:val="00C027B0"/>
    <w:rsid w:val="00C027D5"/>
    <w:rsid w:val="00C03260"/>
    <w:rsid w:val="00C03268"/>
    <w:rsid w:val="00C0371A"/>
    <w:rsid w:val="00C03898"/>
    <w:rsid w:val="00C03A01"/>
    <w:rsid w:val="00C04288"/>
    <w:rsid w:val="00C043D3"/>
    <w:rsid w:val="00C048A8"/>
    <w:rsid w:val="00C04A48"/>
    <w:rsid w:val="00C04A9F"/>
    <w:rsid w:val="00C04CED"/>
    <w:rsid w:val="00C04D84"/>
    <w:rsid w:val="00C04DE3"/>
    <w:rsid w:val="00C053B6"/>
    <w:rsid w:val="00C05500"/>
    <w:rsid w:val="00C05674"/>
    <w:rsid w:val="00C0575E"/>
    <w:rsid w:val="00C057C1"/>
    <w:rsid w:val="00C0588E"/>
    <w:rsid w:val="00C05A36"/>
    <w:rsid w:val="00C05B81"/>
    <w:rsid w:val="00C06160"/>
    <w:rsid w:val="00C06543"/>
    <w:rsid w:val="00C0667E"/>
    <w:rsid w:val="00C0688F"/>
    <w:rsid w:val="00C068BD"/>
    <w:rsid w:val="00C06CF6"/>
    <w:rsid w:val="00C06F37"/>
    <w:rsid w:val="00C074DA"/>
    <w:rsid w:val="00C07856"/>
    <w:rsid w:val="00C07A14"/>
    <w:rsid w:val="00C07B16"/>
    <w:rsid w:val="00C07C3B"/>
    <w:rsid w:val="00C07F56"/>
    <w:rsid w:val="00C1056A"/>
    <w:rsid w:val="00C10EED"/>
    <w:rsid w:val="00C12483"/>
    <w:rsid w:val="00C127E3"/>
    <w:rsid w:val="00C12D25"/>
    <w:rsid w:val="00C12EEB"/>
    <w:rsid w:val="00C13D6F"/>
    <w:rsid w:val="00C13DFA"/>
    <w:rsid w:val="00C13EFC"/>
    <w:rsid w:val="00C14159"/>
    <w:rsid w:val="00C1429F"/>
    <w:rsid w:val="00C149BB"/>
    <w:rsid w:val="00C14B87"/>
    <w:rsid w:val="00C14F32"/>
    <w:rsid w:val="00C15473"/>
    <w:rsid w:val="00C15BA6"/>
    <w:rsid w:val="00C15C1A"/>
    <w:rsid w:val="00C15D32"/>
    <w:rsid w:val="00C15FE4"/>
    <w:rsid w:val="00C164F0"/>
    <w:rsid w:val="00C1670F"/>
    <w:rsid w:val="00C16817"/>
    <w:rsid w:val="00C16B96"/>
    <w:rsid w:val="00C16CC8"/>
    <w:rsid w:val="00C17251"/>
    <w:rsid w:val="00C17478"/>
    <w:rsid w:val="00C1758E"/>
    <w:rsid w:val="00C175AE"/>
    <w:rsid w:val="00C176A0"/>
    <w:rsid w:val="00C17955"/>
    <w:rsid w:val="00C17B86"/>
    <w:rsid w:val="00C20225"/>
    <w:rsid w:val="00C20328"/>
    <w:rsid w:val="00C20645"/>
    <w:rsid w:val="00C20781"/>
    <w:rsid w:val="00C20896"/>
    <w:rsid w:val="00C2094C"/>
    <w:rsid w:val="00C20A1F"/>
    <w:rsid w:val="00C20F2E"/>
    <w:rsid w:val="00C20FBE"/>
    <w:rsid w:val="00C2105B"/>
    <w:rsid w:val="00C212A4"/>
    <w:rsid w:val="00C21984"/>
    <w:rsid w:val="00C21E00"/>
    <w:rsid w:val="00C221E0"/>
    <w:rsid w:val="00C22455"/>
    <w:rsid w:val="00C22506"/>
    <w:rsid w:val="00C2290D"/>
    <w:rsid w:val="00C22B08"/>
    <w:rsid w:val="00C23178"/>
    <w:rsid w:val="00C238A8"/>
    <w:rsid w:val="00C23900"/>
    <w:rsid w:val="00C23938"/>
    <w:rsid w:val="00C23E0D"/>
    <w:rsid w:val="00C23F61"/>
    <w:rsid w:val="00C24318"/>
    <w:rsid w:val="00C2434E"/>
    <w:rsid w:val="00C24B13"/>
    <w:rsid w:val="00C25077"/>
    <w:rsid w:val="00C253CA"/>
    <w:rsid w:val="00C2542A"/>
    <w:rsid w:val="00C256AF"/>
    <w:rsid w:val="00C26071"/>
    <w:rsid w:val="00C26276"/>
    <w:rsid w:val="00C264F1"/>
    <w:rsid w:val="00C266CC"/>
    <w:rsid w:val="00C266FE"/>
    <w:rsid w:val="00C26789"/>
    <w:rsid w:val="00C267FA"/>
    <w:rsid w:val="00C26D19"/>
    <w:rsid w:val="00C26FA6"/>
    <w:rsid w:val="00C2751A"/>
    <w:rsid w:val="00C276C0"/>
    <w:rsid w:val="00C27712"/>
    <w:rsid w:val="00C305E5"/>
    <w:rsid w:val="00C30791"/>
    <w:rsid w:val="00C30821"/>
    <w:rsid w:val="00C311A3"/>
    <w:rsid w:val="00C3157E"/>
    <w:rsid w:val="00C3177B"/>
    <w:rsid w:val="00C32871"/>
    <w:rsid w:val="00C33112"/>
    <w:rsid w:val="00C332F0"/>
    <w:rsid w:val="00C3358E"/>
    <w:rsid w:val="00C33A37"/>
    <w:rsid w:val="00C33CE0"/>
    <w:rsid w:val="00C3442F"/>
    <w:rsid w:val="00C344D2"/>
    <w:rsid w:val="00C34588"/>
    <w:rsid w:val="00C3481E"/>
    <w:rsid w:val="00C3497A"/>
    <w:rsid w:val="00C3498A"/>
    <w:rsid w:val="00C34A0B"/>
    <w:rsid w:val="00C34B80"/>
    <w:rsid w:val="00C34ED3"/>
    <w:rsid w:val="00C35065"/>
    <w:rsid w:val="00C351E6"/>
    <w:rsid w:val="00C352F9"/>
    <w:rsid w:val="00C3545D"/>
    <w:rsid w:val="00C35940"/>
    <w:rsid w:val="00C35954"/>
    <w:rsid w:val="00C35AD1"/>
    <w:rsid w:val="00C35FA3"/>
    <w:rsid w:val="00C361E9"/>
    <w:rsid w:val="00C3670E"/>
    <w:rsid w:val="00C36A25"/>
    <w:rsid w:val="00C36A5A"/>
    <w:rsid w:val="00C36A83"/>
    <w:rsid w:val="00C36C40"/>
    <w:rsid w:val="00C36DAA"/>
    <w:rsid w:val="00C3713B"/>
    <w:rsid w:val="00C3737B"/>
    <w:rsid w:val="00C37424"/>
    <w:rsid w:val="00C407D2"/>
    <w:rsid w:val="00C40B6C"/>
    <w:rsid w:val="00C40E66"/>
    <w:rsid w:val="00C40FC3"/>
    <w:rsid w:val="00C411FA"/>
    <w:rsid w:val="00C4124A"/>
    <w:rsid w:val="00C416B8"/>
    <w:rsid w:val="00C4170A"/>
    <w:rsid w:val="00C41775"/>
    <w:rsid w:val="00C41D6C"/>
    <w:rsid w:val="00C41D86"/>
    <w:rsid w:val="00C42084"/>
    <w:rsid w:val="00C422A1"/>
    <w:rsid w:val="00C42321"/>
    <w:rsid w:val="00C4252E"/>
    <w:rsid w:val="00C42593"/>
    <w:rsid w:val="00C42688"/>
    <w:rsid w:val="00C42A8A"/>
    <w:rsid w:val="00C43182"/>
    <w:rsid w:val="00C431B3"/>
    <w:rsid w:val="00C43445"/>
    <w:rsid w:val="00C43510"/>
    <w:rsid w:val="00C43F28"/>
    <w:rsid w:val="00C44051"/>
    <w:rsid w:val="00C440B0"/>
    <w:rsid w:val="00C441BC"/>
    <w:rsid w:val="00C4470C"/>
    <w:rsid w:val="00C44A19"/>
    <w:rsid w:val="00C44CBE"/>
    <w:rsid w:val="00C451C5"/>
    <w:rsid w:val="00C45284"/>
    <w:rsid w:val="00C45581"/>
    <w:rsid w:val="00C457ED"/>
    <w:rsid w:val="00C460D0"/>
    <w:rsid w:val="00C462A6"/>
    <w:rsid w:val="00C46943"/>
    <w:rsid w:val="00C46FA8"/>
    <w:rsid w:val="00C4741B"/>
    <w:rsid w:val="00C47B46"/>
    <w:rsid w:val="00C47B59"/>
    <w:rsid w:val="00C50E59"/>
    <w:rsid w:val="00C50EDB"/>
    <w:rsid w:val="00C5124F"/>
    <w:rsid w:val="00C5171B"/>
    <w:rsid w:val="00C51EE5"/>
    <w:rsid w:val="00C51EEA"/>
    <w:rsid w:val="00C51FDE"/>
    <w:rsid w:val="00C5237C"/>
    <w:rsid w:val="00C523A9"/>
    <w:rsid w:val="00C52ACA"/>
    <w:rsid w:val="00C52BC8"/>
    <w:rsid w:val="00C52CD9"/>
    <w:rsid w:val="00C52DDE"/>
    <w:rsid w:val="00C53783"/>
    <w:rsid w:val="00C53811"/>
    <w:rsid w:val="00C539EA"/>
    <w:rsid w:val="00C53A01"/>
    <w:rsid w:val="00C53BF9"/>
    <w:rsid w:val="00C542EE"/>
    <w:rsid w:val="00C545C7"/>
    <w:rsid w:val="00C548CE"/>
    <w:rsid w:val="00C5493F"/>
    <w:rsid w:val="00C54BE4"/>
    <w:rsid w:val="00C54D03"/>
    <w:rsid w:val="00C550AE"/>
    <w:rsid w:val="00C55666"/>
    <w:rsid w:val="00C557E9"/>
    <w:rsid w:val="00C55872"/>
    <w:rsid w:val="00C55D92"/>
    <w:rsid w:val="00C56CED"/>
    <w:rsid w:val="00C56E44"/>
    <w:rsid w:val="00C5724D"/>
    <w:rsid w:val="00C57377"/>
    <w:rsid w:val="00C57D8F"/>
    <w:rsid w:val="00C57F4F"/>
    <w:rsid w:val="00C600D6"/>
    <w:rsid w:val="00C601AE"/>
    <w:rsid w:val="00C60C7E"/>
    <w:rsid w:val="00C60D28"/>
    <w:rsid w:val="00C60FC8"/>
    <w:rsid w:val="00C61227"/>
    <w:rsid w:val="00C61398"/>
    <w:rsid w:val="00C61C52"/>
    <w:rsid w:val="00C620A9"/>
    <w:rsid w:val="00C62182"/>
    <w:rsid w:val="00C62203"/>
    <w:rsid w:val="00C62250"/>
    <w:rsid w:val="00C625F9"/>
    <w:rsid w:val="00C62A22"/>
    <w:rsid w:val="00C62A6F"/>
    <w:rsid w:val="00C62C0F"/>
    <w:rsid w:val="00C62D3A"/>
    <w:rsid w:val="00C63162"/>
    <w:rsid w:val="00C6320C"/>
    <w:rsid w:val="00C634DB"/>
    <w:rsid w:val="00C63A02"/>
    <w:rsid w:val="00C63AB4"/>
    <w:rsid w:val="00C63AD6"/>
    <w:rsid w:val="00C63D51"/>
    <w:rsid w:val="00C63D9D"/>
    <w:rsid w:val="00C63F1F"/>
    <w:rsid w:val="00C63F35"/>
    <w:rsid w:val="00C63FD3"/>
    <w:rsid w:val="00C6440B"/>
    <w:rsid w:val="00C6480C"/>
    <w:rsid w:val="00C64B02"/>
    <w:rsid w:val="00C650D2"/>
    <w:rsid w:val="00C65194"/>
    <w:rsid w:val="00C656C8"/>
    <w:rsid w:val="00C6585C"/>
    <w:rsid w:val="00C658DE"/>
    <w:rsid w:val="00C67056"/>
    <w:rsid w:val="00C67C33"/>
    <w:rsid w:val="00C70135"/>
    <w:rsid w:val="00C70288"/>
    <w:rsid w:val="00C7035A"/>
    <w:rsid w:val="00C703A8"/>
    <w:rsid w:val="00C70B1F"/>
    <w:rsid w:val="00C70D3D"/>
    <w:rsid w:val="00C70F1E"/>
    <w:rsid w:val="00C71253"/>
    <w:rsid w:val="00C7142D"/>
    <w:rsid w:val="00C716FF"/>
    <w:rsid w:val="00C71CD2"/>
    <w:rsid w:val="00C7256B"/>
    <w:rsid w:val="00C726A7"/>
    <w:rsid w:val="00C72884"/>
    <w:rsid w:val="00C72D8E"/>
    <w:rsid w:val="00C732E6"/>
    <w:rsid w:val="00C7340B"/>
    <w:rsid w:val="00C738AB"/>
    <w:rsid w:val="00C73930"/>
    <w:rsid w:val="00C74213"/>
    <w:rsid w:val="00C74574"/>
    <w:rsid w:val="00C74CBC"/>
    <w:rsid w:val="00C74DC9"/>
    <w:rsid w:val="00C74E36"/>
    <w:rsid w:val="00C756E4"/>
    <w:rsid w:val="00C75920"/>
    <w:rsid w:val="00C75AB1"/>
    <w:rsid w:val="00C75DEB"/>
    <w:rsid w:val="00C75ED8"/>
    <w:rsid w:val="00C7650E"/>
    <w:rsid w:val="00C7681E"/>
    <w:rsid w:val="00C76B81"/>
    <w:rsid w:val="00C76F57"/>
    <w:rsid w:val="00C770F6"/>
    <w:rsid w:val="00C77223"/>
    <w:rsid w:val="00C77677"/>
    <w:rsid w:val="00C776CC"/>
    <w:rsid w:val="00C77ACA"/>
    <w:rsid w:val="00C77F92"/>
    <w:rsid w:val="00C80074"/>
    <w:rsid w:val="00C803CC"/>
    <w:rsid w:val="00C803CE"/>
    <w:rsid w:val="00C80550"/>
    <w:rsid w:val="00C80876"/>
    <w:rsid w:val="00C814A5"/>
    <w:rsid w:val="00C81656"/>
    <w:rsid w:val="00C8184F"/>
    <w:rsid w:val="00C819F9"/>
    <w:rsid w:val="00C81DB3"/>
    <w:rsid w:val="00C81EC7"/>
    <w:rsid w:val="00C8215B"/>
    <w:rsid w:val="00C82376"/>
    <w:rsid w:val="00C82766"/>
    <w:rsid w:val="00C82E6A"/>
    <w:rsid w:val="00C83077"/>
    <w:rsid w:val="00C83094"/>
    <w:rsid w:val="00C834B2"/>
    <w:rsid w:val="00C8350A"/>
    <w:rsid w:val="00C8371B"/>
    <w:rsid w:val="00C83D89"/>
    <w:rsid w:val="00C83EFB"/>
    <w:rsid w:val="00C83F1E"/>
    <w:rsid w:val="00C84165"/>
    <w:rsid w:val="00C841E6"/>
    <w:rsid w:val="00C841FE"/>
    <w:rsid w:val="00C843C5"/>
    <w:rsid w:val="00C845D9"/>
    <w:rsid w:val="00C849C4"/>
    <w:rsid w:val="00C84CBE"/>
    <w:rsid w:val="00C84E04"/>
    <w:rsid w:val="00C84E13"/>
    <w:rsid w:val="00C84F07"/>
    <w:rsid w:val="00C85D8A"/>
    <w:rsid w:val="00C861A9"/>
    <w:rsid w:val="00C8642A"/>
    <w:rsid w:val="00C867EA"/>
    <w:rsid w:val="00C872EC"/>
    <w:rsid w:val="00C873EE"/>
    <w:rsid w:val="00C874BE"/>
    <w:rsid w:val="00C87844"/>
    <w:rsid w:val="00C87CC1"/>
    <w:rsid w:val="00C87E0F"/>
    <w:rsid w:val="00C87E6A"/>
    <w:rsid w:val="00C90184"/>
    <w:rsid w:val="00C904AF"/>
    <w:rsid w:val="00C906A8"/>
    <w:rsid w:val="00C90819"/>
    <w:rsid w:val="00C909AB"/>
    <w:rsid w:val="00C90E2F"/>
    <w:rsid w:val="00C916B9"/>
    <w:rsid w:val="00C9177A"/>
    <w:rsid w:val="00C9214F"/>
    <w:rsid w:val="00C923DE"/>
    <w:rsid w:val="00C923E7"/>
    <w:rsid w:val="00C924CE"/>
    <w:rsid w:val="00C925FC"/>
    <w:rsid w:val="00C929D3"/>
    <w:rsid w:val="00C92C26"/>
    <w:rsid w:val="00C92E1C"/>
    <w:rsid w:val="00C92EBD"/>
    <w:rsid w:val="00C9336E"/>
    <w:rsid w:val="00C93574"/>
    <w:rsid w:val="00C93903"/>
    <w:rsid w:val="00C9396B"/>
    <w:rsid w:val="00C93CC7"/>
    <w:rsid w:val="00C93CE8"/>
    <w:rsid w:val="00C93D39"/>
    <w:rsid w:val="00C93D95"/>
    <w:rsid w:val="00C941A8"/>
    <w:rsid w:val="00C944AF"/>
    <w:rsid w:val="00C94635"/>
    <w:rsid w:val="00C94706"/>
    <w:rsid w:val="00C947D8"/>
    <w:rsid w:val="00C94EEA"/>
    <w:rsid w:val="00C95623"/>
    <w:rsid w:val="00C956C3"/>
    <w:rsid w:val="00C95724"/>
    <w:rsid w:val="00C957C8"/>
    <w:rsid w:val="00C95818"/>
    <w:rsid w:val="00C95903"/>
    <w:rsid w:val="00C959AD"/>
    <w:rsid w:val="00C95A49"/>
    <w:rsid w:val="00C95DB7"/>
    <w:rsid w:val="00C95F27"/>
    <w:rsid w:val="00C961A5"/>
    <w:rsid w:val="00C9628E"/>
    <w:rsid w:val="00C964CC"/>
    <w:rsid w:val="00C9676B"/>
    <w:rsid w:val="00C969D0"/>
    <w:rsid w:val="00C96C12"/>
    <w:rsid w:val="00C96CDE"/>
    <w:rsid w:val="00C96FE9"/>
    <w:rsid w:val="00C971FB"/>
    <w:rsid w:val="00C97310"/>
    <w:rsid w:val="00C979AE"/>
    <w:rsid w:val="00C97B7E"/>
    <w:rsid w:val="00CA10CF"/>
    <w:rsid w:val="00CA10F8"/>
    <w:rsid w:val="00CA121F"/>
    <w:rsid w:val="00CA13C6"/>
    <w:rsid w:val="00CA1828"/>
    <w:rsid w:val="00CA1925"/>
    <w:rsid w:val="00CA23D1"/>
    <w:rsid w:val="00CA240C"/>
    <w:rsid w:val="00CA274A"/>
    <w:rsid w:val="00CA2ACE"/>
    <w:rsid w:val="00CA2AF1"/>
    <w:rsid w:val="00CA2C49"/>
    <w:rsid w:val="00CA2E9B"/>
    <w:rsid w:val="00CA2EFB"/>
    <w:rsid w:val="00CA3228"/>
    <w:rsid w:val="00CA4203"/>
    <w:rsid w:val="00CA46A6"/>
    <w:rsid w:val="00CA47DC"/>
    <w:rsid w:val="00CA49B1"/>
    <w:rsid w:val="00CA4A07"/>
    <w:rsid w:val="00CA4F8D"/>
    <w:rsid w:val="00CA5888"/>
    <w:rsid w:val="00CA5A54"/>
    <w:rsid w:val="00CA5BCD"/>
    <w:rsid w:val="00CA61B1"/>
    <w:rsid w:val="00CA6C7E"/>
    <w:rsid w:val="00CA71E8"/>
    <w:rsid w:val="00CA730F"/>
    <w:rsid w:val="00CA7341"/>
    <w:rsid w:val="00CA78E3"/>
    <w:rsid w:val="00CA7AC9"/>
    <w:rsid w:val="00CA7EAB"/>
    <w:rsid w:val="00CB017E"/>
    <w:rsid w:val="00CB01E6"/>
    <w:rsid w:val="00CB02D1"/>
    <w:rsid w:val="00CB03BD"/>
    <w:rsid w:val="00CB0A97"/>
    <w:rsid w:val="00CB0C7C"/>
    <w:rsid w:val="00CB0DDD"/>
    <w:rsid w:val="00CB16CA"/>
    <w:rsid w:val="00CB1F18"/>
    <w:rsid w:val="00CB2297"/>
    <w:rsid w:val="00CB231E"/>
    <w:rsid w:val="00CB246F"/>
    <w:rsid w:val="00CB2962"/>
    <w:rsid w:val="00CB2A8E"/>
    <w:rsid w:val="00CB2A90"/>
    <w:rsid w:val="00CB2F18"/>
    <w:rsid w:val="00CB31ED"/>
    <w:rsid w:val="00CB34B3"/>
    <w:rsid w:val="00CB37F9"/>
    <w:rsid w:val="00CB38F3"/>
    <w:rsid w:val="00CB3C9E"/>
    <w:rsid w:val="00CB3D00"/>
    <w:rsid w:val="00CB4553"/>
    <w:rsid w:val="00CB4761"/>
    <w:rsid w:val="00CB4BFC"/>
    <w:rsid w:val="00CB5306"/>
    <w:rsid w:val="00CB541F"/>
    <w:rsid w:val="00CB597E"/>
    <w:rsid w:val="00CB5A81"/>
    <w:rsid w:val="00CB5AAD"/>
    <w:rsid w:val="00CB5FF7"/>
    <w:rsid w:val="00CB6465"/>
    <w:rsid w:val="00CB6587"/>
    <w:rsid w:val="00CB7363"/>
    <w:rsid w:val="00CB7A05"/>
    <w:rsid w:val="00CB7AA8"/>
    <w:rsid w:val="00CC0041"/>
    <w:rsid w:val="00CC0451"/>
    <w:rsid w:val="00CC04C7"/>
    <w:rsid w:val="00CC06B2"/>
    <w:rsid w:val="00CC0AAC"/>
    <w:rsid w:val="00CC0E4D"/>
    <w:rsid w:val="00CC0E51"/>
    <w:rsid w:val="00CC0E6F"/>
    <w:rsid w:val="00CC1100"/>
    <w:rsid w:val="00CC1170"/>
    <w:rsid w:val="00CC12A1"/>
    <w:rsid w:val="00CC18BF"/>
    <w:rsid w:val="00CC1B62"/>
    <w:rsid w:val="00CC1FA3"/>
    <w:rsid w:val="00CC23CD"/>
    <w:rsid w:val="00CC23D1"/>
    <w:rsid w:val="00CC2E34"/>
    <w:rsid w:val="00CC319A"/>
    <w:rsid w:val="00CC32EF"/>
    <w:rsid w:val="00CC3686"/>
    <w:rsid w:val="00CC3AE8"/>
    <w:rsid w:val="00CC3B95"/>
    <w:rsid w:val="00CC3D0B"/>
    <w:rsid w:val="00CC3E17"/>
    <w:rsid w:val="00CC3E43"/>
    <w:rsid w:val="00CC42D1"/>
    <w:rsid w:val="00CC4A36"/>
    <w:rsid w:val="00CC5A5F"/>
    <w:rsid w:val="00CC618B"/>
    <w:rsid w:val="00CC7883"/>
    <w:rsid w:val="00CD0725"/>
    <w:rsid w:val="00CD0A5F"/>
    <w:rsid w:val="00CD1165"/>
    <w:rsid w:val="00CD126C"/>
    <w:rsid w:val="00CD14AD"/>
    <w:rsid w:val="00CD1D5D"/>
    <w:rsid w:val="00CD2393"/>
    <w:rsid w:val="00CD300A"/>
    <w:rsid w:val="00CD319E"/>
    <w:rsid w:val="00CD38B0"/>
    <w:rsid w:val="00CD39DC"/>
    <w:rsid w:val="00CD3A13"/>
    <w:rsid w:val="00CD3B88"/>
    <w:rsid w:val="00CD3BD6"/>
    <w:rsid w:val="00CD4187"/>
    <w:rsid w:val="00CD4189"/>
    <w:rsid w:val="00CD430E"/>
    <w:rsid w:val="00CD4886"/>
    <w:rsid w:val="00CD4B4C"/>
    <w:rsid w:val="00CD4DF1"/>
    <w:rsid w:val="00CD5249"/>
    <w:rsid w:val="00CD57AB"/>
    <w:rsid w:val="00CD5A62"/>
    <w:rsid w:val="00CD5AD0"/>
    <w:rsid w:val="00CD6B65"/>
    <w:rsid w:val="00CD6E38"/>
    <w:rsid w:val="00CD6ED0"/>
    <w:rsid w:val="00CD7172"/>
    <w:rsid w:val="00CD71C2"/>
    <w:rsid w:val="00CD7267"/>
    <w:rsid w:val="00CD737D"/>
    <w:rsid w:val="00CD761D"/>
    <w:rsid w:val="00CD766B"/>
    <w:rsid w:val="00CE0562"/>
    <w:rsid w:val="00CE0680"/>
    <w:rsid w:val="00CE07B0"/>
    <w:rsid w:val="00CE0832"/>
    <w:rsid w:val="00CE09B2"/>
    <w:rsid w:val="00CE127A"/>
    <w:rsid w:val="00CE1304"/>
    <w:rsid w:val="00CE211C"/>
    <w:rsid w:val="00CE26CC"/>
    <w:rsid w:val="00CE27C3"/>
    <w:rsid w:val="00CE2A17"/>
    <w:rsid w:val="00CE2B5A"/>
    <w:rsid w:val="00CE336D"/>
    <w:rsid w:val="00CE372F"/>
    <w:rsid w:val="00CE3993"/>
    <w:rsid w:val="00CE3BDE"/>
    <w:rsid w:val="00CE43A6"/>
    <w:rsid w:val="00CE4464"/>
    <w:rsid w:val="00CE4724"/>
    <w:rsid w:val="00CE4B1A"/>
    <w:rsid w:val="00CE4BA7"/>
    <w:rsid w:val="00CE4C2D"/>
    <w:rsid w:val="00CE4F13"/>
    <w:rsid w:val="00CE56B7"/>
    <w:rsid w:val="00CE584A"/>
    <w:rsid w:val="00CE5ED4"/>
    <w:rsid w:val="00CE632D"/>
    <w:rsid w:val="00CE666A"/>
    <w:rsid w:val="00CE67D5"/>
    <w:rsid w:val="00CE6803"/>
    <w:rsid w:val="00CE6C06"/>
    <w:rsid w:val="00CE6E1C"/>
    <w:rsid w:val="00CE6E4F"/>
    <w:rsid w:val="00CE7159"/>
    <w:rsid w:val="00CE7184"/>
    <w:rsid w:val="00CE73D5"/>
    <w:rsid w:val="00CE7A65"/>
    <w:rsid w:val="00CF00A2"/>
    <w:rsid w:val="00CF035E"/>
    <w:rsid w:val="00CF06A1"/>
    <w:rsid w:val="00CF078F"/>
    <w:rsid w:val="00CF0797"/>
    <w:rsid w:val="00CF0958"/>
    <w:rsid w:val="00CF0CF0"/>
    <w:rsid w:val="00CF0CF3"/>
    <w:rsid w:val="00CF0FCE"/>
    <w:rsid w:val="00CF14C9"/>
    <w:rsid w:val="00CF198A"/>
    <w:rsid w:val="00CF1B26"/>
    <w:rsid w:val="00CF1FEA"/>
    <w:rsid w:val="00CF221D"/>
    <w:rsid w:val="00CF2355"/>
    <w:rsid w:val="00CF276B"/>
    <w:rsid w:val="00CF289E"/>
    <w:rsid w:val="00CF29F8"/>
    <w:rsid w:val="00CF2A3D"/>
    <w:rsid w:val="00CF2CE8"/>
    <w:rsid w:val="00CF2D84"/>
    <w:rsid w:val="00CF2FC8"/>
    <w:rsid w:val="00CF3706"/>
    <w:rsid w:val="00CF372A"/>
    <w:rsid w:val="00CF4035"/>
    <w:rsid w:val="00CF4083"/>
    <w:rsid w:val="00CF40B9"/>
    <w:rsid w:val="00CF4262"/>
    <w:rsid w:val="00CF466F"/>
    <w:rsid w:val="00CF4A87"/>
    <w:rsid w:val="00CF4E63"/>
    <w:rsid w:val="00CF5070"/>
    <w:rsid w:val="00CF5104"/>
    <w:rsid w:val="00CF5A86"/>
    <w:rsid w:val="00CF5D92"/>
    <w:rsid w:val="00CF5D93"/>
    <w:rsid w:val="00CF5E0B"/>
    <w:rsid w:val="00CF67FB"/>
    <w:rsid w:val="00CF69CD"/>
    <w:rsid w:val="00CF6D6A"/>
    <w:rsid w:val="00CF6FF9"/>
    <w:rsid w:val="00CF7333"/>
    <w:rsid w:val="00CF738F"/>
    <w:rsid w:val="00CF741A"/>
    <w:rsid w:val="00CF74E7"/>
    <w:rsid w:val="00CF763E"/>
    <w:rsid w:val="00CF7669"/>
    <w:rsid w:val="00D00324"/>
    <w:rsid w:val="00D00587"/>
    <w:rsid w:val="00D00785"/>
    <w:rsid w:val="00D008EB"/>
    <w:rsid w:val="00D00A06"/>
    <w:rsid w:val="00D00A95"/>
    <w:rsid w:val="00D00C11"/>
    <w:rsid w:val="00D00CC5"/>
    <w:rsid w:val="00D00D33"/>
    <w:rsid w:val="00D01075"/>
    <w:rsid w:val="00D016AF"/>
    <w:rsid w:val="00D01764"/>
    <w:rsid w:val="00D0183F"/>
    <w:rsid w:val="00D018BF"/>
    <w:rsid w:val="00D01B33"/>
    <w:rsid w:val="00D0270E"/>
    <w:rsid w:val="00D0296B"/>
    <w:rsid w:val="00D0298E"/>
    <w:rsid w:val="00D02A4C"/>
    <w:rsid w:val="00D02A99"/>
    <w:rsid w:val="00D03322"/>
    <w:rsid w:val="00D033DA"/>
    <w:rsid w:val="00D03467"/>
    <w:rsid w:val="00D03474"/>
    <w:rsid w:val="00D034ED"/>
    <w:rsid w:val="00D0350E"/>
    <w:rsid w:val="00D03536"/>
    <w:rsid w:val="00D03657"/>
    <w:rsid w:val="00D03988"/>
    <w:rsid w:val="00D03DC0"/>
    <w:rsid w:val="00D03FDE"/>
    <w:rsid w:val="00D0426A"/>
    <w:rsid w:val="00D04457"/>
    <w:rsid w:val="00D0474C"/>
    <w:rsid w:val="00D049DD"/>
    <w:rsid w:val="00D04A89"/>
    <w:rsid w:val="00D04B9D"/>
    <w:rsid w:val="00D04FE6"/>
    <w:rsid w:val="00D05A51"/>
    <w:rsid w:val="00D05A78"/>
    <w:rsid w:val="00D05E16"/>
    <w:rsid w:val="00D0659E"/>
    <w:rsid w:val="00D068C7"/>
    <w:rsid w:val="00D06B12"/>
    <w:rsid w:val="00D06C18"/>
    <w:rsid w:val="00D06EED"/>
    <w:rsid w:val="00D06FB5"/>
    <w:rsid w:val="00D070A0"/>
    <w:rsid w:val="00D07567"/>
    <w:rsid w:val="00D0758A"/>
    <w:rsid w:val="00D076D7"/>
    <w:rsid w:val="00D07CA6"/>
    <w:rsid w:val="00D10015"/>
    <w:rsid w:val="00D105F9"/>
    <w:rsid w:val="00D10657"/>
    <w:rsid w:val="00D10754"/>
    <w:rsid w:val="00D109FC"/>
    <w:rsid w:val="00D10ABC"/>
    <w:rsid w:val="00D10D8F"/>
    <w:rsid w:val="00D10E81"/>
    <w:rsid w:val="00D1281C"/>
    <w:rsid w:val="00D12B10"/>
    <w:rsid w:val="00D12CC0"/>
    <w:rsid w:val="00D13332"/>
    <w:rsid w:val="00D13762"/>
    <w:rsid w:val="00D13A08"/>
    <w:rsid w:val="00D13A9F"/>
    <w:rsid w:val="00D13AD0"/>
    <w:rsid w:val="00D13DBC"/>
    <w:rsid w:val="00D141D0"/>
    <w:rsid w:val="00D143DD"/>
    <w:rsid w:val="00D143FC"/>
    <w:rsid w:val="00D14528"/>
    <w:rsid w:val="00D1454D"/>
    <w:rsid w:val="00D14B27"/>
    <w:rsid w:val="00D150F8"/>
    <w:rsid w:val="00D15607"/>
    <w:rsid w:val="00D15636"/>
    <w:rsid w:val="00D156AA"/>
    <w:rsid w:val="00D1579F"/>
    <w:rsid w:val="00D1583C"/>
    <w:rsid w:val="00D15BE0"/>
    <w:rsid w:val="00D15C1D"/>
    <w:rsid w:val="00D15F79"/>
    <w:rsid w:val="00D1660F"/>
    <w:rsid w:val="00D16777"/>
    <w:rsid w:val="00D168A5"/>
    <w:rsid w:val="00D168D1"/>
    <w:rsid w:val="00D16A11"/>
    <w:rsid w:val="00D16BB9"/>
    <w:rsid w:val="00D16BEF"/>
    <w:rsid w:val="00D17524"/>
    <w:rsid w:val="00D17736"/>
    <w:rsid w:val="00D179EA"/>
    <w:rsid w:val="00D200E1"/>
    <w:rsid w:val="00D20266"/>
    <w:rsid w:val="00D204D0"/>
    <w:rsid w:val="00D2058E"/>
    <w:rsid w:val="00D205A8"/>
    <w:rsid w:val="00D207F9"/>
    <w:rsid w:val="00D20900"/>
    <w:rsid w:val="00D21835"/>
    <w:rsid w:val="00D21864"/>
    <w:rsid w:val="00D21984"/>
    <w:rsid w:val="00D21BAC"/>
    <w:rsid w:val="00D21E61"/>
    <w:rsid w:val="00D21F60"/>
    <w:rsid w:val="00D22076"/>
    <w:rsid w:val="00D22436"/>
    <w:rsid w:val="00D22853"/>
    <w:rsid w:val="00D22F76"/>
    <w:rsid w:val="00D23567"/>
    <w:rsid w:val="00D23697"/>
    <w:rsid w:val="00D2378D"/>
    <w:rsid w:val="00D24360"/>
    <w:rsid w:val="00D243E6"/>
    <w:rsid w:val="00D2440F"/>
    <w:rsid w:val="00D24893"/>
    <w:rsid w:val="00D24A51"/>
    <w:rsid w:val="00D24A80"/>
    <w:rsid w:val="00D25353"/>
    <w:rsid w:val="00D25572"/>
    <w:rsid w:val="00D25623"/>
    <w:rsid w:val="00D256C7"/>
    <w:rsid w:val="00D257C3"/>
    <w:rsid w:val="00D259F4"/>
    <w:rsid w:val="00D25E59"/>
    <w:rsid w:val="00D25FA8"/>
    <w:rsid w:val="00D26FC8"/>
    <w:rsid w:val="00D272D2"/>
    <w:rsid w:val="00D272D8"/>
    <w:rsid w:val="00D2754A"/>
    <w:rsid w:val="00D277BE"/>
    <w:rsid w:val="00D27E2D"/>
    <w:rsid w:val="00D30008"/>
    <w:rsid w:val="00D30485"/>
    <w:rsid w:val="00D3089F"/>
    <w:rsid w:val="00D30B6E"/>
    <w:rsid w:val="00D311CC"/>
    <w:rsid w:val="00D3130E"/>
    <w:rsid w:val="00D31750"/>
    <w:rsid w:val="00D31ABD"/>
    <w:rsid w:val="00D32020"/>
    <w:rsid w:val="00D324FE"/>
    <w:rsid w:val="00D3260A"/>
    <w:rsid w:val="00D32691"/>
    <w:rsid w:val="00D32B64"/>
    <w:rsid w:val="00D33024"/>
    <w:rsid w:val="00D3341B"/>
    <w:rsid w:val="00D339A6"/>
    <w:rsid w:val="00D339EB"/>
    <w:rsid w:val="00D33D1D"/>
    <w:rsid w:val="00D34137"/>
    <w:rsid w:val="00D345A3"/>
    <w:rsid w:val="00D348F8"/>
    <w:rsid w:val="00D34969"/>
    <w:rsid w:val="00D35052"/>
    <w:rsid w:val="00D35149"/>
    <w:rsid w:val="00D352F8"/>
    <w:rsid w:val="00D35336"/>
    <w:rsid w:val="00D3603B"/>
    <w:rsid w:val="00D364F0"/>
    <w:rsid w:val="00D368F8"/>
    <w:rsid w:val="00D36C24"/>
    <w:rsid w:val="00D36C57"/>
    <w:rsid w:val="00D36CAF"/>
    <w:rsid w:val="00D36F0F"/>
    <w:rsid w:val="00D371D4"/>
    <w:rsid w:val="00D376E9"/>
    <w:rsid w:val="00D37C88"/>
    <w:rsid w:val="00D37CD1"/>
    <w:rsid w:val="00D407FD"/>
    <w:rsid w:val="00D4092B"/>
    <w:rsid w:val="00D40BE3"/>
    <w:rsid w:val="00D40BF8"/>
    <w:rsid w:val="00D40D68"/>
    <w:rsid w:val="00D41182"/>
    <w:rsid w:val="00D41745"/>
    <w:rsid w:val="00D41987"/>
    <w:rsid w:val="00D41ADE"/>
    <w:rsid w:val="00D41B6E"/>
    <w:rsid w:val="00D41FEB"/>
    <w:rsid w:val="00D421B3"/>
    <w:rsid w:val="00D4233F"/>
    <w:rsid w:val="00D426F3"/>
    <w:rsid w:val="00D43036"/>
    <w:rsid w:val="00D43109"/>
    <w:rsid w:val="00D4316C"/>
    <w:rsid w:val="00D43292"/>
    <w:rsid w:val="00D436D7"/>
    <w:rsid w:val="00D43716"/>
    <w:rsid w:val="00D4377D"/>
    <w:rsid w:val="00D43C39"/>
    <w:rsid w:val="00D4410E"/>
    <w:rsid w:val="00D441B8"/>
    <w:rsid w:val="00D44422"/>
    <w:rsid w:val="00D44495"/>
    <w:rsid w:val="00D4456A"/>
    <w:rsid w:val="00D44BD8"/>
    <w:rsid w:val="00D44CC7"/>
    <w:rsid w:val="00D45258"/>
    <w:rsid w:val="00D45753"/>
    <w:rsid w:val="00D458E7"/>
    <w:rsid w:val="00D4613A"/>
    <w:rsid w:val="00D461C4"/>
    <w:rsid w:val="00D4628A"/>
    <w:rsid w:val="00D4675F"/>
    <w:rsid w:val="00D469B1"/>
    <w:rsid w:val="00D47135"/>
    <w:rsid w:val="00D47509"/>
    <w:rsid w:val="00D4791D"/>
    <w:rsid w:val="00D47A5C"/>
    <w:rsid w:val="00D500E1"/>
    <w:rsid w:val="00D505B9"/>
    <w:rsid w:val="00D51052"/>
    <w:rsid w:val="00D51C4D"/>
    <w:rsid w:val="00D51FFC"/>
    <w:rsid w:val="00D5250F"/>
    <w:rsid w:val="00D526DD"/>
    <w:rsid w:val="00D527D1"/>
    <w:rsid w:val="00D528BB"/>
    <w:rsid w:val="00D52A64"/>
    <w:rsid w:val="00D52B60"/>
    <w:rsid w:val="00D52C35"/>
    <w:rsid w:val="00D5350F"/>
    <w:rsid w:val="00D5351B"/>
    <w:rsid w:val="00D5388C"/>
    <w:rsid w:val="00D5409A"/>
    <w:rsid w:val="00D544E5"/>
    <w:rsid w:val="00D5450D"/>
    <w:rsid w:val="00D545D5"/>
    <w:rsid w:val="00D5478B"/>
    <w:rsid w:val="00D547EC"/>
    <w:rsid w:val="00D550CE"/>
    <w:rsid w:val="00D5531D"/>
    <w:rsid w:val="00D55323"/>
    <w:rsid w:val="00D55441"/>
    <w:rsid w:val="00D55C16"/>
    <w:rsid w:val="00D55C56"/>
    <w:rsid w:val="00D55CBE"/>
    <w:rsid w:val="00D5657D"/>
    <w:rsid w:val="00D5671C"/>
    <w:rsid w:val="00D5685E"/>
    <w:rsid w:val="00D56A0C"/>
    <w:rsid w:val="00D56AEB"/>
    <w:rsid w:val="00D56D24"/>
    <w:rsid w:val="00D56D60"/>
    <w:rsid w:val="00D56F37"/>
    <w:rsid w:val="00D56FCC"/>
    <w:rsid w:val="00D576A9"/>
    <w:rsid w:val="00D57D86"/>
    <w:rsid w:val="00D57E81"/>
    <w:rsid w:val="00D57EEA"/>
    <w:rsid w:val="00D605A6"/>
    <w:rsid w:val="00D60809"/>
    <w:rsid w:val="00D60839"/>
    <w:rsid w:val="00D609B2"/>
    <w:rsid w:val="00D60B03"/>
    <w:rsid w:val="00D615AF"/>
    <w:rsid w:val="00D6168A"/>
    <w:rsid w:val="00D61C33"/>
    <w:rsid w:val="00D61F03"/>
    <w:rsid w:val="00D62473"/>
    <w:rsid w:val="00D62679"/>
    <w:rsid w:val="00D627B9"/>
    <w:rsid w:val="00D62972"/>
    <w:rsid w:val="00D62BA8"/>
    <w:rsid w:val="00D62EDB"/>
    <w:rsid w:val="00D62FA8"/>
    <w:rsid w:val="00D63CCA"/>
    <w:rsid w:val="00D63E18"/>
    <w:rsid w:val="00D63EA8"/>
    <w:rsid w:val="00D64272"/>
    <w:rsid w:val="00D64588"/>
    <w:rsid w:val="00D64654"/>
    <w:rsid w:val="00D64B02"/>
    <w:rsid w:val="00D64E03"/>
    <w:rsid w:val="00D65648"/>
    <w:rsid w:val="00D65ADD"/>
    <w:rsid w:val="00D65CFB"/>
    <w:rsid w:val="00D65D1C"/>
    <w:rsid w:val="00D65ECF"/>
    <w:rsid w:val="00D66E2D"/>
    <w:rsid w:val="00D66FF4"/>
    <w:rsid w:val="00D678A7"/>
    <w:rsid w:val="00D67D36"/>
    <w:rsid w:val="00D70130"/>
    <w:rsid w:val="00D704BA"/>
    <w:rsid w:val="00D70903"/>
    <w:rsid w:val="00D70A97"/>
    <w:rsid w:val="00D71243"/>
    <w:rsid w:val="00D71AF4"/>
    <w:rsid w:val="00D71B1F"/>
    <w:rsid w:val="00D71D52"/>
    <w:rsid w:val="00D72023"/>
    <w:rsid w:val="00D72126"/>
    <w:rsid w:val="00D722A2"/>
    <w:rsid w:val="00D72ACB"/>
    <w:rsid w:val="00D72B75"/>
    <w:rsid w:val="00D72C42"/>
    <w:rsid w:val="00D72CD9"/>
    <w:rsid w:val="00D72D0B"/>
    <w:rsid w:val="00D732FB"/>
    <w:rsid w:val="00D73411"/>
    <w:rsid w:val="00D73518"/>
    <w:rsid w:val="00D738A2"/>
    <w:rsid w:val="00D73AEA"/>
    <w:rsid w:val="00D73B5A"/>
    <w:rsid w:val="00D741E2"/>
    <w:rsid w:val="00D745A3"/>
    <w:rsid w:val="00D7468C"/>
    <w:rsid w:val="00D74B82"/>
    <w:rsid w:val="00D74E20"/>
    <w:rsid w:val="00D752E3"/>
    <w:rsid w:val="00D753C8"/>
    <w:rsid w:val="00D75794"/>
    <w:rsid w:val="00D75A5F"/>
    <w:rsid w:val="00D75A9A"/>
    <w:rsid w:val="00D75B83"/>
    <w:rsid w:val="00D75CFC"/>
    <w:rsid w:val="00D76311"/>
    <w:rsid w:val="00D76459"/>
    <w:rsid w:val="00D767D5"/>
    <w:rsid w:val="00D7695D"/>
    <w:rsid w:val="00D76E94"/>
    <w:rsid w:val="00D77337"/>
    <w:rsid w:val="00D7767D"/>
    <w:rsid w:val="00D778E7"/>
    <w:rsid w:val="00D77A9B"/>
    <w:rsid w:val="00D80428"/>
    <w:rsid w:val="00D80581"/>
    <w:rsid w:val="00D80661"/>
    <w:rsid w:val="00D8111D"/>
    <w:rsid w:val="00D8119C"/>
    <w:rsid w:val="00D816C4"/>
    <w:rsid w:val="00D81926"/>
    <w:rsid w:val="00D81B32"/>
    <w:rsid w:val="00D81C66"/>
    <w:rsid w:val="00D8207E"/>
    <w:rsid w:val="00D82302"/>
    <w:rsid w:val="00D8293E"/>
    <w:rsid w:val="00D82AAE"/>
    <w:rsid w:val="00D82ABB"/>
    <w:rsid w:val="00D83C0D"/>
    <w:rsid w:val="00D83CDF"/>
    <w:rsid w:val="00D83EC9"/>
    <w:rsid w:val="00D84387"/>
    <w:rsid w:val="00D84E88"/>
    <w:rsid w:val="00D85953"/>
    <w:rsid w:val="00D859E6"/>
    <w:rsid w:val="00D85F91"/>
    <w:rsid w:val="00D860EC"/>
    <w:rsid w:val="00D86440"/>
    <w:rsid w:val="00D86468"/>
    <w:rsid w:val="00D8647F"/>
    <w:rsid w:val="00D86FC9"/>
    <w:rsid w:val="00D87287"/>
    <w:rsid w:val="00D87EBD"/>
    <w:rsid w:val="00D9008B"/>
    <w:rsid w:val="00D90546"/>
    <w:rsid w:val="00D90D9B"/>
    <w:rsid w:val="00D90E1F"/>
    <w:rsid w:val="00D90E69"/>
    <w:rsid w:val="00D91B7D"/>
    <w:rsid w:val="00D9202C"/>
    <w:rsid w:val="00D92A5B"/>
    <w:rsid w:val="00D930BA"/>
    <w:rsid w:val="00D9327A"/>
    <w:rsid w:val="00D932E7"/>
    <w:rsid w:val="00D9342C"/>
    <w:rsid w:val="00D93BE5"/>
    <w:rsid w:val="00D93C1B"/>
    <w:rsid w:val="00D93E41"/>
    <w:rsid w:val="00D93F56"/>
    <w:rsid w:val="00D93F82"/>
    <w:rsid w:val="00D942C0"/>
    <w:rsid w:val="00D943B5"/>
    <w:rsid w:val="00D943EB"/>
    <w:rsid w:val="00D9440A"/>
    <w:rsid w:val="00D944C7"/>
    <w:rsid w:val="00D94584"/>
    <w:rsid w:val="00D94BC8"/>
    <w:rsid w:val="00D950DD"/>
    <w:rsid w:val="00D95196"/>
    <w:rsid w:val="00D959D0"/>
    <w:rsid w:val="00D95AA1"/>
    <w:rsid w:val="00D95BFF"/>
    <w:rsid w:val="00D960B1"/>
    <w:rsid w:val="00D9628D"/>
    <w:rsid w:val="00D9650C"/>
    <w:rsid w:val="00D96579"/>
    <w:rsid w:val="00D9697C"/>
    <w:rsid w:val="00D97526"/>
    <w:rsid w:val="00D978B2"/>
    <w:rsid w:val="00D97EC4"/>
    <w:rsid w:val="00D97EC7"/>
    <w:rsid w:val="00DA0827"/>
    <w:rsid w:val="00DA0CE9"/>
    <w:rsid w:val="00DA0E88"/>
    <w:rsid w:val="00DA17D6"/>
    <w:rsid w:val="00DA18EA"/>
    <w:rsid w:val="00DA1AAA"/>
    <w:rsid w:val="00DA1C6C"/>
    <w:rsid w:val="00DA2242"/>
    <w:rsid w:val="00DA2C8B"/>
    <w:rsid w:val="00DA2D73"/>
    <w:rsid w:val="00DA3297"/>
    <w:rsid w:val="00DA3473"/>
    <w:rsid w:val="00DA3907"/>
    <w:rsid w:val="00DA3A17"/>
    <w:rsid w:val="00DA3AFF"/>
    <w:rsid w:val="00DA3BE1"/>
    <w:rsid w:val="00DA3BE5"/>
    <w:rsid w:val="00DA3C78"/>
    <w:rsid w:val="00DA43DF"/>
    <w:rsid w:val="00DA46AF"/>
    <w:rsid w:val="00DA47BB"/>
    <w:rsid w:val="00DA4B86"/>
    <w:rsid w:val="00DA4FD0"/>
    <w:rsid w:val="00DA50AF"/>
    <w:rsid w:val="00DA50B7"/>
    <w:rsid w:val="00DA53AE"/>
    <w:rsid w:val="00DA63CA"/>
    <w:rsid w:val="00DA6804"/>
    <w:rsid w:val="00DA6968"/>
    <w:rsid w:val="00DA69A7"/>
    <w:rsid w:val="00DA6FA0"/>
    <w:rsid w:val="00DA78D8"/>
    <w:rsid w:val="00DA79B2"/>
    <w:rsid w:val="00DA7A66"/>
    <w:rsid w:val="00DB079E"/>
    <w:rsid w:val="00DB0E13"/>
    <w:rsid w:val="00DB1442"/>
    <w:rsid w:val="00DB15E4"/>
    <w:rsid w:val="00DB1A7C"/>
    <w:rsid w:val="00DB1D1D"/>
    <w:rsid w:val="00DB1D40"/>
    <w:rsid w:val="00DB21F5"/>
    <w:rsid w:val="00DB253D"/>
    <w:rsid w:val="00DB3044"/>
    <w:rsid w:val="00DB337D"/>
    <w:rsid w:val="00DB34B6"/>
    <w:rsid w:val="00DB35B7"/>
    <w:rsid w:val="00DB3824"/>
    <w:rsid w:val="00DB3AA6"/>
    <w:rsid w:val="00DB3DD3"/>
    <w:rsid w:val="00DB3EE9"/>
    <w:rsid w:val="00DB3FD3"/>
    <w:rsid w:val="00DB407C"/>
    <w:rsid w:val="00DB40A6"/>
    <w:rsid w:val="00DB42B6"/>
    <w:rsid w:val="00DB444F"/>
    <w:rsid w:val="00DB4941"/>
    <w:rsid w:val="00DB4988"/>
    <w:rsid w:val="00DB4D79"/>
    <w:rsid w:val="00DB5109"/>
    <w:rsid w:val="00DB51A7"/>
    <w:rsid w:val="00DB5269"/>
    <w:rsid w:val="00DB5AB2"/>
    <w:rsid w:val="00DB62B7"/>
    <w:rsid w:val="00DB6432"/>
    <w:rsid w:val="00DB6A2C"/>
    <w:rsid w:val="00DB6B95"/>
    <w:rsid w:val="00DB76FA"/>
    <w:rsid w:val="00DB7D2C"/>
    <w:rsid w:val="00DC02CF"/>
    <w:rsid w:val="00DC080A"/>
    <w:rsid w:val="00DC1C61"/>
    <w:rsid w:val="00DC1D43"/>
    <w:rsid w:val="00DC1E8E"/>
    <w:rsid w:val="00DC1F5E"/>
    <w:rsid w:val="00DC21DA"/>
    <w:rsid w:val="00DC2282"/>
    <w:rsid w:val="00DC247B"/>
    <w:rsid w:val="00DC291A"/>
    <w:rsid w:val="00DC2F82"/>
    <w:rsid w:val="00DC3023"/>
    <w:rsid w:val="00DC3091"/>
    <w:rsid w:val="00DC3405"/>
    <w:rsid w:val="00DC34E5"/>
    <w:rsid w:val="00DC35AD"/>
    <w:rsid w:val="00DC3723"/>
    <w:rsid w:val="00DC461D"/>
    <w:rsid w:val="00DC465A"/>
    <w:rsid w:val="00DC53F1"/>
    <w:rsid w:val="00DC5958"/>
    <w:rsid w:val="00DC5A43"/>
    <w:rsid w:val="00DC5C8A"/>
    <w:rsid w:val="00DC5CD7"/>
    <w:rsid w:val="00DC5D3E"/>
    <w:rsid w:val="00DC5DCD"/>
    <w:rsid w:val="00DC61F6"/>
    <w:rsid w:val="00DC645C"/>
    <w:rsid w:val="00DC65BE"/>
    <w:rsid w:val="00DC65D9"/>
    <w:rsid w:val="00DC6EF0"/>
    <w:rsid w:val="00DC6EF6"/>
    <w:rsid w:val="00DC70E8"/>
    <w:rsid w:val="00DC7268"/>
    <w:rsid w:val="00DC775A"/>
    <w:rsid w:val="00DC77E6"/>
    <w:rsid w:val="00DC7F77"/>
    <w:rsid w:val="00DD010C"/>
    <w:rsid w:val="00DD06EB"/>
    <w:rsid w:val="00DD074E"/>
    <w:rsid w:val="00DD0ACC"/>
    <w:rsid w:val="00DD0BB1"/>
    <w:rsid w:val="00DD2084"/>
    <w:rsid w:val="00DD20BF"/>
    <w:rsid w:val="00DD2186"/>
    <w:rsid w:val="00DD238B"/>
    <w:rsid w:val="00DD2431"/>
    <w:rsid w:val="00DD25FB"/>
    <w:rsid w:val="00DD2685"/>
    <w:rsid w:val="00DD28D0"/>
    <w:rsid w:val="00DD2C3F"/>
    <w:rsid w:val="00DD31AD"/>
    <w:rsid w:val="00DD31E5"/>
    <w:rsid w:val="00DD3DD3"/>
    <w:rsid w:val="00DD3DE2"/>
    <w:rsid w:val="00DD3ECD"/>
    <w:rsid w:val="00DD42CD"/>
    <w:rsid w:val="00DD438E"/>
    <w:rsid w:val="00DD4A6C"/>
    <w:rsid w:val="00DD5108"/>
    <w:rsid w:val="00DD5283"/>
    <w:rsid w:val="00DD52ED"/>
    <w:rsid w:val="00DD57D2"/>
    <w:rsid w:val="00DD58A7"/>
    <w:rsid w:val="00DD5CCC"/>
    <w:rsid w:val="00DD5EF2"/>
    <w:rsid w:val="00DD63E2"/>
    <w:rsid w:val="00DD6818"/>
    <w:rsid w:val="00DD68D6"/>
    <w:rsid w:val="00DD695E"/>
    <w:rsid w:val="00DD6A85"/>
    <w:rsid w:val="00DD6BEF"/>
    <w:rsid w:val="00DD6E01"/>
    <w:rsid w:val="00DE00CF"/>
    <w:rsid w:val="00DE035B"/>
    <w:rsid w:val="00DE1110"/>
    <w:rsid w:val="00DE190E"/>
    <w:rsid w:val="00DE19DD"/>
    <w:rsid w:val="00DE21C1"/>
    <w:rsid w:val="00DE21FD"/>
    <w:rsid w:val="00DE25DD"/>
    <w:rsid w:val="00DE27F7"/>
    <w:rsid w:val="00DE288B"/>
    <w:rsid w:val="00DE28B6"/>
    <w:rsid w:val="00DE2F6C"/>
    <w:rsid w:val="00DE3132"/>
    <w:rsid w:val="00DE32F3"/>
    <w:rsid w:val="00DE3741"/>
    <w:rsid w:val="00DE4142"/>
    <w:rsid w:val="00DE4C61"/>
    <w:rsid w:val="00DE5065"/>
    <w:rsid w:val="00DE5722"/>
    <w:rsid w:val="00DE5CCB"/>
    <w:rsid w:val="00DE5E16"/>
    <w:rsid w:val="00DE636F"/>
    <w:rsid w:val="00DE63A0"/>
    <w:rsid w:val="00DE6BC7"/>
    <w:rsid w:val="00DE75B8"/>
    <w:rsid w:val="00DE775F"/>
    <w:rsid w:val="00DE7B5D"/>
    <w:rsid w:val="00DE7FDF"/>
    <w:rsid w:val="00DF0895"/>
    <w:rsid w:val="00DF0B69"/>
    <w:rsid w:val="00DF0DB7"/>
    <w:rsid w:val="00DF0E34"/>
    <w:rsid w:val="00DF0FB3"/>
    <w:rsid w:val="00DF114F"/>
    <w:rsid w:val="00DF116C"/>
    <w:rsid w:val="00DF1300"/>
    <w:rsid w:val="00DF1CE1"/>
    <w:rsid w:val="00DF2510"/>
    <w:rsid w:val="00DF26FE"/>
    <w:rsid w:val="00DF281D"/>
    <w:rsid w:val="00DF2E08"/>
    <w:rsid w:val="00DF34B9"/>
    <w:rsid w:val="00DF3AF7"/>
    <w:rsid w:val="00DF403C"/>
    <w:rsid w:val="00DF4CA7"/>
    <w:rsid w:val="00DF4D3E"/>
    <w:rsid w:val="00DF520D"/>
    <w:rsid w:val="00DF52E9"/>
    <w:rsid w:val="00DF547B"/>
    <w:rsid w:val="00DF5665"/>
    <w:rsid w:val="00DF5FB3"/>
    <w:rsid w:val="00DF6157"/>
    <w:rsid w:val="00DF6311"/>
    <w:rsid w:val="00DF6838"/>
    <w:rsid w:val="00DF6BC4"/>
    <w:rsid w:val="00DF6F04"/>
    <w:rsid w:val="00DF700C"/>
    <w:rsid w:val="00DF71DE"/>
    <w:rsid w:val="00DF720A"/>
    <w:rsid w:val="00DF7274"/>
    <w:rsid w:val="00DF759B"/>
    <w:rsid w:val="00DF7B0A"/>
    <w:rsid w:val="00DF7BBB"/>
    <w:rsid w:val="00DF7C90"/>
    <w:rsid w:val="00DF7D95"/>
    <w:rsid w:val="00E0012C"/>
    <w:rsid w:val="00E002DC"/>
    <w:rsid w:val="00E00434"/>
    <w:rsid w:val="00E009AC"/>
    <w:rsid w:val="00E00A43"/>
    <w:rsid w:val="00E00A7C"/>
    <w:rsid w:val="00E00DC1"/>
    <w:rsid w:val="00E00E70"/>
    <w:rsid w:val="00E0149E"/>
    <w:rsid w:val="00E0151D"/>
    <w:rsid w:val="00E01816"/>
    <w:rsid w:val="00E01AAA"/>
    <w:rsid w:val="00E01B4D"/>
    <w:rsid w:val="00E01B62"/>
    <w:rsid w:val="00E01E2D"/>
    <w:rsid w:val="00E024B9"/>
    <w:rsid w:val="00E02777"/>
    <w:rsid w:val="00E02808"/>
    <w:rsid w:val="00E02A0C"/>
    <w:rsid w:val="00E02B07"/>
    <w:rsid w:val="00E02B8A"/>
    <w:rsid w:val="00E02EAC"/>
    <w:rsid w:val="00E03788"/>
    <w:rsid w:val="00E037DA"/>
    <w:rsid w:val="00E042B0"/>
    <w:rsid w:val="00E04458"/>
    <w:rsid w:val="00E04846"/>
    <w:rsid w:val="00E049DF"/>
    <w:rsid w:val="00E04B35"/>
    <w:rsid w:val="00E04F48"/>
    <w:rsid w:val="00E051F3"/>
    <w:rsid w:val="00E0613C"/>
    <w:rsid w:val="00E066EF"/>
    <w:rsid w:val="00E06885"/>
    <w:rsid w:val="00E06DA6"/>
    <w:rsid w:val="00E06E89"/>
    <w:rsid w:val="00E06F20"/>
    <w:rsid w:val="00E070C0"/>
    <w:rsid w:val="00E07A0D"/>
    <w:rsid w:val="00E07B50"/>
    <w:rsid w:val="00E07BA5"/>
    <w:rsid w:val="00E07CAD"/>
    <w:rsid w:val="00E07EC6"/>
    <w:rsid w:val="00E07F75"/>
    <w:rsid w:val="00E10183"/>
    <w:rsid w:val="00E101F5"/>
    <w:rsid w:val="00E10421"/>
    <w:rsid w:val="00E10961"/>
    <w:rsid w:val="00E10B38"/>
    <w:rsid w:val="00E10D1E"/>
    <w:rsid w:val="00E10F7A"/>
    <w:rsid w:val="00E117B3"/>
    <w:rsid w:val="00E119EA"/>
    <w:rsid w:val="00E11BE5"/>
    <w:rsid w:val="00E11BEF"/>
    <w:rsid w:val="00E123D1"/>
    <w:rsid w:val="00E128B3"/>
    <w:rsid w:val="00E1320D"/>
    <w:rsid w:val="00E1368B"/>
    <w:rsid w:val="00E13A14"/>
    <w:rsid w:val="00E13BF6"/>
    <w:rsid w:val="00E13C11"/>
    <w:rsid w:val="00E13D7F"/>
    <w:rsid w:val="00E13EA8"/>
    <w:rsid w:val="00E1427E"/>
    <w:rsid w:val="00E14313"/>
    <w:rsid w:val="00E14B5B"/>
    <w:rsid w:val="00E14DF6"/>
    <w:rsid w:val="00E151B5"/>
    <w:rsid w:val="00E153A8"/>
    <w:rsid w:val="00E15716"/>
    <w:rsid w:val="00E15D89"/>
    <w:rsid w:val="00E16054"/>
    <w:rsid w:val="00E161E9"/>
    <w:rsid w:val="00E16260"/>
    <w:rsid w:val="00E177C3"/>
    <w:rsid w:val="00E17A64"/>
    <w:rsid w:val="00E17C70"/>
    <w:rsid w:val="00E17DC6"/>
    <w:rsid w:val="00E200B2"/>
    <w:rsid w:val="00E204D7"/>
    <w:rsid w:val="00E20B70"/>
    <w:rsid w:val="00E20BD8"/>
    <w:rsid w:val="00E20C7E"/>
    <w:rsid w:val="00E21010"/>
    <w:rsid w:val="00E21205"/>
    <w:rsid w:val="00E21238"/>
    <w:rsid w:val="00E21764"/>
    <w:rsid w:val="00E218F3"/>
    <w:rsid w:val="00E219B3"/>
    <w:rsid w:val="00E21D22"/>
    <w:rsid w:val="00E21DEF"/>
    <w:rsid w:val="00E21F42"/>
    <w:rsid w:val="00E22337"/>
    <w:rsid w:val="00E2267E"/>
    <w:rsid w:val="00E22B10"/>
    <w:rsid w:val="00E22BD3"/>
    <w:rsid w:val="00E232FA"/>
    <w:rsid w:val="00E23337"/>
    <w:rsid w:val="00E234F6"/>
    <w:rsid w:val="00E237A6"/>
    <w:rsid w:val="00E23AA8"/>
    <w:rsid w:val="00E23E14"/>
    <w:rsid w:val="00E23EA5"/>
    <w:rsid w:val="00E24954"/>
    <w:rsid w:val="00E24A74"/>
    <w:rsid w:val="00E24ABB"/>
    <w:rsid w:val="00E24AEE"/>
    <w:rsid w:val="00E24F09"/>
    <w:rsid w:val="00E25202"/>
    <w:rsid w:val="00E253AD"/>
    <w:rsid w:val="00E25EE5"/>
    <w:rsid w:val="00E2615C"/>
    <w:rsid w:val="00E261AA"/>
    <w:rsid w:val="00E263AE"/>
    <w:rsid w:val="00E2650A"/>
    <w:rsid w:val="00E265CD"/>
    <w:rsid w:val="00E266EC"/>
    <w:rsid w:val="00E26736"/>
    <w:rsid w:val="00E269A1"/>
    <w:rsid w:val="00E26C5F"/>
    <w:rsid w:val="00E2729C"/>
    <w:rsid w:val="00E27B79"/>
    <w:rsid w:val="00E3031C"/>
    <w:rsid w:val="00E30BFC"/>
    <w:rsid w:val="00E30D86"/>
    <w:rsid w:val="00E31261"/>
    <w:rsid w:val="00E312B6"/>
    <w:rsid w:val="00E313C2"/>
    <w:rsid w:val="00E313F1"/>
    <w:rsid w:val="00E314B2"/>
    <w:rsid w:val="00E314C8"/>
    <w:rsid w:val="00E31605"/>
    <w:rsid w:val="00E31E2E"/>
    <w:rsid w:val="00E31F5F"/>
    <w:rsid w:val="00E321C0"/>
    <w:rsid w:val="00E3255C"/>
    <w:rsid w:val="00E326B2"/>
    <w:rsid w:val="00E3270A"/>
    <w:rsid w:val="00E327BD"/>
    <w:rsid w:val="00E32C30"/>
    <w:rsid w:val="00E32EFE"/>
    <w:rsid w:val="00E32EFF"/>
    <w:rsid w:val="00E33176"/>
    <w:rsid w:val="00E33678"/>
    <w:rsid w:val="00E33CE5"/>
    <w:rsid w:val="00E3414C"/>
    <w:rsid w:val="00E3447B"/>
    <w:rsid w:val="00E3486C"/>
    <w:rsid w:val="00E34CA1"/>
    <w:rsid w:val="00E35016"/>
    <w:rsid w:val="00E3514B"/>
    <w:rsid w:val="00E357F5"/>
    <w:rsid w:val="00E358FD"/>
    <w:rsid w:val="00E3603F"/>
    <w:rsid w:val="00E36181"/>
    <w:rsid w:val="00E363C6"/>
    <w:rsid w:val="00E3719C"/>
    <w:rsid w:val="00E371C0"/>
    <w:rsid w:val="00E3731B"/>
    <w:rsid w:val="00E374B6"/>
    <w:rsid w:val="00E37658"/>
    <w:rsid w:val="00E3782E"/>
    <w:rsid w:val="00E37C27"/>
    <w:rsid w:val="00E37CF3"/>
    <w:rsid w:val="00E403B6"/>
    <w:rsid w:val="00E407D2"/>
    <w:rsid w:val="00E4088A"/>
    <w:rsid w:val="00E4096A"/>
    <w:rsid w:val="00E4171F"/>
    <w:rsid w:val="00E4197A"/>
    <w:rsid w:val="00E419ED"/>
    <w:rsid w:val="00E4238D"/>
    <w:rsid w:val="00E42610"/>
    <w:rsid w:val="00E42A89"/>
    <w:rsid w:val="00E42B10"/>
    <w:rsid w:val="00E4309D"/>
    <w:rsid w:val="00E432C7"/>
    <w:rsid w:val="00E4345E"/>
    <w:rsid w:val="00E4380E"/>
    <w:rsid w:val="00E4384F"/>
    <w:rsid w:val="00E438C6"/>
    <w:rsid w:val="00E43CC5"/>
    <w:rsid w:val="00E43D66"/>
    <w:rsid w:val="00E4408E"/>
    <w:rsid w:val="00E44143"/>
    <w:rsid w:val="00E446BC"/>
    <w:rsid w:val="00E448E3"/>
    <w:rsid w:val="00E44AFB"/>
    <w:rsid w:val="00E44B6B"/>
    <w:rsid w:val="00E452F5"/>
    <w:rsid w:val="00E45466"/>
    <w:rsid w:val="00E45D74"/>
    <w:rsid w:val="00E45E00"/>
    <w:rsid w:val="00E45F78"/>
    <w:rsid w:val="00E462E3"/>
    <w:rsid w:val="00E462F4"/>
    <w:rsid w:val="00E463A6"/>
    <w:rsid w:val="00E468EB"/>
    <w:rsid w:val="00E46A64"/>
    <w:rsid w:val="00E46C27"/>
    <w:rsid w:val="00E47168"/>
    <w:rsid w:val="00E47415"/>
    <w:rsid w:val="00E477A4"/>
    <w:rsid w:val="00E477B8"/>
    <w:rsid w:val="00E47817"/>
    <w:rsid w:val="00E47B04"/>
    <w:rsid w:val="00E47B78"/>
    <w:rsid w:val="00E47BAB"/>
    <w:rsid w:val="00E47F68"/>
    <w:rsid w:val="00E50094"/>
    <w:rsid w:val="00E5014D"/>
    <w:rsid w:val="00E50A0E"/>
    <w:rsid w:val="00E50DEA"/>
    <w:rsid w:val="00E51792"/>
    <w:rsid w:val="00E517D8"/>
    <w:rsid w:val="00E51B2E"/>
    <w:rsid w:val="00E51B44"/>
    <w:rsid w:val="00E51BD2"/>
    <w:rsid w:val="00E51C06"/>
    <w:rsid w:val="00E51CAA"/>
    <w:rsid w:val="00E51F47"/>
    <w:rsid w:val="00E52320"/>
    <w:rsid w:val="00E52339"/>
    <w:rsid w:val="00E52641"/>
    <w:rsid w:val="00E5281F"/>
    <w:rsid w:val="00E52B33"/>
    <w:rsid w:val="00E52E82"/>
    <w:rsid w:val="00E53037"/>
    <w:rsid w:val="00E53329"/>
    <w:rsid w:val="00E53464"/>
    <w:rsid w:val="00E53809"/>
    <w:rsid w:val="00E53C8E"/>
    <w:rsid w:val="00E53E04"/>
    <w:rsid w:val="00E53E2C"/>
    <w:rsid w:val="00E53F3C"/>
    <w:rsid w:val="00E53FCD"/>
    <w:rsid w:val="00E545F8"/>
    <w:rsid w:val="00E546C5"/>
    <w:rsid w:val="00E54CB2"/>
    <w:rsid w:val="00E559B6"/>
    <w:rsid w:val="00E564AF"/>
    <w:rsid w:val="00E56507"/>
    <w:rsid w:val="00E56B46"/>
    <w:rsid w:val="00E56BE9"/>
    <w:rsid w:val="00E56D56"/>
    <w:rsid w:val="00E56F4E"/>
    <w:rsid w:val="00E57115"/>
    <w:rsid w:val="00E5717A"/>
    <w:rsid w:val="00E57594"/>
    <w:rsid w:val="00E57BCD"/>
    <w:rsid w:val="00E57BD4"/>
    <w:rsid w:val="00E57C55"/>
    <w:rsid w:val="00E600C7"/>
    <w:rsid w:val="00E601EE"/>
    <w:rsid w:val="00E60361"/>
    <w:rsid w:val="00E60C68"/>
    <w:rsid w:val="00E60E4B"/>
    <w:rsid w:val="00E6115F"/>
    <w:rsid w:val="00E612F7"/>
    <w:rsid w:val="00E61320"/>
    <w:rsid w:val="00E624BE"/>
    <w:rsid w:val="00E6278F"/>
    <w:rsid w:val="00E629AE"/>
    <w:rsid w:val="00E62CEB"/>
    <w:rsid w:val="00E62DF8"/>
    <w:rsid w:val="00E62E37"/>
    <w:rsid w:val="00E62FCE"/>
    <w:rsid w:val="00E63011"/>
    <w:rsid w:val="00E63DAF"/>
    <w:rsid w:val="00E64BAE"/>
    <w:rsid w:val="00E64D9A"/>
    <w:rsid w:val="00E650EE"/>
    <w:rsid w:val="00E65212"/>
    <w:rsid w:val="00E65503"/>
    <w:rsid w:val="00E6563D"/>
    <w:rsid w:val="00E65A96"/>
    <w:rsid w:val="00E65B40"/>
    <w:rsid w:val="00E65C39"/>
    <w:rsid w:val="00E65C99"/>
    <w:rsid w:val="00E65D45"/>
    <w:rsid w:val="00E65E59"/>
    <w:rsid w:val="00E661D3"/>
    <w:rsid w:val="00E662B2"/>
    <w:rsid w:val="00E6660B"/>
    <w:rsid w:val="00E66714"/>
    <w:rsid w:val="00E66B09"/>
    <w:rsid w:val="00E66CE3"/>
    <w:rsid w:val="00E67051"/>
    <w:rsid w:val="00E677FF"/>
    <w:rsid w:val="00E67A61"/>
    <w:rsid w:val="00E70509"/>
    <w:rsid w:val="00E708F3"/>
    <w:rsid w:val="00E70BEC"/>
    <w:rsid w:val="00E70CDA"/>
    <w:rsid w:val="00E711EB"/>
    <w:rsid w:val="00E716A6"/>
    <w:rsid w:val="00E71701"/>
    <w:rsid w:val="00E71979"/>
    <w:rsid w:val="00E719FF"/>
    <w:rsid w:val="00E71B0E"/>
    <w:rsid w:val="00E720D9"/>
    <w:rsid w:val="00E722F0"/>
    <w:rsid w:val="00E72437"/>
    <w:rsid w:val="00E7260F"/>
    <w:rsid w:val="00E7271C"/>
    <w:rsid w:val="00E7273C"/>
    <w:rsid w:val="00E727F8"/>
    <w:rsid w:val="00E72905"/>
    <w:rsid w:val="00E72FC0"/>
    <w:rsid w:val="00E73198"/>
    <w:rsid w:val="00E73313"/>
    <w:rsid w:val="00E73887"/>
    <w:rsid w:val="00E73CF6"/>
    <w:rsid w:val="00E73F69"/>
    <w:rsid w:val="00E743A6"/>
    <w:rsid w:val="00E74613"/>
    <w:rsid w:val="00E74D98"/>
    <w:rsid w:val="00E751DD"/>
    <w:rsid w:val="00E75321"/>
    <w:rsid w:val="00E7538B"/>
    <w:rsid w:val="00E755C7"/>
    <w:rsid w:val="00E75EDA"/>
    <w:rsid w:val="00E7646E"/>
    <w:rsid w:val="00E76698"/>
    <w:rsid w:val="00E768A1"/>
    <w:rsid w:val="00E76A38"/>
    <w:rsid w:val="00E76D07"/>
    <w:rsid w:val="00E77084"/>
    <w:rsid w:val="00E771C8"/>
    <w:rsid w:val="00E77423"/>
    <w:rsid w:val="00E7761C"/>
    <w:rsid w:val="00E777EE"/>
    <w:rsid w:val="00E7799B"/>
    <w:rsid w:val="00E77A09"/>
    <w:rsid w:val="00E77C2C"/>
    <w:rsid w:val="00E77DDF"/>
    <w:rsid w:val="00E77F71"/>
    <w:rsid w:val="00E8006F"/>
    <w:rsid w:val="00E803E2"/>
    <w:rsid w:val="00E808C9"/>
    <w:rsid w:val="00E80C1F"/>
    <w:rsid w:val="00E80C3B"/>
    <w:rsid w:val="00E81149"/>
    <w:rsid w:val="00E81534"/>
    <w:rsid w:val="00E81912"/>
    <w:rsid w:val="00E819FE"/>
    <w:rsid w:val="00E81CDB"/>
    <w:rsid w:val="00E8217B"/>
    <w:rsid w:val="00E822B7"/>
    <w:rsid w:val="00E82863"/>
    <w:rsid w:val="00E82BD3"/>
    <w:rsid w:val="00E82F7D"/>
    <w:rsid w:val="00E83021"/>
    <w:rsid w:val="00E83054"/>
    <w:rsid w:val="00E83706"/>
    <w:rsid w:val="00E8439A"/>
    <w:rsid w:val="00E84929"/>
    <w:rsid w:val="00E84A1A"/>
    <w:rsid w:val="00E84F28"/>
    <w:rsid w:val="00E85097"/>
    <w:rsid w:val="00E855CF"/>
    <w:rsid w:val="00E855FD"/>
    <w:rsid w:val="00E85AE1"/>
    <w:rsid w:val="00E85EB7"/>
    <w:rsid w:val="00E85F60"/>
    <w:rsid w:val="00E85FFA"/>
    <w:rsid w:val="00E8636C"/>
    <w:rsid w:val="00E869EA"/>
    <w:rsid w:val="00E86B06"/>
    <w:rsid w:val="00E86E22"/>
    <w:rsid w:val="00E86E63"/>
    <w:rsid w:val="00E87025"/>
    <w:rsid w:val="00E87513"/>
    <w:rsid w:val="00E87CA7"/>
    <w:rsid w:val="00E87EEA"/>
    <w:rsid w:val="00E90299"/>
    <w:rsid w:val="00E904BC"/>
    <w:rsid w:val="00E90839"/>
    <w:rsid w:val="00E90A37"/>
    <w:rsid w:val="00E90A39"/>
    <w:rsid w:val="00E91684"/>
    <w:rsid w:val="00E916C4"/>
    <w:rsid w:val="00E91925"/>
    <w:rsid w:val="00E91DE0"/>
    <w:rsid w:val="00E92DF6"/>
    <w:rsid w:val="00E932E3"/>
    <w:rsid w:val="00E93566"/>
    <w:rsid w:val="00E93696"/>
    <w:rsid w:val="00E93AF1"/>
    <w:rsid w:val="00E94008"/>
    <w:rsid w:val="00E94296"/>
    <w:rsid w:val="00E9489D"/>
    <w:rsid w:val="00E94AEF"/>
    <w:rsid w:val="00E94C01"/>
    <w:rsid w:val="00E94EF6"/>
    <w:rsid w:val="00E94EF8"/>
    <w:rsid w:val="00E95320"/>
    <w:rsid w:val="00E95853"/>
    <w:rsid w:val="00E9592D"/>
    <w:rsid w:val="00E959D6"/>
    <w:rsid w:val="00E95ACC"/>
    <w:rsid w:val="00E95F08"/>
    <w:rsid w:val="00E96403"/>
    <w:rsid w:val="00E966EC"/>
    <w:rsid w:val="00E96861"/>
    <w:rsid w:val="00E968D7"/>
    <w:rsid w:val="00E96924"/>
    <w:rsid w:val="00E96DFC"/>
    <w:rsid w:val="00EA023A"/>
    <w:rsid w:val="00EA02FB"/>
    <w:rsid w:val="00EA0708"/>
    <w:rsid w:val="00EA0889"/>
    <w:rsid w:val="00EA0913"/>
    <w:rsid w:val="00EA0FEE"/>
    <w:rsid w:val="00EA170C"/>
    <w:rsid w:val="00EA1A20"/>
    <w:rsid w:val="00EA1C36"/>
    <w:rsid w:val="00EA1FD9"/>
    <w:rsid w:val="00EA2334"/>
    <w:rsid w:val="00EA244A"/>
    <w:rsid w:val="00EA28D2"/>
    <w:rsid w:val="00EA2F9C"/>
    <w:rsid w:val="00EA32D9"/>
    <w:rsid w:val="00EA3830"/>
    <w:rsid w:val="00EA3C3E"/>
    <w:rsid w:val="00EA46DC"/>
    <w:rsid w:val="00EA475D"/>
    <w:rsid w:val="00EA4A8B"/>
    <w:rsid w:val="00EA4DF4"/>
    <w:rsid w:val="00EA4E48"/>
    <w:rsid w:val="00EA50E3"/>
    <w:rsid w:val="00EA5384"/>
    <w:rsid w:val="00EA5D0D"/>
    <w:rsid w:val="00EA61C0"/>
    <w:rsid w:val="00EA639C"/>
    <w:rsid w:val="00EA6439"/>
    <w:rsid w:val="00EA6443"/>
    <w:rsid w:val="00EA6908"/>
    <w:rsid w:val="00EA725D"/>
    <w:rsid w:val="00EA76CF"/>
    <w:rsid w:val="00EA77A6"/>
    <w:rsid w:val="00EA7B27"/>
    <w:rsid w:val="00EA7BD4"/>
    <w:rsid w:val="00EA7C13"/>
    <w:rsid w:val="00EA7E6D"/>
    <w:rsid w:val="00EA7EA8"/>
    <w:rsid w:val="00EB00C7"/>
    <w:rsid w:val="00EB0126"/>
    <w:rsid w:val="00EB17A2"/>
    <w:rsid w:val="00EB1CF2"/>
    <w:rsid w:val="00EB20CF"/>
    <w:rsid w:val="00EB292C"/>
    <w:rsid w:val="00EB2B1C"/>
    <w:rsid w:val="00EB2E82"/>
    <w:rsid w:val="00EB316D"/>
    <w:rsid w:val="00EB3175"/>
    <w:rsid w:val="00EB3333"/>
    <w:rsid w:val="00EB3719"/>
    <w:rsid w:val="00EB371F"/>
    <w:rsid w:val="00EB382A"/>
    <w:rsid w:val="00EB393A"/>
    <w:rsid w:val="00EB3A35"/>
    <w:rsid w:val="00EB3C7E"/>
    <w:rsid w:val="00EB3ED8"/>
    <w:rsid w:val="00EB3F0C"/>
    <w:rsid w:val="00EB3FB0"/>
    <w:rsid w:val="00EB42A3"/>
    <w:rsid w:val="00EB46AF"/>
    <w:rsid w:val="00EB46FB"/>
    <w:rsid w:val="00EB4933"/>
    <w:rsid w:val="00EB4BE9"/>
    <w:rsid w:val="00EB5A78"/>
    <w:rsid w:val="00EB5D82"/>
    <w:rsid w:val="00EB68EC"/>
    <w:rsid w:val="00EB7146"/>
    <w:rsid w:val="00EB727E"/>
    <w:rsid w:val="00EB75F5"/>
    <w:rsid w:val="00EB7A4B"/>
    <w:rsid w:val="00EC005A"/>
    <w:rsid w:val="00EC07B4"/>
    <w:rsid w:val="00EC0BAA"/>
    <w:rsid w:val="00EC0DC5"/>
    <w:rsid w:val="00EC0F60"/>
    <w:rsid w:val="00EC1005"/>
    <w:rsid w:val="00EC10F4"/>
    <w:rsid w:val="00EC129C"/>
    <w:rsid w:val="00EC149D"/>
    <w:rsid w:val="00EC16E5"/>
    <w:rsid w:val="00EC1BAC"/>
    <w:rsid w:val="00EC1E65"/>
    <w:rsid w:val="00EC21D4"/>
    <w:rsid w:val="00EC2623"/>
    <w:rsid w:val="00EC27BC"/>
    <w:rsid w:val="00EC294B"/>
    <w:rsid w:val="00EC2BAD"/>
    <w:rsid w:val="00EC2E12"/>
    <w:rsid w:val="00EC2F33"/>
    <w:rsid w:val="00EC3D5A"/>
    <w:rsid w:val="00EC3FAE"/>
    <w:rsid w:val="00EC41E2"/>
    <w:rsid w:val="00EC473C"/>
    <w:rsid w:val="00EC47C1"/>
    <w:rsid w:val="00EC4836"/>
    <w:rsid w:val="00EC48FA"/>
    <w:rsid w:val="00EC49F8"/>
    <w:rsid w:val="00EC4A8E"/>
    <w:rsid w:val="00EC4B92"/>
    <w:rsid w:val="00EC4B99"/>
    <w:rsid w:val="00EC5012"/>
    <w:rsid w:val="00EC5743"/>
    <w:rsid w:val="00EC57E3"/>
    <w:rsid w:val="00EC5B7E"/>
    <w:rsid w:val="00EC6039"/>
    <w:rsid w:val="00EC6343"/>
    <w:rsid w:val="00EC6714"/>
    <w:rsid w:val="00EC682C"/>
    <w:rsid w:val="00EC70CE"/>
    <w:rsid w:val="00EC7243"/>
    <w:rsid w:val="00EC7262"/>
    <w:rsid w:val="00EC7A9D"/>
    <w:rsid w:val="00ED03F2"/>
    <w:rsid w:val="00ED079E"/>
    <w:rsid w:val="00ED0962"/>
    <w:rsid w:val="00ED0CAD"/>
    <w:rsid w:val="00ED1168"/>
    <w:rsid w:val="00ED13F0"/>
    <w:rsid w:val="00ED18D6"/>
    <w:rsid w:val="00ED18FE"/>
    <w:rsid w:val="00ED1B49"/>
    <w:rsid w:val="00ED1CE8"/>
    <w:rsid w:val="00ED1F92"/>
    <w:rsid w:val="00ED2005"/>
    <w:rsid w:val="00ED2151"/>
    <w:rsid w:val="00ED2365"/>
    <w:rsid w:val="00ED24D9"/>
    <w:rsid w:val="00ED295C"/>
    <w:rsid w:val="00ED29CE"/>
    <w:rsid w:val="00ED2CA6"/>
    <w:rsid w:val="00ED2D1E"/>
    <w:rsid w:val="00ED3046"/>
    <w:rsid w:val="00ED3255"/>
    <w:rsid w:val="00ED3426"/>
    <w:rsid w:val="00ED34B5"/>
    <w:rsid w:val="00ED3C6B"/>
    <w:rsid w:val="00ED3D3D"/>
    <w:rsid w:val="00ED3F0F"/>
    <w:rsid w:val="00ED4082"/>
    <w:rsid w:val="00ED48C0"/>
    <w:rsid w:val="00ED498A"/>
    <w:rsid w:val="00ED4EF6"/>
    <w:rsid w:val="00ED559E"/>
    <w:rsid w:val="00ED59E5"/>
    <w:rsid w:val="00ED5C12"/>
    <w:rsid w:val="00ED5D39"/>
    <w:rsid w:val="00ED6370"/>
    <w:rsid w:val="00ED644B"/>
    <w:rsid w:val="00ED64A6"/>
    <w:rsid w:val="00ED7285"/>
    <w:rsid w:val="00ED7337"/>
    <w:rsid w:val="00ED74E3"/>
    <w:rsid w:val="00EE0330"/>
    <w:rsid w:val="00EE0D94"/>
    <w:rsid w:val="00EE136F"/>
    <w:rsid w:val="00EE1551"/>
    <w:rsid w:val="00EE1914"/>
    <w:rsid w:val="00EE1D0D"/>
    <w:rsid w:val="00EE1E1E"/>
    <w:rsid w:val="00EE1F31"/>
    <w:rsid w:val="00EE2123"/>
    <w:rsid w:val="00EE2684"/>
    <w:rsid w:val="00EE26B1"/>
    <w:rsid w:val="00EE2762"/>
    <w:rsid w:val="00EE2B5B"/>
    <w:rsid w:val="00EE2C2C"/>
    <w:rsid w:val="00EE2C86"/>
    <w:rsid w:val="00EE380B"/>
    <w:rsid w:val="00EE3B95"/>
    <w:rsid w:val="00EE3E78"/>
    <w:rsid w:val="00EE3E99"/>
    <w:rsid w:val="00EE3FB5"/>
    <w:rsid w:val="00EE3FBA"/>
    <w:rsid w:val="00EE4214"/>
    <w:rsid w:val="00EE459E"/>
    <w:rsid w:val="00EE4B13"/>
    <w:rsid w:val="00EE53DF"/>
    <w:rsid w:val="00EE581E"/>
    <w:rsid w:val="00EE5A9D"/>
    <w:rsid w:val="00EE5AA9"/>
    <w:rsid w:val="00EE5B45"/>
    <w:rsid w:val="00EE5F69"/>
    <w:rsid w:val="00EE63B3"/>
    <w:rsid w:val="00EE6894"/>
    <w:rsid w:val="00EE6AB6"/>
    <w:rsid w:val="00EE6CE6"/>
    <w:rsid w:val="00EE71BA"/>
    <w:rsid w:val="00EE72A6"/>
    <w:rsid w:val="00EE731D"/>
    <w:rsid w:val="00EE754E"/>
    <w:rsid w:val="00EE780D"/>
    <w:rsid w:val="00EE7918"/>
    <w:rsid w:val="00EE7FFB"/>
    <w:rsid w:val="00EF0170"/>
    <w:rsid w:val="00EF029F"/>
    <w:rsid w:val="00EF02FD"/>
    <w:rsid w:val="00EF09F4"/>
    <w:rsid w:val="00EF0D7E"/>
    <w:rsid w:val="00EF101B"/>
    <w:rsid w:val="00EF138F"/>
    <w:rsid w:val="00EF17EA"/>
    <w:rsid w:val="00EF185C"/>
    <w:rsid w:val="00EF1B8B"/>
    <w:rsid w:val="00EF1C34"/>
    <w:rsid w:val="00EF1CF1"/>
    <w:rsid w:val="00EF1D0D"/>
    <w:rsid w:val="00EF20D0"/>
    <w:rsid w:val="00EF23D3"/>
    <w:rsid w:val="00EF25ED"/>
    <w:rsid w:val="00EF2D0C"/>
    <w:rsid w:val="00EF2D4F"/>
    <w:rsid w:val="00EF2E0A"/>
    <w:rsid w:val="00EF3253"/>
    <w:rsid w:val="00EF3F10"/>
    <w:rsid w:val="00EF4CF1"/>
    <w:rsid w:val="00EF4E70"/>
    <w:rsid w:val="00EF4ED8"/>
    <w:rsid w:val="00EF60DC"/>
    <w:rsid w:val="00EF62C1"/>
    <w:rsid w:val="00EF6448"/>
    <w:rsid w:val="00EF64CC"/>
    <w:rsid w:val="00EF6594"/>
    <w:rsid w:val="00EF66C7"/>
    <w:rsid w:val="00EF68A6"/>
    <w:rsid w:val="00EF6992"/>
    <w:rsid w:val="00EF6D2C"/>
    <w:rsid w:val="00EF6E9E"/>
    <w:rsid w:val="00EF6EDB"/>
    <w:rsid w:val="00EF7345"/>
    <w:rsid w:val="00EF7438"/>
    <w:rsid w:val="00EF7CE4"/>
    <w:rsid w:val="00EF7D45"/>
    <w:rsid w:val="00F002D8"/>
    <w:rsid w:val="00F00350"/>
    <w:rsid w:val="00F0058E"/>
    <w:rsid w:val="00F00595"/>
    <w:rsid w:val="00F00B8F"/>
    <w:rsid w:val="00F01048"/>
    <w:rsid w:val="00F01947"/>
    <w:rsid w:val="00F01A92"/>
    <w:rsid w:val="00F01FFC"/>
    <w:rsid w:val="00F022CC"/>
    <w:rsid w:val="00F02402"/>
    <w:rsid w:val="00F026A7"/>
    <w:rsid w:val="00F0287A"/>
    <w:rsid w:val="00F02955"/>
    <w:rsid w:val="00F02AD1"/>
    <w:rsid w:val="00F02D79"/>
    <w:rsid w:val="00F030CB"/>
    <w:rsid w:val="00F03482"/>
    <w:rsid w:val="00F0393A"/>
    <w:rsid w:val="00F03A43"/>
    <w:rsid w:val="00F03D87"/>
    <w:rsid w:val="00F04815"/>
    <w:rsid w:val="00F04F7A"/>
    <w:rsid w:val="00F059C9"/>
    <w:rsid w:val="00F05DB6"/>
    <w:rsid w:val="00F06219"/>
    <w:rsid w:val="00F0663C"/>
    <w:rsid w:val="00F06938"/>
    <w:rsid w:val="00F06DC9"/>
    <w:rsid w:val="00F07139"/>
    <w:rsid w:val="00F074AD"/>
    <w:rsid w:val="00F10080"/>
    <w:rsid w:val="00F10B3B"/>
    <w:rsid w:val="00F10ECA"/>
    <w:rsid w:val="00F1141E"/>
    <w:rsid w:val="00F11437"/>
    <w:rsid w:val="00F115B3"/>
    <w:rsid w:val="00F11702"/>
    <w:rsid w:val="00F11BA5"/>
    <w:rsid w:val="00F11E4D"/>
    <w:rsid w:val="00F11EE5"/>
    <w:rsid w:val="00F1276B"/>
    <w:rsid w:val="00F12B5E"/>
    <w:rsid w:val="00F12FF0"/>
    <w:rsid w:val="00F1356E"/>
    <w:rsid w:val="00F14083"/>
    <w:rsid w:val="00F14289"/>
    <w:rsid w:val="00F143DD"/>
    <w:rsid w:val="00F14886"/>
    <w:rsid w:val="00F15122"/>
    <w:rsid w:val="00F1519F"/>
    <w:rsid w:val="00F156A1"/>
    <w:rsid w:val="00F15BB3"/>
    <w:rsid w:val="00F1651E"/>
    <w:rsid w:val="00F166A3"/>
    <w:rsid w:val="00F16792"/>
    <w:rsid w:val="00F1695C"/>
    <w:rsid w:val="00F16F88"/>
    <w:rsid w:val="00F172AE"/>
    <w:rsid w:val="00F173D2"/>
    <w:rsid w:val="00F17447"/>
    <w:rsid w:val="00F17A8C"/>
    <w:rsid w:val="00F17B9A"/>
    <w:rsid w:val="00F17F4F"/>
    <w:rsid w:val="00F17FAC"/>
    <w:rsid w:val="00F202B9"/>
    <w:rsid w:val="00F204B9"/>
    <w:rsid w:val="00F20F91"/>
    <w:rsid w:val="00F21268"/>
    <w:rsid w:val="00F21587"/>
    <w:rsid w:val="00F2173E"/>
    <w:rsid w:val="00F21943"/>
    <w:rsid w:val="00F219FA"/>
    <w:rsid w:val="00F21DDF"/>
    <w:rsid w:val="00F21F72"/>
    <w:rsid w:val="00F21F7C"/>
    <w:rsid w:val="00F223CF"/>
    <w:rsid w:val="00F225A6"/>
    <w:rsid w:val="00F228A4"/>
    <w:rsid w:val="00F22C33"/>
    <w:rsid w:val="00F232B8"/>
    <w:rsid w:val="00F23773"/>
    <w:rsid w:val="00F238F7"/>
    <w:rsid w:val="00F23963"/>
    <w:rsid w:val="00F239B5"/>
    <w:rsid w:val="00F23BF7"/>
    <w:rsid w:val="00F23F16"/>
    <w:rsid w:val="00F2403A"/>
    <w:rsid w:val="00F245CA"/>
    <w:rsid w:val="00F24AA4"/>
    <w:rsid w:val="00F24B0D"/>
    <w:rsid w:val="00F24EA7"/>
    <w:rsid w:val="00F24F9D"/>
    <w:rsid w:val="00F25082"/>
    <w:rsid w:val="00F252F2"/>
    <w:rsid w:val="00F25443"/>
    <w:rsid w:val="00F25731"/>
    <w:rsid w:val="00F25AA8"/>
    <w:rsid w:val="00F25EE5"/>
    <w:rsid w:val="00F26027"/>
    <w:rsid w:val="00F26173"/>
    <w:rsid w:val="00F266E7"/>
    <w:rsid w:val="00F26BDB"/>
    <w:rsid w:val="00F26BEA"/>
    <w:rsid w:val="00F26D11"/>
    <w:rsid w:val="00F26D2A"/>
    <w:rsid w:val="00F2712F"/>
    <w:rsid w:val="00F27B73"/>
    <w:rsid w:val="00F27D6D"/>
    <w:rsid w:val="00F27FEC"/>
    <w:rsid w:val="00F304C8"/>
    <w:rsid w:val="00F30AC0"/>
    <w:rsid w:val="00F30C8F"/>
    <w:rsid w:val="00F30CB1"/>
    <w:rsid w:val="00F3145C"/>
    <w:rsid w:val="00F31A82"/>
    <w:rsid w:val="00F31D8E"/>
    <w:rsid w:val="00F31DF5"/>
    <w:rsid w:val="00F31E58"/>
    <w:rsid w:val="00F31E80"/>
    <w:rsid w:val="00F31F27"/>
    <w:rsid w:val="00F31F87"/>
    <w:rsid w:val="00F32AEB"/>
    <w:rsid w:val="00F32C76"/>
    <w:rsid w:val="00F32EDE"/>
    <w:rsid w:val="00F33554"/>
    <w:rsid w:val="00F338E8"/>
    <w:rsid w:val="00F33E12"/>
    <w:rsid w:val="00F341E2"/>
    <w:rsid w:val="00F34556"/>
    <w:rsid w:val="00F347B2"/>
    <w:rsid w:val="00F3481B"/>
    <w:rsid w:val="00F34BED"/>
    <w:rsid w:val="00F34F13"/>
    <w:rsid w:val="00F3516C"/>
    <w:rsid w:val="00F352C1"/>
    <w:rsid w:val="00F35A6F"/>
    <w:rsid w:val="00F35C4E"/>
    <w:rsid w:val="00F35E44"/>
    <w:rsid w:val="00F35FE6"/>
    <w:rsid w:val="00F36261"/>
    <w:rsid w:val="00F363AE"/>
    <w:rsid w:val="00F36484"/>
    <w:rsid w:val="00F364A2"/>
    <w:rsid w:val="00F36501"/>
    <w:rsid w:val="00F369B3"/>
    <w:rsid w:val="00F36B07"/>
    <w:rsid w:val="00F36B90"/>
    <w:rsid w:val="00F36DCB"/>
    <w:rsid w:val="00F36F56"/>
    <w:rsid w:val="00F373B4"/>
    <w:rsid w:val="00F374C2"/>
    <w:rsid w:val="00F379DC"/>
    <w:rsid w:val="00F37B25"/>
    <w:rsid w:val="00F37F7E"/>
    <w:rsid w:val="00F40784"/>
    <w:rsid w:val="00F40D0F"/>
    <w:rsid w:val="00F4111B"/>
    <w:rsid w:val="00F411D0"/>
    <w:rsid w:val="00F418A9"/>
    <w:rsid w:val="00F41EA4"/>
    <w:rsid w:val="00F41FE1"/>
    <w:rsid w:val="00F4211A"/>
    <w:rsid w:val="00F42B65"/>
    <w:rsid w:val="00F42CD3"/>
    <w:rsid w:val="00F436B7"/>
    <w:rsid w:val="00F44746"/>
    <w:rsid w:val="00F44D1A"/>
    <w:rsid w:val="00F44EB6"/>
    <w:rsid w:val="00F44FDC"/>
    <w:rsid w:val="00F45036"/>
    <w:rsid w:val="00F450C3"/>
    <w:rsid w:val="00F45134"/>
    <w:rsid w:val="00F457BB"/>
    <w:rsid w:val="00F45F58"/>
    <w:rsid w:val="00F460B9"/>
    <w:rsid w:val="00F4613F"/>
    <w:rsid w:val="00F461F2"/>
    <w:rsid w:val="00F46315"/>
    <w:rsid w:val="00F46330"/>
    <w:rsid w:val="00F46DCD"/>
    <w:rsid w:val="00F46F33"/>
    <w:rsid w:val="00F46FCC"/>
    <w:rsid w:val="00F4728E"/>
    <w:rsid w:val="00F474E7"/>
    <w:rsid w:val="00F478FF"/>
    <w:rsid w:val="00F47C68"/>
    <w:rsid w:val="00F47CAF"/>
    <w:rsid w:val="00F47DAA"/>
    <w:rsid w:val="00F47E8A"/>
    <w:rsid w:val="00F5036A"/>
    <w:rsid w:val="00F509C4"/>
    <w:rsid w:val="00F50A17"/>
    <w:rsid w:val="00F50B2E"/>
    <w:rsid w:val="00F50E1A"/>
    <w:rsid w:val="00F50EA4"/>
    <w:rsid w:val="00F50F05"/>
    <w:rsid w:val="00F5112D"/>
    <w:rsid w:val="00F5143A"/>
    <w:rsid w:val="00F51442"/>
    <w:rsid w:val="00F5159F"/>
    <w:rsid w:val="00F51633"/>
    <w:rsid w:val="00F51634"/>
    <w:rsid w:val="00F5196F"/>
    <w:rsid w:val="00F51A7D"/>
    <w:rsid w:val="00F51B37"/>
    <w:rsid w:val="00F52055"/>
    <w:rsid w:val="00F521FE"/>
    <w:rsid w:val="00F52540"/>
    <w:rsid w:val="00F526E3"/>
    <w:rsid w:val="00F52759"/>
    <w:rsid w:val="00F5282B"/>
    <w:rsid w:val="00F52868"/>
    <w:rsid w:val="00F52CD6"/>
    <w:rsid w:val="00F52F1D"/>
    <w:rsid w:val="00F5307A"/>
    <w:rsid w:val="00F531FA"/>
    <w:rsid w:val="00F5327B"/>
    <w:rsid w:val="00F53538"/>
    <w:rsid w:val="00F53780"/>
    <w:rsid w:val="00F53814"/>
    <w:rsid w:val="00F53C78"/>
    <w:rsid w:val="00F53F29"/>
    <w:rsid w:val="00F54C85"/>
    <w:rsid w:val="00F54DB5"/>
    <w:rsid w:val="00F55235"/>
    <w:rsid w:val="00F559D7"/>
    <w:rsid w:val="00F55C1D"/>
    <w:rsid w:val="00F55C95"/>
    <w:rsid w:val="00F5639C"/>
    <w:rsid w:val="00F56411"/>
    <w:rsid w:val="00F565F9"/>
    <w:rsid w:val="00F566A9"/>
    <w:rsid w:val="00F56907"/>
    <w:rsid w:val="00F570C5"/>
    <w:rsid w:val="00F57189"/>
    <w:rsid w:val="00F57908"/>
    <w:rsid w:val="00F57BC0"/>
    <w:rsid w:val="00F60855"/>
    <w:rsid w:val="00F609D8"/>
    <w:rsid w:val="00F60DF7"/>
    <w:rsid w:val="00F60F11"/>
    <w:rsid w:val="00F612A9"/>
    <w:rsid w:val="00F61494"/>
    <w:rsid w:val="00F6193F"/>
    <w:rsid w:val="00F61947"/>
    <w:rsid w:val="00F61D34"/>
    <w:rsid w:val="00F6218A"/>
    <w:rsid w:val="00F623BC"/>
    <w:rsid w:val="00F6269F"/>
    <w:rsid w:val="00F627C9"/>
    <w:rsid w:val="00F62AB6"/>
    <w:rsid w:val="00F62AF2"/>
    <w:rsid w:val="00F62D28"/>
    <w:rsid w:val="00F63049"/>
    <w:rsid w:val="00F63140"/>
    <w:rsid w:val="00F638C0"/>
    <w:rsid w:val="00F63F7E"/>
    <w:rsid w:val="00F640D3"/>
    <w:rsid w:val="00F641E0"/>
    <w:rsid w:val="00F64205"/>
    <w:rsid w:val="00F64A74"/>
    <w:rsid w:val="00F64D8F"/>
    <w:rsid w:val="00F64DB7"/>
    <w:rsid w:val="00F6502C"/>
    <w:rsid w:val="00F65F6E"/>
    <w:rsid w:val="00F6601C"/>
    <w:rsid w:val="00F66055"/>
    <w:rsid w:val="00F66378"/>
    <w:rsid w:val="00F664BB"/>
    <w:rsid w:val="00F668DE"/>
    <w:rsid w:val="00F669A4"/>
    <w:rsid w:val="00F66CCC"/>
    <w:rsid w:val="00F66F08"/>
    <w:rsid w:val="00F67056"/>
    <w:rsid w:val="00F67577"/>
    <w:rsid w:val="00F679C3"/>
    <w:rsid w:val="00F67C5D"/>
    <w:rsid w:val="00F67D01"/>
    <w:rsid w:val="00F70031"/>
    <w:rsid w:val="00F7055A"/>
    <w:rsid w:val="00F70D68"/>
    <w:rsid w:val="00F71300"/>
    <w:rsid w:val="00F713F8"/>
    <w:rsid w:val="00F7149F"/>
    <w:rsid w:val="00F715A3"/>
    <w:rsid w:val="00F71867"/>
    <w:rsid w:val="00F71E1F"/>
    <w:rsid w:val="00F71E6C"/>
    <w:rsid w:val="00F72673"/>
    <w:rsid w:val="00F72A1C"/>
    <w:rsid w:val="00F73482"/>
    <w:rsid w:val="00F7351C"/>
    <w:rsid w:val="00F739A3"/>
    <w:rsid w:val="00F73B68"/>
    <w:rsid w:val="00F73C89"/>
    <w:rsid w:val="00F74018"/>
    <w:rsid w:val="00F745FA"/>
    <w:rsid w:val="00F74685"/>
    <w:rsid w:val="00F747D5"/>
    <w:rsid w:val="00F74871"/>
    <w:rsid w:val="00F74E4F"/>
    <w:rsid w:val="00F74EE2"/>
    <w:rsid w:val="00F757DA"/>
    <w:rsid w:val="00F7580F"/>
    <w:rsid w:val="00F75AC7"/>
    <w:rsid w:val="00F75AE5"/>
    <w:rsid w:val="00F75B84"/>
    <w:rsid w:val="00F76019"/>
    <w:rsid w:val="00F760F7"/>
    <w:rsid w:val="00F7632E"/>
    <w:rsid w:val="00F76351"/>
    <w:rsid w:val="00F764EF"/>
    <w:rsid w:val="00F76707"/>
    <w:rsid w:val="00F768D5"/>
    <w:rsid w:val="00F768D9"/>
    <w:rsid w:val="00F76F02"/>
    <w:rsid w:val="00F77270"/>
    <w:rsid w:val="00F77300"/>
    <w:rsid w:val="00F7742F"/>
    <w:rsid w:val="00F77431"/>
    <w:rsid w:val="00F804E1"/>
    <w:rsid w:val="00F808C1"/>
    <w:rsid w:val="00F80A41"/>
    <w:rsid w:val="00F80C02"/>
    <w:rsid w:val="00F80C36"/>
    <w:rsid w:val="00F80EEB"/>
    <w:rsid w:val="00F81515"/>
    <w:rsid w:val="00F815CA"/>
    <w:rsid w:val="00F8172F"/>
    <w:rsid w:val="00F817A9"/>
    <w:rsid w:val="00F81991"/>
    <w:rsid w:val="00F81A1E"/>
    <w:rsid w:val="00F81B40"/>
    <w:rsid w:val="00F81FBD"/>
    <w:rsid w:val="00F82B60"/>
    <w:rsid w:val="00F82ED1"/>
    <w:rsid w:val="00F8366F"/>
    <w:rsid w:val="00F837DA"/>
    <w:rsid w:val="00F83F16"/>
    <w:rsid w:val="00F840F8"/>
    <w:rsid w:val="00F842A0"/>
    <w:rsid w:val="00F84649"/>
    <w:rsid w:val="00F84C36"/>
    <w:rsid w:val="00F84D69"/>
    <w:rsid w:val="00F84EF4"/>
    <w:rsid w:val="00F85121"/>
    <w:rsid w:val="00F8557C"/>
    <w:rsid w:val="00F855BA"/>
    <w:rsid w:val="00F86211"/>
    <w:rsid w:val="00F863A9"/>
    <w:rsid w:val="00F86570"/>
    <w:rsid w:val="00F86CD5"/>
    <w:rsid w:val="00F871C2"/>
    <w:rsid w:val="00F876EB"/>
    <w:rsid w:val="00F87C21"/>
    <w:rsid w:val="00F87C2D"/>
    <w:rsid w:val="00F9013C"/>
    <w:rsid w:val="00F902B7"/>
    <w:rsid w:val="00F90906"/>
    <w:rsid w:val="00F90B3B"/>
    <w:rsid w:val="00F90C58"/>
    <w:rsid w:val="00F910F8"/>
    <w:rsid w:val="00F911A0"/>
    <w:rsid w:val="00F912F2"/>
    <w:rsid w:val="00F915F5"/>
    <w:rsid w:val="00F9218D"/>
    <w:rsid w:val="00F92475"/>
    <w:rsid w:val="00F92536"/>
    <w:rsid w:val="00F92BC0"/>
    <w:rsid w:val="00F92DF8"/>
    <w:rsid w:val="00F93049"/>
    <w:rsid w:val="00F930FA"/>
    <w:rsid w:val="00F93101"/>
    <w:rsid w:val="00F935CF"/>
    <w:rsid w:val="00F93911"/>
    <w:rsid w:val="00F93A22"/>
    <w:rsid w:val="00F93CA5"/>
    <w:rsid w:val="00F94B51"/>
    <w:rsid w:val="00F94BED"/>
    <w:rsid w:val="00F94FB1"/>
    <w:rsid w:val="00F9512F"/>
    <w:rsid w:val="00F9536F"/>
    <w:rsid w:val="00F95392"/>
    <w:rsid w:val="00F9558F"/>
    <w:rsid w:val="00F955EC"/>
    <w:rsid w:val="00F95706"/>
    <w:rsid w:val="00F95958"/>
    <w:rsid w:val="00F95BCC"/>
    <w:rsid w:val="00F95CBC"/>
    <w:rsid w:val="00F95D5F"/>
    <w:rsid w:val="00F961B9"/>
    <w:rsid w:val="00F961EB"/>
    <w:rsid w:val="00F965AB"/>
    <w:rsid w:val="00F96BC6"/>
    <w:rsid w:val="00F96EFF"/>
    <w:rsid w:val="00F97387"/>
    <w:rsid w:val="00F973DE"/>
    <w:rsid w:val="00F977DD"/>
    <w:rsid w:val="00F9782E"/>
    <w:rsid w:val="00F979E7"/>
    <w:rsid w:val="00F97F4F"/>
    <w:rsid w:val="00FA02C5"/>
    <w:rsid w:val="00FA0488"/>
    <w:rsid w:val="00FA06ED"/>
    <w:rsid w:val="00FA0983"/>
    <w:rsid w:val="00FA09BA"/>
    <w:rsid w:val="00FA0B07"/>
    <w:rsid w:val="00FA0C8C"/>
    <w:rsid w:val="00FA0E93"/>
    <w:rsid w:val="00FA2127"/>
    <w:rsid w:val="00FA214E"/>
    <w:rsid w:val="00FA2645"/>
    <w:rsid w:val="00FA2E0C"/>
    <w:rsid w:val="00FA35E3"/>
    <w:rsid w:val="00FA3937"/>
    <w:rsid w:val="00FA394C"/>
    <w:rsid w:val="00FA3EDB"/>
    <w:rsid w:val="00FA40D4"/>
    <w:rsid w:val="00FA40F9"/>
    <w:rsid w:val="00FA45E2"/>
    <w:rsid w:val="00FA48DF"/>
    <w:rsid w:val="00FA4F33"/>
    <w:rsid w:val="00FA4F77"/>
    <w:rsid w:val="00FA5005"/>
    <w:rsid w:val="00FA520C"/>
    <w:rsid w:val="00FA55B7"/>
    <w:rsid w:val="00FA58E6"/>
    <w:rsid w:val="00FA5A2B"/>
    <w:rsid w:val="00FA5A30"/>
    <w:rsid w:val="00FA5CFB"/>
    <w:rsid w:val="00FA5D60"/>
    <w:rsid w:val="00FA6316"/>
    <w:rsid w:val="00FA64EF"/>
    <w:rsid w:val="00FA6AA2"/>
    <w:rsid w:val="00FA6D83"/>
    <w:rsid w:val="00FA6E14"/>
    <w:rsid w:val="00FA70CA"/>
    <w:rsid w:val="00FA71AF"/>
    <w:rsid w:val="00FA7ACC"/>
    <w:rsid w:val="00FA7BAC"/>
    <w:rsid w:val="00FA7C35"/>
    <w:rsid w:val="00FB0087"/>
    <w:rsid w:val="00FB0B78"/>
    <w:rsid w:val="00FB0F24"/>
    <w:rsid w:val="00FB1233"/>
    <w:rsid w:val="00FB17FF"/>
    <w:rsid w:val="00FB1CBE"/>
    <w:rsid w:val="00FB1D85"/>
    <w:rsid w:val="00FB1F22"/>
    <w:rsid w:val="00FB1F83"/>
    <w:rsid w:val="00FB2206"/>
    <w:rsid w:val="00FB258B"/>
    <w:rsid w:val="00FB278B"/>
    <w:rsid w:val="00FB28A1"/>
    <w:rsid w:val="00FB2FCF"/>
    <w:rsid w:val="00FB30E6"/>
    <w:rsid w:val="00FB33B1"/>
    <w:rsid w:val="00FB3E14"/>
    <w:rsid w:val="00FB4443"/>
    <w:rsid w:val="00FB49D0"/>
    <w:rsid w:val="00FB4EE2"/>
    <w:rsid w:val="00FB52F3"/>
    <w:rsid w:val="00FB53B8"/>
    <w:rsid w:val="00FB54B7"/>
    <w:rsid w:val="00FB573A"/>
    <w:rsid w:val="00FB57FA"/>
    <w:rsid w:val="00FB58A3"/>
    <w:rsid w:val="00FB598A"/>
    <w:rsid w:val="00FB5CC1"/>
    <w:rsid w:val="00FB635F"/>
    <w:rsid w:val="00FB6533"/>
    <w:rsid w:val="00FB6D6B"/>
    <w:rsid w:val="00FC03D8"/>
    <w:rsid w:val="00FC03DE"/>
    <w:rsid w:val="00FC0491"/>
    <w:rsid w:val="00FC0A65"/>
    <w:rsid w:val="00FC0ED2"/>
    <w:rsid w:val="00FC146B"/>
    <w:rsid w:val="00FC156B"/>
    <w:rsid w:val="00FC1A38"/>
    <w:rsid w:val="00FC1C06"/>
    <w:rsid w:val="00FC1CA0"/>
    <w:rsid w:val="00FC201D"/>
    <w:rsid w:val="00FC2369"/>
    <w:rsid w:val="00FC23D5"/>
    <w:rsid w:val="00FC2789"/>
    <w:rsid w:val="00FC282B"/>
    <w:rsid w:val="00FC2CBB"/>
    <w:rsid w:val="00FC2E91"/>
    <w:rsid w:val="00FC351D"/>
    <w:rsid w:val="00FC36C5"/>
    <w:rsid w:val="00FC3C9A"/>
    <w:rsid w:val="00FC3DD8"/>
    <w:rsid w:val="00FC44F1"/>
    <w:rsid w:val="00FC466F"/>
    <w:rsid w:val="00FC47B0"/>
    <w:rsid w:val="00FC4814"/>
    <w:rsid w:val="00FC4AC5"/>
    <w:rsid w:val="00FC5114"/>
    <w:rsid w:val="00FC5383"/>
    <w:rsid w:val="00FC5CE5"/>
    <w:rsid w:val="00FC62ED"/>
    <w:rsid w:val="00FC66ED"/>
    <w:rsid w:val="00FC6A3F"/>
    <w:rsid w:val="00FC71B8"/>
    <w:rsid w:val="00FC7607"/>
    <w:rsid w:val="00FC7C10"/>
    <w:rsid w:val="00FC7FFE"/>
    <w:rsid w:val="00FD0003"/>
    <w:rsid w:val="00FD072B"/>
    <w:rsid w:val="00FD0795"/>
    <w:rsid w:val="00FD0808"/>
    <w:rsid w:val="00FD095F"/>
    <w:rsid w:val="00FD0CA7"/>
    <w:rsid w:val="00FD0CC5"/>
    <w:rsid w:val="00FD134B"/>
    <w:rsid w:val="00FD16F0"/>
    <w:rsid w:val="00FD1A7E"/>
    <w:rsid w:val="00FD1BBA"/>
    <w:rsid w:val="00FD1BD9"/>
    <w:rsid w:val="00FD1C9C"/>
    <w:rsid w:val="00FD1DA7"/>
    <w:rsid w:val="00FD1E82"/>
    <w:rsid w:val="00FD1F53"/>
    <w:rsid w:val="00FD26A0"/>
    <w:rsid w:val="00FD293F"/>
    <w:rsid w:val="00FD2E0F"/>
    <w:rsid w:val="00FD2E58"/>
    <w:rsid w:val="00FD316C"/>
    <w:rsid w:val="00FD36FD"/>
    <w:rsid w:val="00FD3B6E"/>
    <w:rsid w:val="00FD3C31"/>
    <w:rsid w:val="00FD3EFF"/>
    <w:rsid w:val="00FD4169"/>
    <w:rsid w:val="00FD49E1"/>
    <w:rsid w:val="00FD4C19"/>
    <w:rsid w:val="00FD4D3B"/>
    <w:rsid w:val="00FD4ED3"/>
    <w:rsid w:val="00FD5056"/>
    <w:rsid w:val="00FD559B"/>
    <w:rsid w:val="00FD5919"/>
    <w:rsid w:val="00FD5AC8"/>
    <w:rsid w:val="00FD5AFA"/>
    <w:rsid w:val="00FD5B01"/>
    <w:rsid w:val="00FD5CAD"/>
    <w:rsid w:val="00FD5CCA"/>
    <w:rsid w:val="00FD5E92"/>
    <w:rsid w:val="00FD6178"/>
    <w:rsid w:val="00FD6DAD"/>
    <w:rsid w:val="00FD6DB6"/>
    <w:rsid w:val="00FD6DF1"/>
    <w:rsid w:val="00FD71AF"/>
    <w:rsid w:val="00FD74A4"/>
    <w:rsid w:val="00FD752D"/>
    <w:rsid w:val="00FD7584"/>
    <w:rsid w:val="00FD7587"/>
    <w:rsid w:val="00FD779D"/>
    <w:rsid w:val="00FD7E96"/>
    <w:rsid w:val="00FE011F"/>
    <w:rsid w:val="00FE05D1"/>
    <w:rsid w:val="00FE05EC"/>
    <w:rsid w:val="00FE0679"/>
    <w:rsid w:val="00FE0806"/>
    <w:rsid w:val="00FE0939"/>
    <w:rsid w:val="00FE0D2E"/>
    <w:rsid w:val="00FE0EFC"/>
    <w:rsid w:val="00FE0F35"/>
    <w:rsid w:val="00FE1574"/>
    <w:rsid w:val="00FE17D1"/>
    <w:rsid w:val="00FE2079"/>
    <w:rsid w:val="00FE25EC"/>
    <w:rsid w:val="00FE27CF"/>
    <w:rsid w:val="00FE32FD"/>
    <w:rsid w:val="00FE3435"/>
    <w:rsid w:val="00FE3568"/>
    <w:rsid w:val="00FE36F3"/>
    <w:rsid w:val="00FE37FB"/>
    <w:rsid w:val="00FE3A15"/>
    <w:rsid w:val="00FE3AEE"/>
    <w:rsid w:val="00FE4285"/>
    <w:rsid w:val="00FE4BB3"/>
    <w:rsid w:val="00FE5563"/>
    <w:rsid w:val="00FE5C77"/>
    <w:rsid w:val="00FE5E24"/>
    <w:rsid w:val="00FE5F34"/>
    <w:rsid w:val="00FE66A3"/>
    <w:rsid w:val="00FE6A1C"/>
    <w:rsid w:val="00FE6D3E"/>
    <w:rsid w:val="00FE724C"/>
    <w:rsid w:val="00FE743C"/>
    <w:rsid w:val="00FE7555"/>
    <w:rsid w:val="00FE7841"/>
    <w:rsid w:val="00FE7AD8"/>
    <w:rsid w:val="00FF01A9"/>
    <w:rsid w:val="00FF05E6"/>
    <w:rsid w:val="00FF06AF"/>
    <w:rsid w:val="00FF0737"/>
    <w:rsid w:val="00FF089B"/>
    <w:rsid w:val="00FF0BD5"/>
    <w:rsid w:val="00FF1455"/>
    <w:rsid w:val="00FF1904"/>
    <w:rsid w:val="00FF1A02"/>
    <w:rsid w:val="00FF1A38"/>
    <w:rsid w:val="00FF1BEB"/>
    <w:rsid w:val="00FF1E6C"/>
    <w:rsid w:val="00FF2047"/>
    <w:rsid w:val="00FF20EB"/>
    <w:rsid w:val="00FF21A5"/>
    <w:rsid w:val="00FF26EF"/>
    <w:rsid w:val="00FF294A"/>
    <w:rsid w:val="00FF2A6A"/>
    <w:rsid w:val="00FF2C05"/>
    <w:rsid w:val="00FF3119"/>
    <w:rsid w:val="00FF37F3"/>
    <w:rsid w:val="00FF3C1B"/>
    <w:rsid w:val="00FF4054"/>
    <w:rsid w:val="00FF42DB"/>
    <w:rsid w:val="00FF4855"/>
    <w:rsid w:val="00FF4990"/>
    <w:rsid w:val="00FF4BBB"/>
    <w:rsid w:val="00FF4D3C"/>
    <w:rsid w:val="00FF500A"/>
    <w:rsid w:val="00FF586A"/>
    <w:rsid w:val="00FF5EE6"/>
    <w:rsid w:val="00FF60FC"/>
    <w:rsid w:val="00FF6A88"/>
    <w:rsid w:val="00FF6E2C"/>
    <w:rsid w:val="00FF6F8C"/>
    <w:rsid w:val="00FF745B"/>
    <w:rsid w:val="00FF74AF"/>
    <w:rsid w:val="00FF751C"/>
    <w:rsid w:val="00FF77D8"/>
    <w:rsid w:val="00FF79C9"/>
    <w:rsid w:val="00FF7D11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00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003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RTradedServices\Recruitment,%20Advertising%20&amp;%20Vetting\Vetting\New%20Forms%20and%20Templates%20for%20DBS\Status%20Update%20Letters\Details%20of%20DBS%20application%20or%20status%20check%20(ver%201%20July%2020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Details of DBS application or status check (ver 1 July 2013)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bottomleymac</dc:creator>
  <cp:keywords/>
  <dc:description/>
  <cp:lastModifiedBy>bottomleymac</cp:lastModifiedBy>
  <cp:revision>1</cp:revision>
  <cp:lastPrinted>2013-07-12T13:56:00Z</cp:lastPrinted>
  <dcterms:created xsi:type="dcterms:W3CDTF">2014-07-07T09:38:00Z</dcterms:created>
  <dcterms:modified xsi:type="dcterms:W3CDTF">2014-07-07T09:39:00Z</dcterms:modified>
</cp:coreProperties>
</file>